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F8" w:rsidRPr="00054151" w:rsidRDefault="00E5668F" w:rsidP="00E5668F">
      <w:pPr>
        <w:pStyle w:val="berschrift3"/>
        <w:numPr>
          <w:ilvl w:val="0"/>
          <w:numId w:val="0"/>
        </w:numPr>
      </w:pPr>
      <w:bookmarkStart w:id="0" w:name="_Ref462131596"/>
      <w:bookmarkStart w:id="1" w:name="_Toc494289275"/>
      <w:r>
        <w:t>12.1.10</w:t>
      </w:r>
      <w:r>
        <w:tab/>
      </w:r>
      <w:r w:rsidR="00D14408" w:rsidRPr="00054151">
        <w:t>V</w:t>
      </w:r>
      <w:r w:rsidR="008733F8" w:rsidRPr="00054151">
        <w:t xml:space="preserve">ereinbarung </w:t>
      </w:r>
      <w:r w:rsidR="00B465B4" w:rsidRPr="00054151">
        <w:t xml:space="preserve">zwischen </w:t>
      </w:r>
      <w:r w:rsidR="00D14408" w:rsidRPr="00054151">
        <w:t xml:space="preserve">Kommune und </w:t>
      </w:r>
      <w:r w:rsidR="008733F8" w:rsidRPr="00054151">
        <w:t>Landesbetrieb Wald und Holz NRW</w:t>
      </w:r>
      <w:bookmarkEnd w:id="0"/>
      <w:bookmarkEnd w:id="1"/>
    </w:p>
    <w:p w:rsidR="00C22DD5" w:rsidRPr="00054151" w:rsidRDefault="00C22DD5" w:rsidP="001C4CA9">
      <w:pPr>
        <w:pStyle w:val="HBRAnlTextmittigfettMUSTER"/>
      </w:pPr>
      <w:r w:rsidRPr="00054151">
        <w:t>- MUSTER -</w:t>
      </w:r>
    </w:p>
    <w:p w:rsidR="008733F8" w:rsidRPr="00054151" w:rsidRDefault="008733F8" w:rsidP="005D2732">
      <w:pPr>
        <w:pStyle w:val="HBRAnlText"/>
      </w:pPr>
      <w:r w:rsidRPr="00054151">
        <w:t>Diese Vereinbarung eignet sich ausschließlich für den Fall, dass der L</w:t>
      </w:r>
      <w:r w:rsidR="00DD1595" w:rsidRPr="00054151">
        <w:t xml:space="preserve">andesbetrieb Wald und Holz NRW </w:t>
      </w:r>
      <w:r w:rsidRPr="00054151">
        <w:t>Eigentümer und Nutzungsberechtigter der Trasse ist.</w:t>
      </w:r>
    </w:p>
    <w:p w:rsidR="0088276F" w:rsidRPr="00054151" w:rsidRDefault="0088276F" w:rsidP="005D2732">
      <w:pPr>
        <w:pStyle w:val="HBRAnlTextmittigfett"/>
      </w:pPr>
      <w:r w:rsidRPr="00054151">
        <w:t>Präambel</w:t>
      </w:r>
    </w:p>
    <w:p w:rsidR="0088276F" w:rsidRPr="00054151" w:rsidRDefault="0088276F" w:rsidP="005D2732">
      <w:pPr>
        <w:pStyle w:val="HBRAnlText"/>
      </w:pPr>
      <w:r w:rsidRPr="00054151">
        <w:t xml:space="preserve">Das Land Nordrhein-Westfalen und die kommunalen Gebietskörperschaften sind bestrebt, ein Radverkehrsnetz einzurichten (§ 49 </w:t>
      </w:r>
      <w:proofErr w:type="spellStart"/>
      <w:r w:rsidRPr="00054151">
        <w:t>StrWG</w:t>
      </w:r>
      <w:proofErr w:type="spellEnd"/>
      <w:r w:rsidRPr="00054151">
        <w:t xml:space="preserve"> NRW). Dazu ist es erforderlich, das Radverkehrsnetz auch über bestehende Waldwege zu führen. Die Eigentumsverhältnisse an den Waldwegen sind uneinheitlich. Sie können im Eigentum von Privatpersonen, Gemeinden, sonstigen Körperschaften, des Landes oder des Bundes stehen. Ungeachtet der im Einzelfall bestehenden Eigentumsverhältnisse stimmen die Parteien allerdings darin überein, dass bei der Beschilderung von Radwegen im Wald die Orts- und Sachkenntnis von Wald und Holz NRW berücksichtigt werden muss. Ferner besteht Einigkeit, dass die Standorte der zur Radwegweisung erforderlichen Schilder im Wald so zu wählen sind, dass der forstwirtschaftliche Betrieb, insbesondere auch die jeweilige forstwirtschaftliche Funktion des Weges, sowie das natürliche Erscheinungsbild des Waldes möglichst nicht beeinträchtigt werden.</w:t>
      </w:r>
    </w:p>
    <w:p w:rsidR="0088276F" w:rsidRPr="00054151" w:rsidRDefault="0088276F" w:rsidP="005D2732">
      <w:pPr>
        <w:pStyle w:val="HBRAnlText"/>
      </w:pPr>
      <w:r w:rsidRPr="00054151">
        <w:t xml:space="preserve">Für das Betretens- und </w:t>
      </w:r>
      <w:proofErr w:type="spellStart"/>
      <w:r w:rsidRPr="00054151">
        <w:t>Befahrensrecht</w:t>
      </w:r>
      <w:proofErr w:type="spellEnd"/>
      <w:r w:rsidRPr="00054151">
        <w:t xml:space="preserve"> im Wald gelten die gesetzlichen Vorschriften, insbesondere § 2 des Landesforstgesetzes NRW (</w:t>
      </w:r>
      <w:proofErr w:type="spellStart"/>
      <w:r w:rsidRPr="00054151">
        <w:t>LFoG</w:t>
      </w:r>
      <w:proofErr w:type="spellEnd"/>
      <w:r w:rsidRPr="00054151">
        <w:t>). Durch die Beschilderung der Radwege werden keine zusätzlichen Nutzungsrechte an den Waldwegen geschaffen. Die allgemeinen Pflichten der Radverkehrsteilnehmenden – insbesondere das Sichtfahrgebot (§ 3 StVO) – bleiben unberührt.</w:t>
      </w:r>
    </w:p>
    <w:p w:rsidR="008733F8" w:rsidRPr="00054151" w:rsidRDefault="008733F8" w:rsidP="005D2732">
      <w:pPr>
        <w:pStyle w:val="HBRAnlTextmittigfett"/>
      </w:pPr>
      <w:r w:rsidRPr="00054151">
        <w:t>Mustervereinbarung zwischen dem Kreis/der Gemeinde</w:t>
      </w:r>
    </w:p>
    <w:p w:rsidR="008733F8" w:rsidRPr="00054151" w:rsidRDefault="006C3E8F" w:rsidP="005D2732">
      <w:pPr>
        <w:pStyle w:val="HBRAnlTextmittigfett"/>
      </w:pPr>
      <w:r w:rsidRPr="00054151">
        <w:t>[</w:t>
      </w:r>
      <w:r w:rsidR="008733F8" w:rsidRPr="00054151">
        <w:t>...</w:t>
      </w:r>
      <w:r w:rsidRPr="00054151">
        <w:t>]</w:t>
      </w:r>
    </w:p>
    <w:p w:rsidR="008733F8" w:rsidRPr="00054151" w:rsidRDefault="008733F8" w:rsidP="005D2732">
      <w:pPr>
        <w:pStyle w:val="HBRAnlTextmittigfett"/>
      </w:pPr>
      <w:r w:rsidRPr="00054151">
        <w:t xml:space="preserve">(nachfolgend Kreis/Gemeinde genannt) </w:t>
      </w:r>
    </w:p>
    <w:p w:rsidR="008733F8" w:rsidRPr="00054151" w:rsidRDefault="008733F8" w:rsidP="005D2732">
      <w:pPr>
        <w:pStyle w:val="HBRAnlTextmittigfett"/>
      </w:pPr>
      <w:r w:rsidRPr="00054151">
        <w:t>und dem Land Nordrhein-Westfalen, vertreten durch das</w:t>
      </w:r>
    </w:p>
    <w:p w:rsidR="008733F8" w:rsidRPr="00054151" w:rsidRDefault="00A359D2" w:rsidP="005D2732">
      <w:pPr>
        <w:pStyle w:val="HBRAnlTextmittigfett"/>
      </w:pPr>
      <w:r w:rsidRPr="00054151">
        <w:t>Ministerium für Umwelt, Landwirtschaft, Natur- und Verbraucherschutz</w:t>
      </w:r>
      <w:r w:rsidRPr="00054151">
        <w:br/>
        <w:t>des Landes Nordrhein-Westfalen</w:t>
      </w:r>
      <w:r w:rsidR="008733F8" w:rsidRPr="00054151">
        <w:t>,</w:t>
      </w:r>
    </w:p>
    <w:p w:rsidR="008733F8" w:rsidRPr="00054151" w:rsidRDefault="008733F8" w:rsidP="005D2732">
      <w:pPr>
        <w:pStyle w:val="HBRAnlTextmittigfett"/>
      </w:pPr>
      <w:r w:rsidRPr="00054151">
        <w:t>dieses vertreten durch den Leiter des</w:t>
      </w:r>
    </w:p>
    <w:p w:rsidR="008733F8" w:rsidRPr="00054151" w:rsidRDefault="008733F8" w:rsidP="005D2732">
      <w:pPr>
        <w:pStyle w:val="HBRAnlTextmittigfett"/>
      </w:pPr>
      <w:r w:rsidRPr="00054151">
        <w:t>Landesbetriebes Wald und Holz NRW, Albrecht-</w:t>
      </w:r>
      <w:proofErr w:type="spellStart"/>
      <w:r w:rsidRPr="00054151">
        <w:t>Thaer</w:t>
      </w:r>
      <w:proofErr w:type="spellEnd"/>
      <w:r w:rsidRPr="00054151">
        <w:t>-Str</w:t>
      </w:r>
      <w:r w:rsidR="0088276F" w:rsidRPr="00054151">
        <w:t>aße</w:t>
      </w:r>
      <w:r w:rsidRPr="00054151">
        <w:t xml:space="preserve"> 34, 48147 Münster</w:t>
      </w:r>
    </w:p>
    <w:p w:rsidR="008733F8" w:rsidRPr="00054151" w:rsidRDefault="008733F8" w:rsidP="005D2732">
      <w:pPr>
        <w:pStyle w:val="HBRAnlTextmittigfett"/>
      </w:pPr>
      <w:r w:rsidRPr="00054151">
        <w:t>(handelnd durch Bedienstete im Zuständigkeitsbereich des Regionalforstamtes</w:t>
      </w:r>
    </w:p>
    <w:p w:rsidR="008733F8" w:rsidRPr="00054151" w:rsidRDefault="006C3E8F" w:rsidP="005D2732">
      <w:pPr>
        <w:pStyle w:val="HBRAnlTextmittigfett"/>
      </w:pPr>
      <w:r w:rsidRPr="00054151">
        <w:t>[</w:t>
      </w:r>
      <w:r w:rsidR="008733F8" w:rsidRPr="00054151">
        <w:t xml:space="preserve">… </w:t>
      </w:r>
      <w:r w:rsidRPr="00054151">
        <w:t>]</w:t>
      </w:r>
    </w:p>
    <w:p w:rsidR="008733F8" w:rsidRPr="00054151" w:rsidRDefault="008733F8" w:rsidP="005D2732">
      <w:pPr>
        <w:pStyle w:val="HBRAnlTextmittigfett"/>
      </w:pPr>
      <w:r w:rsidRPr="00054151">
        <w:t xml:space="preserve">(nachfolgend Wald </w:t>
      </w:r>
      <w:r w:rsidR="0088276F" w:rsidRPr="00054151">
        <w:t>und</w:t>
      </w:r>
      <w:r w:rsidRPr="00054151">
        <w:t xml:space="preserve"> Holz NRW genannt)</w:t>
      </w:r>
    </w:p>
    <w:p w:rsidR="008733F8" w:rsidRPr="00054151" w:rsidRDefault="008733F8" w:rsidP="005D2732">
      <w:pPr>
        <w:pStyle w:val="HBRAnlTextmittigfett"/>
      </w:pPr>
      <w:r w:rsidRPr="00054151">
        <w:t>wird folgende Vereinbarung geschlossen:</w:t>
      </w:r>
    </w:p>
    <w:p w:rsidR="008733F8" w:rsidRPr="00054151" w:rsidRDefault="008733F8" w:rsidP="005D2732">
      <w:pPr>
        <w:pStyle w:val="HBRAnlTextmittigfett"/>
      </w:pPr>
      <w:r w:rsidRPr="00054151">
        <w:t>§ 1</w:t>
      </w:r>
    </w:p>
    <w:p w:rsidR="008733F8" w:rsidRPr="00054151" w:rsidRDefault="008733F8" w:rsidP="005D2732">
      <w:pPr>
        <w:pStyle w:val="HBRAnlTextmittigfett"/>
      </w:pPr>
      <w:r w:rsidRPr="00054151">
        <w:t>Gegenstand der Vereinbarung</w:t>
      </w:r>
    </w:p>
    <w:p w:rsidR="008733F8" w:rsidRPr="00054151" w:rsidRDefault="008733F8" w:rsidP="005D2732">
      <w:pPr>
        <w:pStyle w:val="HBRAnlText"/>
      </w:pPr>
      <w:r w:rsidRPr="00054151">
        <w:t xml:space="preserve">Gegenstand dieser Vereinbarung ist eine möglichst frühzeitige und umfassende Abstimmung zwischen dem Kreis/der Gemeinde und Wald </w:t>
      </w:r>
      <w:r w:rsidR="0088276F" w:rsidRPr="00054151">
        <w:t>und</w:t>
      </w:r>
      <w:r w:rsidRPr="00054151">
        <w:t xml:space="preserve"> Holz NRW bei der Beschilderung von Waldwegen für die Zwecke des Radverkehrsnetzes in Bezug auf den jeweiligen Standort der Beschilderung sowie deren Auswirkung auf das natürliche Erscheinungsbild des Waldes.</w:t>
      </w:r>
    </w:p>
    <w:p w:rsidR="0088276F" w:rsidRPr="00054151" w:rsidRDefault="0088276F" w:rsidP="005D2732">
      <w:pPr>
        <w:rPr>
          <w:rFonts w:ascii="Arial" w:hAnsi="Arial"/>
          <w:b/>
          <w:sz w:val="20"/>
          <w:szCs w:val="20"/>
        </w:rPr>
      </w:pPr>
      <w:r w:rsidRPr="00054151">
        <w:br w:type="page"/>
      </w:r>
    </w:p>
    <w:p w:rsidR="008733F8" w:rsidRPr="00054151" w:rsidRDefault="008733F8" w:rsidP="005D2732">
      <w:pPr>
        <w:pStyle w:val="HBRAnlTextmittigfett"/>
      </w:pPr>
      <w:r w:rsidRPr="00054151">
        <w:lastRenderedPageBreak/>
        <w:t>§ 2</w:t>
      </w:r>
    </w:p>
    <w:p w:rsidR="008733F8" w:rsidRPr="00054151" w:rsidRDefault="008733F8" w:rsidP="005D2732">
      <w:pPr>
        <w:pStyle w:val="HBRAnlTextmittigfett"/>
      </w:pPr>
      <w:r w:rsidRPr="00054151">
        <w:t>Art und Umfang der Vereinbarung</w:t>
      </w:r>
    </w:p>
    <w:p w:rsidR="008733F8" w:rsidRPr="00054151" w:rsidRDefault="008733F8" w:rsidP="005D2732">
      <w:pPr>
        <w:pStyle w:val="HBRAnlText"/>
      </w:pPr>
      <w:r w:rsidRPr="00054151">
        <w:t>(1) Je nach Bedarf sollen einzelne Waldwege künftig als Teil des Radverkehrsnetzes dienen und entsprechend ausgeschildert werden.</w:t>
      </w:r>
    </w:p>
    <w:p w:rsidR="008733F8" w:rsidRPr="00054151" w:rsidRDefault="008733F8" w:rsidP="005D2732">
      <w:pPr>
        <w:pStyle w:val="HBRAnlText"/>
      </w:pPr>
      <w:r w:rsidRPr="00054151">
        <w:t>(2) Durch die Beschilderung wird die ursprüngliche Zweckbestimmung der Waldwege nicht geändert.</w:t>
      </w:r>
    </w:p>
    <w:p w:rsidR="008733F8" w:rsidRPr="00054151" w:rsidRDefault="008733F8" w:rsidP="005D2732">
      <w:pPr>
        <w:pStyle w:val="HBRAnlTextmittigfett"/>
      </w:pPr>
      <w:r w:rsidRPr="00054151">
        <w:t>§ 3</w:t>
      </w:r>
    </w:p>
    <w:p w:rsidR="008733F8" w:rsidRPr="00054151" w:rsidRDefault="008733F8" w:rsidP="005D2732">
      <w:pPr>
        <w:pStyle w:val="HBRAnlTextmittigfett"/>
      </w:pPr>
      <w:r w:rsidRPr="00054151">
        <w:t>Ei</w:t>
      </w:r>
      <w:r w:rsidR="00025E69" w:rsidRPr="00054151">
        <w:t xml:space="preserve">nverständnis zur Benutzung der </w:t>
      </w:r>
      <w:r w:rsidRPr="00054151">
        <w:t>Waldwege</w:t>
      </w:r>
    </w:p>
    <w:p w:rsidR="008733F8" w:rsidRPr="00054151" w:rsidRDefault="008733F8" w:rsidP="005D2732">
      <w:pPr>
        <w:pStyle w:val="HBRAnlText"/>
      </w:pPr>
      <w:r w:rsidRPr="00054151">
        <w:t xml:space="preserve">(1) Wald </w:t>
      </w:r>
      <w:r w:rsidR="0088276F" w:rsidRPr="00054151">
        <w:t>und</w:t>
      </w:r>
      <w:r w:rsidRPr="00054151">
        <w:t xml:space="preserve"> Holz NRW ist damit einverstanden, dass im Wald an abgestimmten Standorten wegweisende Schilder für den Radverkehr aufgestellt werden. Die genauen Standorte der Schilder (Eigentumsflächen) stimmt der Kreis/die Gemeinde bereits im Stadium der Routenplanung mit dem zuständigen Regionalforstamt von Wald </w:t>
      </w:r>
      <w:r w:rsidR="0088276F" w:rsidRPr="00054151">
        <w:t>und</w:t>
      </w:r>
      <w:r w:rsidRPr="00054151">
        <w:t xml:space="preserve"> Holz NRW ab (www.wald-und-holz.nrw.de/ueber-uns/einrichtungen/regionalforstaemter/).</w:t>
      </w:r>
    </w:p>
    <w:p w:rsidR="008733F8" w:rsidRPr="00054151" w:rsidRDefault="008733F8" w:rsidP="005D2732">
      <w:pPr>
        <w:pStyle w:val="HBRAnlText"/>
      </w:pPr>
      <w:r w:rsidRPr="00054151">
        <w:t>(2) Die radwegweisenden Schilder haben in Nordrhein-Westfalen den Status einer behördlich an</w:t>
      </w:r>
      <w:r w:rsidR="0088276F" w:rsidRPr="00054151">
        <w:t xml:space="preserve">geordneten StVO-Beschilderung. </w:t>
      </w:r>
      <w:r w:rsidRPr="00054151">
        <w:t>Es handelt sich um eine straßenverkehrsrechtlich zulässige Wegebeschilderung, die auch gegen den Willen eines Waldbesitzers und gegen den Willen des Landesbetriebes Wald und Holz als Fachbehörde erfolgen kann.</w:t>
      </w:r>
    </w:p>
    <w:p w:rsidR="008733F8" w:rsidRPr="00054151" w:rsidRDefault="008733F8" w:rsidP="005D2732">
      <w:pPr>
        <w:pStyle w:val="HBRAnlText"/>
      </w:pPr>
      <w:r w:rsidRPr="00054151">
        <w:t>(3) Bei der Abstimmung der Beschilderungsplanung im Rahmen des Verfahrens zur verkehrsrechtlichen Anordnung durch die zuständige Straßenverkehrsbehörde ist Wald und Holz zu beteiligen.</w:t>
      </w:r>
    </w:p>
    <w:p w:rsidR="008733F8" w:rsidRPr="00054151" w:rsidRDefault="008733F8" w:rsidP="005D2732">
      <w:pPr>
        <w:pStyle w:val="HBRAnlTextmittigfett"/>
      </w:pPr>
      <w:r w:rsidRPr="00054151">
        <w:t>§ 4</w:t>
      </w:r>
    </w:p>
    <w:p w:rsidR="008733F8" w:rsidRPr="00054151" w:rsidRDefault="008733F8" w:rsidP="005D2732">
      <w:pPr>
        <w:pStyle w:val="HBRAnlTextmittigfett"/>
      </w:pPr>
      <w:r w:rsidRPr="00054151">
        <w:t>Weitere Pflichten</w:t>
      </w:r>
    </w:p>
    <w:p w:rsidR="008733F8" w:rsidRPr="00054151" w:rsidRDefault="008733F8" w:rsidP="005D2732">
      <w:pPr>
        <w:pStyle w:val="HBRAnlText"/>
      </w:pPr>
      <w:r w:rsidRPr="00054151">
        <w:t>Die Vertragsparteien verpflichten sich zur gegenseitigen Information über alle Angelegenheiten, die für das Vorhandensein und den Betrieb des Radverkehrsnetzes auf Waldwegen bedeutsam sind.</w:t>
      </w:r>
    </w:p>
    <w:p w:rsidR="008733F8" w:rsidRPr="00054151" w:rsidRDefault="008733F8" w:rsidP="005D2732">
      <w:pPr>
        <w:pStyle w:val="HBRAnlTextmittigfett"/>
      </w:pPr>
      <w:r w:rsidRPr="00054151">
        <w:t>§ 5</w:t>
      </w:r>
    </w:p>
    <w:p w:rsidR="008733F8" w:rsidRPr="00054151" w:rsidRDefault="008733F8" w:rsidP="005D2732">
      <w:pPr>
        <w:pStyle w:val="HBRAnlTextmittigfett"/>
      </w:pPr>
      <w:r w:rsidRPr="00054151">
        <w:t>Verkehrssicherungspflicht</w:t>
      </w:r>
    </w:p>
    <w:p w:rsidR="008733F8" w:rsidRPr="00054151" w:rsidRDefault="008733F8" w:rsidP="005D2732">
      <w:pPr>
        <w:pStyle w:val="HBRAnlText"/>
      </w:pPr>
      <w:r w:rsidRPr="00054151">
        <w:t>Durch die Ausweisung der Wege als Teil des Radverkehrsnetzes (Beschilderung) werden keine höheren Anforderungen als bisher an die Verkehrssicherungspflicht des jeweiligen Wegeeigentümers gestellt.</w:t>
      </w:r>
    </w:p>
    <w:p w:rsidR="008733F8" w:rsidRPr="00054151" w:rsidRDefault="008733F8" w:rsidP="005D2732">
      <w:pPr>
        <w:pStyle w:val="HBRAnlTextmittigfett"/>
      </w:pPr>
      <w:r w:rsidRPr="00054151">
        <w:t>§ 6</w:t>
      </w:r>
    </w:p>
    <w:p w:rsidR="008733F8" w:rsidRPr="00054151" w:rsidRDefault="008733F8" w:rsidP="005D2732">
      <w:pPr>
        <w:pStyle w:val="HBRAnlTextmittigfett"/>
      </w:pPr>
      <w:r w:rsidRPr="00054151">
        <w:t>Beschilderung</w:t>
      </w:r>
    </w:p>
    <w:p w:rsidR="008733F8" w:rsidRPr="00054151" w:rsidRDefault="008733F8" w:rsidP="005D2732">
      <w:pPr>
        <w:pStyle w:val="HBRAnlText"/>
      </w:pPr>
      <w:r w:rsidRPr="00054151">
        <w:t xml:space="preserve">(1) Die Beschilderung des Radverkehrsnetzes wird einheitlich vom Kreis/von der Gemeinde nach den einschlägigen Empfehlungen der Forschungsgesellschaft für Straßen- und Verkehrswesen sowie unter Berücksichtigung der Hinweise zur wegweisenden Beschilderung für den Radverkehr in Nordrhein-Westfalen (HBR NRW) vorgenommen. Die Parteien sind sich dabei einig, dass als Schildergröße an </w:t>
      </w:r>
      <w:r w:rsidR="00025E69" w:rsidRPr="00054151">
        <w:t>Waldwegen ein kleineres Standard</w:t>
      </w:r>
      <w:r w:rsidRPr="00054151">
        <w:t>format verwendet wird.</w:t>
      </w:r>
    </w:p>
    <w:p w:rsidR="008733F8" w:rsidRPr="00054151" w:rsidRDefault="008733F8" w:rsidP="005D2732">
      <w:pPr>
        <w:pStyle w:val="HBRAnlText"/>
      </w:pPr>
      <w:r w:rsidRPr="00054151">
        <w:t>(2) Der Kreis/die Gemeinde wird im Wald so wenige Schilder wie möglich aufstellen, ohne dass der Zweck der Beschilderung gefährdet wird.</w:t>
      </w:r>
    </w:p>
    <w:p w:rsidR="008733F8" w:rsidRPr="00054151" w:rsidRDefault="008733F8" w:rsidP="005D2732">
      <w:pPr>
        <w:pStyle w:val="HBRAnlText"/>
      </w:pPr>
      <w:r w:rsidRPr="00054151">
        <w:t>(3) Die Kosten für diese Beschilderung und deren Unterhaltung trägt der Kreis/die Gemeinde bzw. der Betreiber des Radverkehrswegenetzes.</w:t>
      </w:r>
    </w:p>
    <w:p w:rsidR="008733F8" w:rsidRPr="00054151" w:rsidRDefault="008733F8" w:rsidP="005D2732">
      <w:pPr>
        <w:pStyle w:val="HBRAnlText"/>
      </w:pPr>
      <w:r w:rsidRPr="00054151">
        <w:t>(4) In Waldgebieten sollen sich die Schilderpfosten möglichst harmonisch in die natürliche Umgebung einfügen, soweit der Zweck der Beschilderung hierdurch nicht gefährdet wird. Dies wird u.a. durch den Einsatz von Holzpf</w:t>
      </w:r>
      <w:r w:rsidR="00025E69" w:rsidRPr="00054151">
        <w:t>osten</w:t>
      </w:r>
      <w:r w:rsidRPr="00054151">
        <w:t xml:space="preserve"> sichergestellt.</w:t>
      </w:r>
    </w:p>
    <w:p w:rsidR="008733F8" w:rsidRPr="00054151" w:rsidRDefault="008733F8" w:rsidP="005D2732">
      <w:pPr>
        <w:pStyle w:val="HBRAnlText"/>
      </w:pPr>
      <w:r w:rsidRPr="00054151">
        <w:lastRenderedPageBreak/>
        <w:t>(5) Der Kreis/die Gemeinde verpflichtet sich, die Schilder im Rahmen einer ordnungsgemäßen Unterhaltung unter Berücksichtigung der im Einzelfall bekanntermaßen bestehenden Einflussfaktoren zu warten und zu reinigen. Die Parteien sind sich dabei bewusst, dass Hinweisschilder im Wald schnell mit Algen u. ä. bewachsen und daher zur Erfüllung ihres Zwecks regelmäßig der Reinigung bedürfen. Zur Reinigung und Unterhaltung d</w:t>
      </w:r>
      <w:r w:rsidR="006408B5" w:rsidRPr="00054151">
        <w:t>arf die G</w:t>
      </w:r>
      <w:r w:rsidRPr="00054151">
        <w:t>emeinde</w:t>
      </w:r>
      <w:r w:rsidR="006408B5" w:rsidRPr="00054151">
        <w:t>/der Kreis</w:t>
      </w:r>
      <w:r w:rsidRPr="00054151">
        <w:t xml:space="preserve"> oder </w:t>
      </w:r>
      <w:r w:rsidR="006408B5" w:rsidRPr="00054151">
        <w:t>das</w:t>
      </w:r>
      <w:r w:rsidRPr="00054151">
        <w:t xml:space="preserve"> diesen beauftragte Unternehmen die zum Radwegenetz gehörenden Waldwege </w:t>
      </w:r>
      <w:r w:rsidR="0088276F" w:rsidRPr="00054151">
        <w:t>mit Dienstkraftfahr</w:t>
      </w:r>
      <w:r w:rsidRPr="00054151">
        <w:t>zeugen/Betriebsfahrzeugen befahren.</w:t>
      </w:r>
    </w:p>
    <w:p w:rsidR="008733F8" w:rsidRPr="00054151" w:rsidRDefault="008733F8" w:rsidP="005D2732">
      <w:pPr>
        <w:pStyle w:val="HBRAnlTextmittigfett"/>
      </w:pPr>
      <w:r w:rsidRPr="00054151">
        <w:t>§ 7</w:t>
      </w:r>
    </w:p>
    <w:p w:rsidR="008733F8" w:rsidRPr="00054151" w:rsidRDefault="008733F8" w:rsidP="005D2732">
      <w:pPr>
        <w:pStyle w:val="HBRAnlTextmittigfett"/>
      </w:pPr>
      <w:r w:rsidRPr="00054151">
        <w:t>Gerichtsstand</w:t>
      </w:r>
    </w:p>
    <w:p w:rsidR="008733F8" w:rsidRPr="00054151" w:rsidRDefault="008733F8" w:rsidP="005D2732">
      <w:pPr>
        <w:pStyle w:val="HBRAnlText"/>
      </w:pPr>
      <w:r w:rsidRPr="00054151">
        <w:t>Gerichtsstand für Streitigkeiten aus dieser Vereinbarung ist der jeweilige Belegenheitsort des betroffenen Waldwegs, soweit eine Gerichtsstandsvereinbarung zulässig ist.</w:t>
      </w:r>
    </w:p>
    <w:p w:rsidR="008733F8" w:rsidRPr="00054151" w:rsidRDefault="008733F8" w:rsidP="005D2732">
      <w:pPr>
        <w:pStyle w:val="HBRAnlTextmittigfett"/>
      </w:pPr>
      <w:r w:rsidRPr="00054151">
        <w:t>§ 8</w:t>
      </w:r>
    </w:p>
    <w:p w:rsidR="008733F8" w:rsidRPr="00054151" w:rsidRDefault="008733F8" w:rsidP="005D2732">
      <w:pPr>
        <w:pStyle w:val="HBRAnlTextmittigfett"/>
      </w:pPr>
      <w:r w:rsidRPr="00054151">
        <w:t>Ausfertigungen</w:t>
      </w:r>
    </w:p>
    <w:p w:rsidR="008733F8" w:rsidRPr="00054151" w:rsidRDefault="008733F8" w:rsidP="005D2732">
      <w:pPr>
        <w:pStyle w:val="HBRAnlText"/>
      </w:pPr>
      <w:r w:rsidRPr="00054151">
        <w:t>Jede Vertragspartei erhält eine Ausfertigung dieser Vereinbarung.</w:t>
      </w:r>
    </w:p>
    <w:p w:rsidR="008733F8" w:rsidRPr="00054151" w:rsidRDefault="008733F8" w:rsidP="005D2732">
      <w:pPr>
        <w:pStyle w:val="HBRAnlText"/>
      </w:pPr>
      <w:r w:rsidRPr="00054151">
        <w:t>Folgende Anlagen sind Bestandteil dieser Vereinbarung:</w:t>
      </w:r>
    </w:p>
    <w:p w:rsidR="008733F8" w:rsidRPr="00054151" w:rsidRDefault="006C3E8F" w:rsidP="005D2732">
      <w:pPr>
        <w:pStyle w:val="HBRAnlText"/>
      </w:pPr>
      <w:r w:rsidRPr="00054151">
        <w:t>[</w:t>
      </w:r>
      <w:r w:rsidR="0088276F" w:rsidRPr="00054151">
        <w:t>...</w:t>
      </w:r>
      <w:r w:rsidRPr="00054151">
        <w:t>]</w:t>
      </w:r>
    </w:p>
    <w:tbl>
      <w:tblPr>
        <w:tblStyle w:val="Tabellenraster"/>
        <w:tblW w:w="9639"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gridCol w:w="567"/>
        <w:gridCol w:w="4536"/>
      </w:tblGrid>
      <w:tr w:rsidR="007F709D" w:rsidRPr="00054151" w:rsidTr="007F709D">
        <w:tc>
          <w:tcPr>
            <w:tcW w:w="4536" w:type="dxa"/>
            <w:tcBorders>
              <w:bottom w:val="nil"/>
              <w:right w:val="nil"/>
            </w:tcBorders>
          </w:tcPr>
          <w:p w:rsidR="007F709D" w:rsidRPr="00054151" w:rsidRDefault="006C3E8F" w:rsidP="005D2732">
            <w:pPr>
              <w:pStyle w:val="HBRAnlText"/>
              <w:tabs>
                <w:tab w:val="left" w:pos="5760"/>
              </w:tabs>
              <w:rPr>
                <w:i/>
              </w:rPr>
            </w:pPr>
            <w:r w:rsidRPr="00054151">
              <w:rPr>
                <w:i/>
              </w:rPr>
              <w:t>[</w:t>
            </w:r>
            <w:r w:rsidR="007F709D" w:rsidRPr="00054151">
              <w:rPr>
                <w:i/>
              </w:rPr>
              <w:t>Ort, Datum</w:t>
            </w:r>
            <w:r w:rsidRPr="00054151">
              <w:rPr>
                <w:i/>
              </w:rPr>
              <w:t>]</w:t>
            </w:r>
          </w:p>
        </w:tc>
        <w:tc>
          <w:tcPr>
            <w:tcW w:w="567" w:type="dxa"/>
            <w:tcBorders>
              <w:left w:val="nil"/>
              <w:bottom w:val="nil"/>
              <w:right w:val="nil"/>
            </w:tcBorders>
          </w:tcPr>
          <w:p w:rsidR="007F709D" w:rsidRPr="00054151" w:rsidRDefault="007F709D" w:rsidP="005D2732">
            <w:pPr>
              <w:pStyle w:val="HBRAnlText"/>
              <w:rPr>
                <w:i/>
              </w:rPr>
            </w:pPr>
          </w:p>
        </w:tc>
        <w:tc>
          <w:tcPr>
            <w:tcW w:w="4536" w:type="dxa"/>
            <w:tcBorders>
              <w:left w:val="nil"/>
              <w:bottom w:val="nil"/>
            </w:tcBorders>
          </w:tcPr>
          <w:p w:rsidR="007F709D" w:rsidRPr="00054151" w:rsidRDefault="007F709D" w:rsidP="005D2732">
            <w:pPr>
              <w:pStyle w:val="HBRAnlText"/>
              <w:tabs>
                <w:tab w:val="left" w:pos="5760"/>
              </w:tabs>
              <w:rPr>
                <w:i/>
              </w:rPr>
            </w:pPr>
          </w:p>
        </w:tc>
      </w:tr>
      <w:tr w:rsidR="007F709D" w:rsidRPr="00054151" w:rsidTr="007F709D">
        <w:tc>
          <w:tcPr>
            <w:tcW w:w="4536" w:type="dxa"/>
            <w:tcBorders>
              <w:top w:val="nil"/>
              <w:bottom w:val="single" w:sz="4" w:space="0" w:color="auto"/>
              <w:right w:val="nil"/>
            </w:tcBorders>
          </w:tcPr>
          <w:p w:rsidR="007F709D" w:rsidRPr="00054151" w:rsidRDefault="007F709D" w:rsidP="005D2732">
            <w:pPr>
              <w:pStyle w:val="HBRAnlText"/>
              <w:tabs>
                <w:tab w:val="left" w:pos="5760"/>
              </w:tabs>
            </w:pPr>
          </w:p>
        </w:tc>
        <w:tc>
          <w:tcPr>
            <w:tcW w:w="567" w:type="dxa"/>
            <w:tcBorders>
              <w:top w:val="nil"/>
              <w:left w:val="nil"/>
              <w:bottom w:val="single" w:sz="4" w:space="0" w:color="auto"/>
              <w:right w:val="nil"/>
            </w:tcBorders>
          </w:tcPr>
          <w:p w:rsidR="007F709D" w:rsidRPr="00054151" w:rsidRDefault="007F709D" w:rsidP="005D2732">
            <w:pPr>
              <w:pStyle w:val="HBRAnlText"/>
            </w:pPr>
          </w:p>
        </w:tc>
        <w:tc>
          <w:tcPr>
            <w:tcW w:w="4536" w:type="dxa"/>
            <w:tcBorders>
              <w:top w:val="nil"/>
              <w:left w:val="nil"/>
              <w:bottom w:val="single" w:sz="4" w:space="0" w:color="auto"/>
            </w:tcBorders>
          </w:tcPr>
          <w:p w:rsidR="007F709D" w:rsidRPr="00054151" w:rsidRDefault="007F709D" w:rsidP="005D2732">
            <w:pPr>
              <w:pStyle w:val="HBRAnlText"/>
              <w:tabs>
                <w:tab w:val="left" w:pos="5760"/>
              </w:tabs>
            </w:pPr>
          </w:p>
        </w:tc>
      </w:tr>
      <w:tr w:rsidR="007F709D" w:rsidRPr="00054151" w:rsidTr="007F709D">
        <w:tc>
          <w:tcPr>
            <w:tcW w:w="4536" w:type="dxa"/>
            <w:tcBorders>
              <w:top w:val="single" w:sz="4" w:space="0" w:color="auto"/>
              <w:bottom w:val="nil"/>
              <w:right w:val="nil"/>
            </w:tcBorders>
          </w:tcPr>
          <w:p w:rsidR="007F709D" w:rsidRPr="00054151" w:rsidRDefault="006C3E8F" w:rsidP="005D2732">
            <w:pPr>
              <w:pStyle w:val="HBRAnlText"/>
              <w:tabs>
                <w:tab w:val="left" w:pos="5760"/>
              </w:tabs>
              <w:rPr>
                <w:i/>
              </w:rPr>
            </w:pPr>
            <w:r w:rsidRPr="00054151">
              <w:rPr>
                <w:i/>
              </w:rPr>
              <w:t>[</w:t>
            </w:r>
            <w:r w:rsidR="007F709D" w:rsidRPr="00054151">
              <w:rPr>
                <w:i/>
              </w:rPr>
              <w:t>Unterschrift</w:t>
            </w:r>
            <w:r w:rsidR="007F709D" w:rsidRPr="00054151">
              <w:rPr>
                <w:i/>
              </w:rPr>
              <w:br/>
              <w:t>für den Kreis/die Gemeinde</w:t>
            </w:r>
            <w:r w:rsidRPr="00054151">
              <w:rPr>
                <w:i/>
              </w:rPr>
              <w:t>]</w:t>
            </w:r>
          </w:p>
        </w:tc>
        <w:tc>
          <w:tcPr>
            <w:tcW w:w="567" w:type="dxa"/>
            <w:tcBorders>
              <w:top w:val="single" w:sz="4" w:space="0" w:color="auto"/>
              <w:left w:val="nil"/>
              <w:bottom w:val="nil"/>
              <w:right w:val="nil"/>
            </w:tcBorders>
          </w:tcPr>
          <w:p w:rsidR="007F709D" w:rsidRPr="00054151" w:rsidRDefault="007F709D" w:rsidP="005D2732">
            <w:pPr>
              <w:pStyle w:val="HBRAnlText"/>
              <w:rPr>
                <w:i/>
              </w:rPr>
            </w:pPr>
          </w:p>
        </w:tc>
        <w:tc>
          <w:tcPr>
            <w:tcW w:w="4536" w:type="dxa"/>
            <w:tcBorders>
              <w:top w:val="single" w:sz="4" w:space="0" w:color="auto"/>
              <w:left w:val="nil"/>
              <w:bottom w:val="nil"/>
            </w:tcBorders>
          </w:tcPr>
          <w:p w:rsidR="007F709D" w:rsidRPr="00054151" w:rsidRDefault="006C3E8F" w:rsidP="005D2732">
            <w:pPr>
              <w:pStyle w:val="HBRAnlText"/>
              <w:tabs>
                <w:tab w:val="left" w:pos="5760"/>
              </w:tabs>
              <w:rPr>
                <w:i/>
              </w:rPr>
            </w:pPr>
            <w:r w:rsidRPr="00054151">
              <w:rPr>
                <w:i/>
              </w:rPr>
              <w:t>[</w:t>
            </w:r>
            <w:r w:rsidR="007F709D" w:rsidRPr="00054151">
              <w:rPr>
                <w:i/>
              </w:rPr>
              <w:t>Unterschrift</w:t>
            </w:r>
            <w:r w:rsidR="007F709D" w:rsidRPr="00054151">
              <w:rPr>
                <w:i/>
              </w:rPr>
              <w:br/>
              <w:t>für Landesbetrieb Wald und Holz NRW</w:t>
            </w:r>
            <w:r w:rsidRPr="00054151">
              <w:rPr>
                <w:i/>
              </w:rPr>
              <w:t>]</w:t>
            </w:r>
          </w:p>
        </w:tc>
      </w:tr>
    </w:tbl>
    <w:p w:rsidR="008733F8" w:rsidRPr="00054151" w:rsidRDefault="008733F8" w:rsidP="005D2732">
      <w:pPr>
        <w:pStyle w:val="HBRAnlText"/>
      </w:pPr>
      <w:bookmarkStart w:id="2" w:name="_GoBack"/>
      <w:bookmarkEnd w:id="2"/>
    </w:p>
    <w:sectPr w:rsidR="008733F8" w:rsidRPr="00054151" w:rsidSect="00054151">
      <w:headerReference w:type="default" r:id="rId8"/>
      <w:footerReference w:type="default" r:id="rId9"/>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2337"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668F"/>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style="mso-position-vertical-relative:page" fill="f" fillcolor="white" stroke="f">
      <v:fill color="white" on="f"/>
      <v:stroke on="f"/>
      <o:colormru v:ext="edit" colors="yellow,white"/>
    </o:shapedefaults>
    <o:shapelayout v:ext="edit">
      <o:idmap v:ext="edit" data="1"/>
    </o:shapelayout>
  </w:shapeDefaults>
  <w:decimalSymbol w:val=","/>
  <w:listSeparator w:val=";"/>
  <w14:docId w14:val="48AAF682"/>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871303"/>
    <w:pPr>
      <w:keepNext/>
      <w:numPr>
        <w:ilvl w:val="2"/>
        <w:numId w:val="1"/>
      </w:numPr>
      <w:tabs>
        <w:tab w:val="clear" w:pos="4500"/>
        <w:tab w:val="left" w:pos="794"/>
      </w:tabs>
      <w:spacing w:before="300" w:after="120"/>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789D-03D1-4FA5-8E1D-90C30EE6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3</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6124</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2</cp:revision>
  <cp:lastPrinted>2017-07-10T09:39:00Z</cp:lastPrinted>
  <dcterms:created xsi:type="dcterms:W3CDTF">2017-09-27T14:40:00Z</dcterms:created>
  <dcterms:modified xsi:type="dcterms:W3CDTF">2017-09-27T14:40:00Z</dcterms:modified>
</cp:coreProperties>
</file>