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CA" w:rsidRDefault="002E67D1" w:rsidP="002E67D1">
      <w:pPr>
        <w:pStyle w:val="berschrift3"/>
      </w:pPr>
      <w:bookmarkStart w:id="0" w:name="_Ref462131572"/>
      <w:bookmarkStart w:id="1" w:name="_Toc494289270"/>
      <w:r>
        <w:t>12.2.5</w:t>
      </w:r>
      <w:r>
        <w:tab/>
      </w:r>
      <w:r w:rsidR="005520CA" w:rsidRPr="00054151">
        <w:t>Zentrale Beschaffung und Aufstellung der Wegweisung außerhalb des eigenen Verfügungsbereiches</w:t>
      </w:r>
      <w:bookmarkEnd w:id="0"/>
      <w:bookmarkEnd w:id="1"/>
    </w:p>
    <w:p w:rsidR="002E67D1" w:rsidRPr="002E67D1" w:rsidRDefault="002E67D1" w:rsidP="002E67D1">
      <w:pPr>
        <w:pStyle w:val="HBRText"/>
      </w:pPr>
    </w:p>
    <w:p w:rsidR="00C22DD5" w:rsidRPr="00054151" w:rsidRDefault="00C22DD5" w:rsidP="001C4CA9">
      <w:pPr>
        <w:pStyle w:val="HBRAnlTextmittigfettMUSTER"/>
      </w:pPr>
      <w:r w:rsidRPr="00054151">
        <w:t>- MUSTER -</w:t>
      </w:r>
    </w:p>
    <w:p w:rsidR="005520CA" w:rsidRPr="00054151" w:rsidRDefault="005520CA" w:rsidP="005D2732">
      <w:pPr>
        <w:pStyle w:val="HBRAnlTextmittigfett"/>
      </w:pPr>
      <w:r w:rsidRPr="00054151">
        <w:t xml:space="preserve">Vereinbarung zwischen </w:t>
      </w:r>
    </w:p>
    <w:p w:rsidR="005520CA" w:rsidRPr="00054151" w:rsidRDefault="005520CA" w:rsidP="005D2732">
      <w:pPr>
        <w:pStyle w:val="HBRAnlTextmittigfett"/>
      </w:pPr>
      <w:r w:rsidRPr="00054151">
        <w:t>dem Kreis/der kreisfreien Stadt</w:t>
      </w:r>
    </w:p>
    <w:p w:rsidR="005520CA" w:rsidRPr="00054151" w:rsidRDefault="00DD57F4" w:rsidP="005D2732">
      <w:pPr>
        <w:pStyle w:val="HBRAnlTextmittigfett"/>
        <w:rPr>
          <w:i/>
        </w:rPr>
      </w:pPr>
      <w:r w:rsidRPr="00054151">
        <w:rPr>
          <w:i/>
        </w:rPr>
        <w:t>[</w:t>
      </w:r>
      <w:r w:rsidR="005520CA" w:rsidRPr="00054151">
        <w:rPr>
          <w:i/>
        </w:rPr>
        <w:t>...</w:t>
      </w:r>
      <w:r w:rsidR="0090159E" w:rsidRPr="00054151">
        <w:rPr>
          <w:i/>
        </w:rPr>
        <w:t>Bezichnung Kreis/kreisfreie Stadt</w:t>
      </w:r>
      <w:r w:rsidRPr="00054151">
        <w:rPr>
          <w:i/>
        </w:rPr>
        <w:t>]</w:t>
      </w:r>
    </w:p>
    <w:p w:rsidR="005520CA" w:rsidRPr="00054151" w:rsidRDefault="005520CA" w:rsidP="005D2732">
      <w:pPr>
        <w:pStyle w:val="HBRAnlTextmittig"/>
      </w:pPr>
      <w:r w:rsidRPr="00054151">
        <w:t>(nachfolgend Kreis/Stadt genannt)</w:t>
      </w:r>
    </w:p>
    <w:p w:rsidR="005520CA" w:rsidRPr="00054151" w:rsidRDefault="005520CA" w:rsidP="005D2732">
      <w:pPr>
        <w:pStyle w:val="HBRAnlTextmittigfett"/>
      </w:pPr>
      <w:r w:rsidRPr="00054151">
        <w:t>und</w:t>
      </w:r>
    </w:p>
    <w:p w:rsidR="005520CA" w:rsidRPr="00054151" w:rsidRDefault="00DD57F4" w:rsidP="005D2732">
      <w:pPr>
        <w:pStyle w:val="HBRAnlTextmittigfett"/>
        <w:rPr>
          <w:i/>
        </w:rPr>
      </w:pPr>
      <w:r w:rsidRPr="00054151">
        <w:rPr>
          <w:i/>
        </w:rPr>
        <w:t>[</w:t>
      </w:r>
      <w:r w:rsidR="005520CA" w:rsidRPr="00054151">
        <w:rPr>
          <w:i/>
        </w:rPr>
        <w:t>...</w:t>
      </w:r>
      <w:r w:rsidR="0090159E" w:rsidRPr="00054151">
        <w:rPr>
          <w:i/>
        </w:rPr>
        <w:t>Bezeichnung Koordinator</w:t>
      </w:r>
      <w:r w:rsidRPr="00054151">
        <w:rPr>
          <w:i/>
        </w:rPr>
        <w:t>]</w:t>
      </w:r>
    </w:p>
    <w:p w:rsidR="005520CA" w:rsidRPr="00054151" w:rsidRDefault="005520CA" w:rsidP="005D2732">
      <w:pPr>
        <w:pStyle w:val="HBRAnlTextmittig"/>
      </w:pPr>
      <w:r w:rsidRPr="00054151">
        <w:t>(nachfolgend Koordinator genannt)</w:t>
      </w:r>
    </w:p>
    <w:p w:rsidR="005520CA" w:rsidRPr="00054151" w:rsidRDefault="005520CA" w:rsidP="005D2732">
      <w:pPr>
        <w:pStyle w:val="HBRAnlTextmittigfett"/>
      </w:pPr>
      <w:r w:rsidRPr="00054151">
        <w:t xml:space="preserve">über die Realisierung des Radverkehrsnetzes </w:t>
      </w:r>
      <w:r w:rsidR="00DD57F4" w:rsidRPr="00054151">
        <w:rPr>
          <w:i/>
        </w:rPr>
        <w:t>[...Titel</w:t>
      </w:r>
      <w:r w:rsidR="0090159E" w:rsidRPr="00054151">
        <w:rPr>
          <w:i/>
        </w:rPr>
        <w:t xml:space="preserve"> Radverekhrsnetz</w:t>
      </w:r>
      <w:r w:rsidR="00DD57F4" w:rsidRPr="00054151">
        <w:rPr>
          <w:i/>
        </w:rPr>
        <w:t>]</w:t>
      </w:r>
    </w:p>
    <w:p w:rsidR="00224AE9" w:rsidRPr="00054151" w:rsidRDefault="00224AE9" w:rsidP="005D2732">
      <w:pPr>
        <w:pStyle w:val="HBRAnlTextmittig"/>
      </w:pPr>
    </w:p>
    <w:p w:rsidR="005520CA" w:rsidRPr="00054151" w:rsidRDefault="005520CA" w:rsidP="005D2732">
      <w:pPr>
        <w:pStyle w:val="HBRAnlTextmittigfett"/>
      </w:pPr>
      <w:r w:rsidRPr="00054151">
        <w:t>Präambel</w:t>
      </w:r>
    </w:p>
    <w:p w:rsidR="005520CA" w:rsidRPr="00054151" w:rsidRDefault="005520CA" w:rsidP="005D2732">
      <w:pPr>
        <w:pStyle w:val="HBRAnlText"/>
      </w:pPr>
      <w:r w:rsidRPr="00054151">
        <w:t>Zur Förderung des Radverkehrs in NRW obliegt es u.a. den Straßenbaulastträgern, durch die Realisierung und Ausweisung eines Radverkehrsnetzes eine fahrradfreundliche Infrastruktur herbeizuführen.</w:t>
      </w:r>
    </w:p>
    <w:p w:rsidR="005520CA" w:rsidRPr="00054151" w:rsidRDefault="005520CA" w:rsidP="005D2732">
      <w:pPr>
        <w:pStyle w:val="HBRAnlText"/>
      </w:pPr>
      <w:r w:rsidRPr="00054151">
        <w:t>Durch diese Vereinbarung soll die Ausweisung - insbesondere die einheitliche, amtliche Beschilderung - des Radverkehrsnetzes i</w:t>
      </w:r>
      <w:r w:rsidR="00694F87" w:rsidRPr="00054151">
        <w:t xml:space="preserve">n ... </w:t>
      </w:r>
      <w:r w:rsidRPr="00054151">
        <w:t>realisiert werden.</w:t>
      </w:r>
    </w:p>
    <w:p w:rsidR="005520CA" w:rsidRPr="00054151" w:rsidRDefault="00700BF4" w:rsidP="005D2732">
      <w:pPr>
        <w:pStyle w:val="HBRAnlTextmittigfett"/>
      </w:pPr>
      <w:r w:rsidRPr="00054151">
        <w:t>§ </w:t>
      </w:r>
      <w:r w:rsidR="000A2B4A" w:rsidRPr="00054151">
        <w:t>1</w:t>
      </w:r>
    </w:p>
    <w:p w:rsidR="005520CA" w:rsidRPr="00054151" w:rsidRDefault="005520CA" w:rsidP="005D2732">
      <w:pPr>
        <w:pStyle w:val="HBRAnlTextmittigfett"/>
      </w:pPr>
      <w:r w:rsidRPr="00054151">
        <w:t>Gegenstand der Vereinbarung</w:t>
      </w:r>
    </w:p>
    <w:p w:rsidR="005520CA" w:rsidRPr="00054151" w:rsidRDefault="005520CA" w:rsidP="005D2732">
      <w:pPr>
        <w:pStyle w:val="HBRAnlText"/>
      </w:pPr>
      <w:r w:rsidRPr="00054151">
        <w:t>Gegenstand dieser Vereinbarung ist die zur Realisierung des Vorhabens erstmalig erforderliche Beschaffung und Aufstellung der für das Radverkehrsnetz erforderlichen wegweisenden, außer- und innerörtlichen Beschilderung an den nicht in der Straßenbaulast des Koordinators stehenden Straßen.</w:t>
      </w:r>
    </w:p>
    <w:p w:rsidR="005520CA" w:rsidRPr="00054151" w:rsidRDefault="005520CA" w:rsidP="005D2732">
      <w:pPr>
        <w:pStyle w:val="HBRAnlTextmittigfett"/>
      </w:pPr>
      <w:r w:rsidRPr="00054151">
        <w:t>§</w:t>
      </w:r>
      <w:r w:rsidR="00700BF4" w:rsidRPr="00054151">
        <w:t> </w:t>
      </w:r>
      <w:r w:rsidR="000A2B4A" w:rsidRPr="00054151">
        <w:t>2</w:t>
      </w:r>
    </w:p>
    <w:p w:rsidR="005520CA" w:rsidRPr="00054151" w:rsidRDefault="005520CA" w:rsidP="005D2732">
      <w:pPr>
        <w:pStyle w:val="HBRAnlTextmittigfett"/>
      </w:pPr>
      <w:r w:rsidRPr="00054151">
        <w:t>Art und Umfang der Vereinbarung</w:t>
      </w:r>
    </w:p>
    <w:p w:rsidR="005520CA" w:rsidRPr="00054151" w:rsidRDefault="005520CA" w:rsidP="005D2732">
      <w:pPr>
        <w:pStyle w:val="HBRAnlText"/>
      </w:pPr>
      <w:r w:rsidRPr="00054151">
        <w:t>Der Koordinator wird beauftragt, die von dem Kreis und seiner angehörigen Kommunen/der Stadt benötigte Beschilderung des Radverkehrsnetzes</w:t>
      </w:r>
    </w:p>
    <w:p w:rsidR="005520CA" w:rsidRPr="00054151" w:rsidRDefault="005520CA" w:rsidP="005D2732">
      <w:pPr>
        <w:pStyle w:val="HBRAnlText"/>
      </w:pPr>
      <w:r w:rsidRPr="00054151">
        <w:t>(</w:t>
      </w:r>
      <w:r w:rsidR="00DF4EE5" w:rsidRPr="00054151">
        <w:t xml:space="preserve">  </w:t>
      </w:r>
      <w:r w:rsidRPr="00054151">
        <w:t>) zu beschaffen und/oder</w:t>
      </w:r>
    </w:p>
    <w:p w:rsidR="005520CA" w:rsidRPr="00054151" w:rsidRDefault="005520CA" w:rsidP="005D2732">
      <w:pPr>
        <w:pStyle w:val="HBRAnlText"/>
      </w:pPr>
      <w:r w:rsidRPr="00054151">
        <w:t>(</w:t>
      </w:r>
      <w:r w:rsidR="00DF4EE5" w:rsidRPr="00054151">
        <w:t xml:space="preserve">  </w:t>
      </w:r>
      <w:r w:rsidRPr="00054151">
        <w:t xml:space="preserve">) aufzustellen </w:t>
      </w:r>
    </w:p>
    <w:p w:rsidR="005520CA" w:rsidRPr="00054151" w:rsidRDefault="005520CA" w:rsidP="005D2732">
      <w:pPr>
        <w:pStyle w:val="HBRAnlText"/>
      </w:pPr>
      <w:r w:rsidRPr="00054151">
        <w:t>(</w:t>
      </w:r>
      <w:r w:rsidR="00DF4EE5" w:rsidRPr="00054151">
        <w:t xml:space="preserve">  </w:t>
      </w:r>
      <w:r w:rsidRPr="00054151">
        <w:t>) oder alternativ diese Leistungen/Arbeiten auszuschreiben und die mit der Beschaffung und/oder Aufstellung einhergehenden Kosten unmittelbar mit [Finanzgeber] abzurechnen.</w:t>
      </w:r>
    </w:p>
    <w:p w:rsidR="005520CA" w:rsidRPr="00054151" w:rsidRDefault="005520CA" w:rsidP="005D2732">
      <w:pPr>
        <w:pStyle w:val="HBRAnlText"/>
      </w:pPr>
      <w:r w:rsidRPr="00054151">
        <w:t>Der Kreis/die kreisfreie Stadt wird die von [planendes Büro] zur Verfügung gestellten Beschilderungspläne prüfen und die entsprechenden verkehrsrechtlichen Anordnungen treffen.</w:t>
      </w:r>
    </w:p>
    <w:p w:rsidR="005520CA" w:rsidRPr="00054151" w:rsidRDefault="005520CA" w:rsidP="005D2732">
      <w:pPr>
        <w:pStyle w:val="HBRAnlText"/>
      </w:pPr>
      <w:r w:rsidRPr="00054151">
        <w:t>Dem Koordinator werden alle erforderlichen Pläne und alle Anordnungen rechtzeitig vor der Ausschreibung übersandt. Gleichzeitig verpflichtet sich der Kreis/die kreisfreie Stadt mitzuteilen, dass die Orte der Aufstellung, insbesondere Schilderpfosten, -masten, Leuchten etc. geprüft und die Aufstellung/Anbringung mit den Kommunen/ Eigenbetrieben/Versorgungsunternehmen abgestimmt wurde.</w:t>
      </w:r>
    </w:p>
    <w:p w:rsidR="005520CA" w:rsidRPr="00054151" w:rsidRDefault="005520CA" w:rsidP="005D2732">
      <w:pPr>
        <w:pStyle w:val="HBRAnlText"/>
      </w:pPr>
      <w:r w:rsidRPr="00054151">
        <w:lastRenderedPageBreak/>
        <w:t>Der Koordinator verpflichtet sich nach Vorlage der unter §</w:t>
      </w:r>
      <w:r w:rsidR="00700BF4" w:rsidRPr="00054151">
        <w:t> 3 Absatz </w:t>
      </w:r>
      <w:r w:rsidRPr="00054151">
        <w:t>3 genannten Unterlagen die</w:t>
      </w:r>
    </w:p>
    <w:p w:rsidR="005520CA" w:rsidRPr="00054151" w:rsidRDefault="005520CA" w:rsidP="005D2732">
      <w:pPr>
        <w:pStyle w:val="HBRAnlText"/>
      </w:pPr>
      <w:r w:rsidRPr="00054151">
        <w:t>(</w:t>
      </w:r>
      <w:r w:rsidR="00DF4EE5" w:rsidRPr="00054151">
        <w:t xml:space="preserve">  </w:t>
      </w:r>
      <w:r w:rsidRPr="00054151">
        <w:t>) Ausschreibung</w:t>
      </w:r>
    </w:p>
    <w:p w:rsidR="005520CA" w:rsidRPr="00054151" w:rsidRDefault="005520CA" w:rsidP="005D2732">
      <w:pPr>
        <w:pStyle w:val="HBRAnlText"/>
      </w:pPr>
      <w:r w:rsidRPr="00054151">
        <w:t>(</w:t>
      </w:r>
      <w:r w:rsidR="00DF4EE5" w:rsidRPr="00054151">
        <w:t xml:space="preserve">  </w:t>
      </w:r>
      <w:r w:rsidRPr="00054151">
        <w:t>) Beschaffung</w:t>
      </w:r>
    </w:p>
    <w:p w:rsidR="005520CA" w:rsidRPr="00054151" w:rsidRDefault="005520CA" w:rsidP="005D2732">
      <w:pPr>
        <w:pStyle w:val="HBRAnlText"/>
      </w:pPr>
      <w:r w:rsidRPr="00054151">
        <w:t>(</w:t>
      </w:r>
      <w:r w:rsidR="00DF4EE5" w:rsidRPr="00054151">
        <w:t xml:space="preserve">  </w:t>
      </w:r>
      <w:r w:rsidRPr="00054151">
        <w:t>) Aufstellung</w:t>
      </w:r>
    </w:p>
    <w:p w:rsidR="005520CA" w:rsidRPr="00054151" w:rsidRDefault="005520CA" w:rsidP="005D2732">
      <w:pPr>
        <w:pStyle w:val="HBRAnlText"/>
      </w:pPr>
      <w:r w:rsidRPr="00054151">
        <w:t>selbst vorzunehmen oder bei Vergabe an Dritte zu überwachen.</w:t>
      </w:r>
    </w:p>
    <w:p w:rsidR="005520CA" w:rsidRPr="00054151" w:rsidRDefault="00700BF4" w:rsidP="005D2732">
      <w:pPr>
        <w:pStyle w:val="HBRAnlTextmittigfett"/>
      </w:pPr>
      <w:r w:rsidRPr="00054151">
        <w:t>§ </w:t>
      </w:r>
      <w:r w:rsidR="000A2B4A" w:rsidRPr="00054151">
        <w:t>3</w:t>
      </w:r>
    </w:p>
    <w:p w:rsidR="005520CA" w:rsidRPr="00054151" w:rsidRDefault="005520CA" w:rsidP="005D2732">
      <w:pPr>
        <w:pStyle w:val="HBRAnlTextmittigfett"/>
      </w:pPr>
      <w:r w:rsidRPr="00054151">
        <w:t>Zubehör (</w:t>
      </w:r>
      <w:r w:rsidR="005C07FB" w:rsidRPr="00054151">
        <w:t>Themenr</w:t>
      </w:r>
      <w:r w:rsidRPr="00054151">
        <w:t>outen etc.)</w:t>
      </w:r>
    </w:p>
    <w:p w:rsidR="005520CA" w:rsidRPr="00054151" w:rsidRDefault="005520CA" w:rsidP="005D2732">
      <w:pPr>
        <w:pStyle w:val="HBRAnlText"/>
      </w:pPr>
      <w:r w:rsidRPr="00054151">
        <w:t xml:space="preserve">Soweit seitens des Kreises oder seiner Gemeinden/der kreisfreien Stadt die Ausweisung von </w:t>
      </w:r>
      <w:r w:rsidR="005C07FB" w:rsidRPr="00054151">
        <w:t>Themenr</w:t>
      </w:r>
      <w:r w:rsidR="007578E9" w:rsidRPr="00054151">
        <w:t>outen</w:t>
      </w:r>
      <w:r w:rsidRPr="00054151">
        <w:t xml:space="preserve"> gewünscht wird, sind die entsprechenden Logos mit allen für die vorgesehene Verwendung erf</w:t>
      </w:r>
      <w:r w:rsidR="00700BF4" w:rsidRPr="00054151">
        <w:t>orderlichen Rechten den unter § 3 Absatz </w:t>
      </w:r>
      <w:r w:rsidRPr="00054151">
        <w:t xml:space="preserve">3 genannten Unterlagen beizufügen. Die Anzahl der auszuweisenden </w:t>
      </w:r>
      <w:r w:rsidR="007578E9" w:rsidRPr="00054151">
        <w:t xml:space="preserve">Routen </w:t>
      </w:r>
      <w:r w:rsidRPr="00054151">
        <w:t>ist durch die Schilderbeschaffenheit begrenzt.</w:t>
      </w:r>
    </w:p>
    <w:p w:rsidR="005520CA" w:rsidRPr="00054151" w:rsidRDefault="00700BF4" w:rsidP="005D2732">
      <w:pPr>
        <w:pStyle w:val="HBRAnlTextmittigfett"/>
      </w:pPr>
      <w:r w:rsidRPr="00054151">
        <w:t>§ </w:t>
      </w:r>
      <w:r w:rsidR="000A2B4A" w:rsidRPr="00054151">
        <w:t>4</w:t>
      </w:r>
    </w:p>
    <w:p w:rsidR="005520CA" w:rsidRPr="00054151" w:rsidRDefault="005520CA" w:rsidP="005D2732">
      <w:pPr>
        <w:pStyle w:val="HBRAnlTextmittigfett"/>
      </w:pPr>
      <w:r w:rsidRPr="00054151">
        <w:t>Demontage "anderer" Beschilderungen</w:t>
      </w:r>
    </w:p>
    <w:p w:rsidR="005520CA" w:rsidRPr="00054151" w:rsidRDefault="005520CA" w:rsidP="005D2732">
      <w:pPr>
        <w:pStyle w:val="HBRAnlText"/>
      </w:pPr>
      <w:r w:rsidRPr="00054151">
        <w:t xml:space="preserve">Soweit mit der Installierung der Beschilderung gleichzeitig die Demontage bisheriger Radwegebeschilderung (z.B. </w:t>
      </w:r>
      <w:r w:rsidR="005C07FB" w:rsidRPr="00054151">
        <w:t>Themenr</w:t>
      </w:r>
      <w:r w:rsidR="007578E9" w:rsidRPr="00054151">
        <w:t>outen</w:t>
      </w:r>
      <w:r w:rsidRPr="00054151">
        <w:t>) erforderlich ist, ist d</w:t>
      </w:r>
      <w:r w:rsidR="00700BF4" w:rsidRPr="00054151">
        <w:t>ieses in den Unterlagen gemäß § 3 </w:t>
      </w:r>
      <w:r w:rsidRPr="00054151">
        <w:t>Absatz</w:t>
      </w:r>
      <w:r w:rsidR="00700BF4" w:rsidRPr="00054151">
        <w:t> </w:t>
      </w:r>
      <w:r w:rsidRPr="00054151">
        <w:t>3 unter detaillierter Ortsangabe aufzunehmen, um diese zusätzlichen Leistungen bei der Ausschreibung berücksichtigen zu können.</w:t>
      </w:r>
    </w:p>
    <w:p w:rsidR="005520CA" w:rsidRPr="00054151" w:rsidRDefault="005520CA" w:rsidP="005D2732">
      <w:pPr>
        <w:pStyle w:val="HBRAnlText"/>
      </w:pPr>
      <w:r w:rsidRPr="00054151">
        <w:t>Die demontierte Beschilderung ist von den kreisangehörigen Kommunen/der kreisfreien Stadt zu übernehmen und für die Dauer von mindestens einem Jahr kostenfrei einzulagern. Soweit keine Abholung durch die Eigentümer erfolgt, kann die Beschilderung durch die Kommunen in eigener Regie und auf eigene Kosten entsorgt werden. Kosten können gegenüber dem Koordinator nicht geltend gemacht werden.</w:t>
      </w:r>
    </w:p>
    <w:p w:rsidR="005520CA" w:rsidRPr="00054151" w:rsidRDefault="00700BF4" w:rsidP="005D2732">
      <w:pPr>
        <w:pStyle w:val="HBRAnlTextmittigfett"/>
      </w:pPr>
      <w:r w:rsidRPr="00054151">
        <w:t>§ </w:t>
      </w:r>
      <w:r w:rsidR="000A2B4A" w:rsidRPr="00054151">
        <w:t>5</w:t>
      </w:r>
    </w:p>
    <w:p w:rsidR="005520CA" w:rsidRPr="00054151" w:rsidRDefault="005520CA" w:rsidP="005D2732">
      <w:pPr>
        <w:pStyle w:val="HBRAnlTextmittigfett"/>
      </w:pPr>
      <w:r w:rsidRPr="00054151">
        <w:t>Abnahme der Leistungen</w:t>
      </w:r>
    </w:p>
    <w:p w:rsidR="005520CA" w:rsidRPr="00054151" w:rsidRDefault="005520CA" w:rsidP="005D2732">
      <w:pPr>
        <w:pStyle w:val="HBRAnlText"/>
      </w:pPr>
      <w:r w:rsidRPr="00054151">
        <w:t>Nach Abschluss der Arbeiten erfolgt unter Beteiligung des Kreises/der kreisfreien Stadt die Abnahme der Arbeiten. Der Termin zur Abnahme wird dem Kreis/der kreisfreien Stadt durch den Koordinator rechtzeitig mitgeteilt. Mit der Abnahme der Leistungen obliegt die weitere Unterhaltung dem jeweiligen Straßenbaulastträger.</w:t>
      </w:r>
    </w:p>
    <w:p w:rsidR="005520CA" w:rsidRPr="00054151" w:rsidRDefault="00700BF4" w:rsidP="005D2732">
      <w:pPr>
        <w:pStyle w:val="HBRAnlTextmittigfett"/>
      </w:pPr>
      <w:r w:rsidRPr="00054151">
        <w:t>§ </w:t>
      </w:r>
      <w:r w:rsidR="000A2B4A" w:rsidRPr="00054151">
        <w:t>6</w:t>
      </w:r>
    </w:p>
    <w:p w:rsidR="005520CA" w:rsidRPr="00054151" w:rsidRDefault="005520CA" w:rsidP="005D2732">
      <w:pPr>
        <w:pStyle w:val="HBRAnlTextmittigfett"/>
      </w:pPr>
      <w:r w:rsidRPr="00054151">
        <w:t>Gewährleistung und Überwachung</w:t>
      </w:r>
    </w:p>
    <w:p w:rsidR="005520CA" w:rsidRPr="00054151" w:rsidRDefault="005520CA" w:rsidP="005D2732">
      <w:pPr>
        <w:pStyle w:val="HBRAnlText"/>
      </w:pPr>
      <w:r w:rsidRPr="00054151">
        <w:t>Nach Abnahme der Leistung obliegt die Gewährleistungsüberwachung den jeweiligen Straßenbaulastträgern.</w:t>
      </w:r>
    </w:p>
    <w:p w:rsidR="005520CA" w:rsidRPr="00054151" w:rsidRDefault="005520CA" w:rsidP="005D2732">
      <w:pPr>
        <w:pStyle w:val="HBRAnlText"/>
      </w:pPr>
      <w:r w:rsidRPr="00054151">
        <w:t>Rechtzeitig vor Ablauf der Gewährleistungsfrist ist dem Koordinator - zur Sicherung vertraglicher Ansprüche - über etwaige Mängel durch den Kreis/die kreisfreie Stadt zu unterrichten. Der Koordinator wird - soweit möglich - diese Ansprüche gegenüber den Auftragnehmern geltend machen.</w:t>
      </w:r>
    </w:p>
    <w:p w:rsidR="005520CA" w:rsidRPr="00054151" w:rsidRDefault="00796D22" w:rsidP="005D2732">
      <w:pPr>
        <w:pStyle w:val="HBRAnlTextmittigfett"/>
      </w:pPr>
      <w:r w:rsidRPr="00054151">
        <w:br w:type="page"/>
      </w:r>
      <w:r w:rsidR="00700BF4" w:rsidRPr="00054151">
        <w:lastRenderedPageBreak/>
        <w:t>§ </w:t>
      </w:r>
      <w:r w:rsidR="000A2B4A" w:rsidRPr="00054151">
        <w:t>7</w:t>
      </w:r>
    </w:p>
    <w:p w:rsidR="005520CA" w:rsidRPr="00054151" w:rsidRDefault="005520CA" w:rsidP="005D2732">
      <w:pPr>
        <w:pStyle w:val="HBRAnlTextmittigfett"/>
      </w:pPr>
      <w:r w:rsidRPr="00054151">
        <w:t>Pflege des Schilderkatasters</w:t>
      </w:r>
    </w:p>
    <w:p w:rsidR="005520CA" w:rsidRPr="00054151" w:rsidRDefault="005520CA" w:rsidP="005D2732">
      <w:pPr>
        <w:pStyle w:val="HBRAnlText"/>
      </w:pPr>
      <w:r w:rsidRPr="00054151">
        <w:t>Der Kreis/die kreisfreie Stadt verpflichtet sich, sämtliche nach der Erstaufstellung durchgeführten Änderungen/Ergänzungen an der Beschilderung innerhalb von einem Monat nach Durchführung unter Beifügung der entsprechenden digitalen Fotos dem Koordinator zur Fortschreibung des Schilderkatasters zu übermitteln. Die entstehenden Kosten sind vom Kreis/der kreisfreien Stadt selbst zu tragen und können nicht gegenüber dem Koordinator geltend gemacht werden.</w:t>
      </w:r>
    </w:p>
    <w:p w:rsidR="005520CA" w:rsidRPr="00054151" w:rsidRDefault="00700BF4" w:rsidP="005D2732">
      <w:pPr>
        <w:pStyle w:val="HBRAnlTextmittigfett"/>
      </w:pPr>
      <w:r w:rsidRPr="00054151">
        <w:t>§ </w:t>
      </w:r>
      <w:r w:rsidR="000A2B4A" w:rsidRPr="00054151">
        <w:t>8</w:t>
      </w:r>
    </w:p>
    <w:p w:rsidR="005520CA" w:rsidRPr="00054151" w:rsidRDefault="005520CA" w:rsidP="005D2732">
      <w:pPr>
        <w:pStyle w:val="HBRAnlTextmittigfett"/>
      </w:pPr>
      <w:r w:rsidRPr="00054151">
        <w:t>Kostenregelung</w:t>
      </w:r>
    </w:p>
    <w:p w:rsidR="005520CA" w:rsidRPr="00054151" w:rsidRDefault="005520CA" w:rsidP="005D2732">
      <w:pPr>
        <w:pStyle w:val="HBRAnlText"/>
      </w:pPr>
      <w:r w:rsidRPr="00054151">
        <w:t>Der Koordinator wird die aus dieser Vereinbarung erwachsenden Kosten unmittelbar mit [Finanzgeber] abrechnen, so dass aus dieser Vereinbarung dem Kreis/der kreisfreien Stadt keine weiteren Kosten erwachsen, außer denen, die sich aus den vorgenannten Verpflichtungen ergeben.</w:t>
      </w:r>
    </w:p>
    <w:p w:rsidR="005520CA" w:rsidRPr="00054151" w:rsidRDefault="005520CA" w:rsidP="005D2732">
      <w:pPr>
        <w:pStyle w:val="HBRAnlTextmittigfett"/>
      </w:pPr>
      <w:r w:rsidRPr="00054151">
        <w:t>§</w:t>
      </w:r>
      <w:r w:rsidR="00700BF4" w:rsidRPr="00054151">
        <w:t> </w:t>
      </w:r>
      <w:r w:rsidR="000A2B4A" w:rsidRPr="00054151">
        <w:t>9</w:t>
      </w:r>
    </w:p>
    <w:p w:rsidR="005520CA" w:rsidRPr="00054151" w:rsidRDefault="005520CA" w:rsidP="005D2732">
      <w:pPr>
        <w:pStyle w:val="HBRAnlTextmittigfett"/>
      </w:pPr>
      <w:r w:rsidRPr="00054151">
        <w:t>Haftung</w:t>
      </w:r>
    </w:p>
    <w:p w:rsidR="005520CA" w:rsidRPr="00054151" w:rsidRDefault="005520CA" w:rsidP="005D2732">
      <w:pPr>
        <w:pStyle w:val="HBRAnlText"/>
      </w:pPr>
      <w:r w:rsidRPr="00054151">
        <w:t>Der Koordinator und der Kreis/die kreisfreie Stadt stellen sich von Ansprüchen Dritter, die auf das Verschulden ihrer Bediensteten bei der Durchführung dieser Vereinbarung beruhen, gegenseitig - mit Ausnahme bei grober Fahrlässigkeit oder Vorsatz - frei. Eine weitergehende Haftung ist ausgeschlossen.</w:t>
      </w:r>
    </w:p>
    <w:p w:rsidR="005520CA" w:rsidRPr="00054151" w:rsidRDefault="00700BF4" w:rsidP="005D2732">
      <w:pPr>
        <w:pStyle w:val="HBRAnlTextmittigfett"/>
      </w:pPr>
      <w:r w:rsidRPr="00054151">
        <w:t>§ </w:t>
      </w:r>
      <w:r w:rsidR="000A2B4A" w:rsidRPr="00054151">
        <w:t>10</w:t>
      </w:r>
    </w:p>
    <w:p w:rsidR="005520CA" w:rsidRPr="00054151" w:rsidRDefault="005520CA" w:rsidP="005D2732">
      <w:pPr>
        <w:pStyle w:val="HBRAnlTextmittigfett"/>
      </w:pPr>
      <w:r w:rsidRPr="00054151">
        <w:t>Änderung der Vereinbarung</w:t>
      </w:r>
    </w:p>
    <w:p w:rsidR="005520CA" w:rsidRPr="00054151" w:rsidRDefault="005520CA" w:rsidP="005D2732">
      <w:pPr>
        <w:pStyle w:val="HBRAnlText"/>
      </w:pPr>
      <w:r w:rsidRPr="00054151">
        <w:t>Jegliche Änderungen oder Ergänzungen dieser Vereinbarung bedürfen der Schriftform.</w:t>
      </w:r>
    </w:p>
    <w:p w:rsidR="005520CA" w:rsidRPr="00054151" w:rsidRDefault="00700BF4" w:rsidP="005D2732">
      <w:pPr>
        <w:pStyle w:val="HBRAnlTextmittigfett"/>
      </w:pPr>
      <w:r w:rsidRPr="00054151">
        <w:t>§ </w:t>
      </w:r>
      <w:r w:rsidR="000A2B4A" w:rsidRPr="00054151">
        <w:t>11</w:t>
      </w:r>
    </w:p>
    <w:p w:rsidR="005520CA" w:rsidRPr="00054151" w:rsidRDefault="005520CA" w:rsidP="005D2732">
      <w:pPr>
        <w:pStyle w:val="HBRAnlTextmittigfett"/>
      </w:pPr>
      <w:r w:rsidRPr="00054151">
        <w:t>Gerichtsstand</w:t>
      </w:r>
    </w:p>
    <w:p w:rsidR="005520CA" w:rsidRPr="00054151" w:rsidRDefault="005520CA" w:rsidP="005D2732">
      <w:pPr>
        <w:pStyle w:val="HBRAnlText"/>
      </w:pPr>
      <w:r w:rsidRPr="00054151">
        <w:t xml:space="preserve">Gerichtsstand für Streitigkeiten aus dieser Vereinbarung ist </w:t>
      </w:r>
      <w:r w:rsidR="0090159E" w:rsidRPr="00054151">
        <w:rPr>
          <w:i/>
        </w:rPr>
        <w:t>[...Ort des zuständigen Gerichtes].</w:t>
      </w:r>
    </w:p>
    <w:p w:rsidR="005520CA" w:rsidRPr="00054151" w:rsidRDefault="00700BF4" w:rsidP="005D2732">
      <w:pPr>
        <w:pStyle w:val="HBRAnlTextmittigfett"/>
      </w:pPr>
      <w:r w:rsidRPr="00054151">
        <w:t>§ </w:t>
      </w:r>
      <w:r w:rsidR="000A2B4A" w:rsidRPr="00054151">
        <w:t>12</w:t>
      </w:r>
    </w:p>
    <w:p w:rsidR="005520CA" w:rsidRPr="00054151" w:rsidRDefault="005520CA" w:rsidP="005D2732">
      <w:pPr>
        <w:pStyle w:val="HBRAnlTextmittigfett"/>
      </w:pPr>
      <w:r w:rsidRPr="00054151">
        <w:t>Schlussbestimmungen</w:t>
      </w:r>
    </w:p>
    <w:p w:rsidR="005520CA" w:rsidRPr="00054151" w:rsidRDefault="005520CA" w:rsidP="005D2732">
      <w:pPr>
        <w:pStyle w:val="HBRAnlText"/>
      </w:pPr>
      <w:r w:rsidRPr="00054151">
        <w:t>Jede Partei erhält eine Ausfertigung dieser Vereinbarung.</w:t>
      </w:r>
    </w:p>
    <w:p w:rsidR="005520CA" w:rsidRPr="00054151" w:rsidRDefault="005520CA" w:rsidP="005D2732">
      <w:pPr>
        <w:pStyle w:val="HBRAnlText"/>
      </w:pPr>
      <w:r w:rsidRPr="00054151">
        <w:t>Sollte eine Vereinbarungsregelung unwirksam oder eine Lücke in der Vereinbarung enthalten sein, wird die Gültigkeit der übrigen Bestimmungen davon nicht berührt. Eine unwirksame Bestimmung soll durch eine andere ersetzt werden, eine fehlende durch eine Regelung als ersetzt gelten, die den in dieser Vereinbarung zum Ausdruck gekommenen Willen der Parteien und dem Sinn dieser Vereinbarung gerecht wird.</w:t>
      </w:r>
    </w:p>
    <w:p w:rsidR="005520CA" w:rsidRPr="00054151" w:rsidRDefault="005520CA" w:rsidP="005D2732">
      <w:pPr>
        <w:pStyle w:val="HBRAnlText"/>
        <w:tabs>
          <w:tab w:val="left" w:pos="5760"/>
        </w:tabs>
      </w:pPr>
      <w:r w:rsidRPr="00054151">
        <w:tab/>
      </w:r>
    </w:p>
    <w:tbl>
      <w:tblPr>
        <w:tblStyle w:val="Tabellenraster"/>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gridCol w:w="567"/>
        <w:gridCol w:w="4536"/>
      </w:tblGrid>
      <w:tr w:rsidR="000A2B4A" w:rsidRPr="00054151" w:rsidTr="00414261">
        <w:tc>
          <w:tcPr>
            <w:tcW w:w="4536" w:type="dxa"/>
            <w:tcBorders>
              <w:bottom w:val="nil"/>
              <w:right w:val="nil"/>
            </w:tcBorders>
          </w:tcPr>
          <w:p w:rsidR="000A2B4A" w:rsidRPr="00054151" w:rsidRDefault="0090159E" w:rsidP="005D2732">
            <w:pPr>
              <w:pStyle w:val="HBRAnlText"/>
              <w:tabs>
                <w:tab w:val="left" w:pos="5760"/>
              </w:tabs>
              <w:rPr>
                <w:i/>
              </w:rPr>
            </w:pPr>
            <w:r w:rsidRPr="00054151">
              <w:rPr>
                <w:i/>
              </w:rPr>
              <w:t>[</w:t>
            </w:r>
            <w:r w:rsidR="000A2B4A" w:rsidRPr="00054151">
              <w:rPr>
                <w:i/>
              </w:rPr>
              <w:t>Ort, Datum</w:t>
            </w:r>
            <w:r w:rsidRPr="00054151">
              <w:rPr>
                <w:i/>
              </w:rPr>
              <w:t>]</w:t>
            </w:r>
          </w:p>
        </w:tc>
        <w:tc>
          <w:tcPr>
            <w:tcW w:w="567" w:type="dxa"/>
            <w:tcBorders>
              <w:left w:val="nil"/>
              <w:bottom w:val="nil"/>
              <w:right w:val="nil"/>
            </w:tcBorders>
          </w:tcPr>
          <w:p w:rsidR="000A2B4A" w:rsidRPr="00054151" w:rsidRDefault="000A2B4A" w:rsidP="005D2732">
            <w:pPr>
              <w:pStyle w:val="HBRAnlText"/>
            </w:pPr>
          </w:p>
        </w:tc>
        <w:tc>
          <w:tcPr>
            <w:tcW w:w="4536" w:type="dxa"/>
            <w:tcBorders>
              <w:left w:val="nil"/>
              <w:bottom w:val="nil"/>
            </w:tcBorders>
          </w:tcPr>
          <w:p w:rsidR="000A2B4A" w:rsidRPr="00054151" w:rsidRDefault="000A2B4A" w:rsidP="005D2732">
            <w:pPr>
              <w:pStyle w:val="HBRAnlText"/>
              <w:tabs>
                <w:tab w:val="left" w:pos="5760"/>
              </w:tabs>
            </w:pPr>
          </w:p>
        </w:tc>
      </w:tr>
      <w:tr w:rsidR="000A2B4A" w:rsidRPr="00054151" w:rsidTr="00414261">
        <w:tc>
          <w:tcPr>
            <w:tcW w:w="4536" w:type="dxa"/>
            <w:tcBorders>
              <w:top w:val="nil"/>
              <w:bottom w:val="single" w:sz="4" w:space="0" w:color="auto"/>
              <w:right w:val="nil"/>
            </w:tcBorders>
          </w:tcPr>
          <w:p w:rsidR="000A2B4A" w:rsidRPr="00054151" w:rsidRDefault="000A2B4A" w:rsidP="005D2732">
            <w:pPr>
              <w:pStyle w:val="HBRAnlText"/>
              <w:tabs>
                <w:tab w:val="left" w:pos="5760"/>
              </w:tabs>
            </w:pPr>
          </w:p>
        </w:tc>
        <w:tc>
          <w:tcPr>
            <w:tcW w:w="567" w:type="dxa"/>
            <w:tcBorders>
              <w:top w:val="nil"/>
              <w:left w:val="nil"/>
              <w:bottom w:val="single" w:sz="4" w:space="0" w:color="auto"/>
              <w:right w:val="nil"/>
            </w:tcBorders>
          </w:tcPr>
          <w:p w:rsidR="000A2B4A" w:rsidRPr="00054151" w:rsidRDefault="000A2B4A" w:rsidP="005D2732">
            <w:pPr>
              <w:pStyle w:val="HBRAnlText"/>
            </w:pPr>
          </w:p>
        </w:tc>
        <w:tc>
          <w:tcPr>
            <w:tcW w:w="4536" w:type="dxa"/>
            <w:tcBorders>
              <w:top w:val="nil"/>
              <w:left w:val="nil"/>
              <w:bottom w:val="single" w:sz="4" w:space="0" w:color="auto"/>
            </w:tcBorders>
          </w:tcPr>
          <w:p w:rsidR="000A2B4A" w:rsidRPr="00054151" w:rsidRDefault="000A2B4A" w:rsidP="005D2732">
            <w:pPr>
              <w:pStyle w:val="HBRAnlText"/>
              <w:tabs>
                <w:tab w:val="left" w:pos="5760"/>
              </w:tabs>
            </w:pPr>
          </w:p>
        </w:tc>
      </w:tr>
      <w:tr w:rsidR="000A2B4A" w:rsidRPr="00054151" w:rsidTr="00414261">
        <w:tc>
          <w:tcPr>
            <w:tcW w:w="4536" w:type="dxa"/>
            <w:tcBorders>
              <w:top w:val="single" w:sz="4" w:space="0" w:color="auto"/>
              <w:bottom w:val="nil"/>
              <w:right w:val="nil"/>
            </w:tcBorders>
          </w:tcPr>
          <w:p w:rsidR="000A2B4A" w:rsidRPr="00054151" w:rsidRDefault="0090159E" w:rsidP="005D2732">
            <w:pPr>
              <w:pStyle w:val="HBRAnlText"/>
              <w:tabs>
                <w:tab w:val="left" w:pos="5760"/>
              </w:tabs>
              <w:rPr>
                <w:i/>
              </w:rPr>
            </w:pPr>
            <w:r w:rsidRPr="00054151">
              <w:rPr>
                <w:i/>
              </w:rPr>
              <w:t>[</w:t>
            </w:r>
            <w:r w:rsidR="000A2B4A" w:rsidRPr="00054151">
              <w:rPr>
                <w:i/>
              </w:rPr>
              <w:t>Unterschrif</w:t>
            </w:r>
            <w:r w:rsidR="007F709D" w:rsidRPr="00054151">
              <w:rPr>
                <w:i/>
              </w:rPr>
              <w:t>t</w:t>
            </w:r>
            <w:r w:rsidR="007F709D" w:rsidRPr="00054151">
              <w:rPr>
                <w:i/>
              </w:rPr>
              <w:br/>
            </w:r>
            <w:r w:rsidR="000A2B4A" w:rsidRPr="00054151">
              <w:rPr>
                <w:i/>
              </w:rPr>
              <w:t>Koordinator</w:t>
            </w:r>
            <w:r w:rsidRPr="00054151">
              <w:rPr>
                <w:i/>
              </w:rPr>
              <w:t>]</w:t>
            </w:r>
          </w:p>
        </w:tc>
        <w:tc>
          <w:tcPr>
            <w:tcW w:w="567" w:type="dxa"/>
            <w:tcBorders>
              <w:top w:val="single" w:sz="4" w:space="0" w:color="auto"/>
              <w:left w:val="nil"/>
              <w:bottom w:val="nil"/>
              <w:right w:val="nil"/>
            </w:tcBorders>
          </w:tcPr>
          <w:p w:rsidR="000A2B4A" w:rsidRPr="00054151" w:rsidRDefault="000A2B4A" w:rsidP="005D2732">
            <w:pPr>
              <w:pStyle w:val="HBRAnlText"/>
              <w:rPr>
                <w:i/>
              </w:rPr>
            </w:pPr>
          </w:p>
        </w:tc>
        <w:tc>
          <w:tcPr>
            <w:tcW w:w="4536" w:type="dxa"/>
            <w:tcBorders>
              <w:top w:val="single" w:sz="4" w:space="0" w:color="auto"/>
              <w:left w:val="nil"/>
              <w:bottom w:val="nil"/>
            </w:tcBorders>
          </w:tcPr>
          <w:p w:rsidR="000A2B4A" w:rsidRPr="00054151" w:rsidRDefault="0090159E" w:rsidP="005D2732">
            <w:pPr>
              <w:pStyle w:val="HBRAnlText"/>
              <w:tabs>
                <w:tab w:val="left" w:pos="5760"/>
              </w:tabs>
              <w:rPr>
                <w:i/>
              </w:rPr>
            </w:pPr>
            <w:r w:rsidRPr="00054151">
              <w:rPr>
                <w:i/>
              </w:rPr>
              <w:t>[</w:t>
            </w:r>
            <w:r w:rsidR="007F709D" w:rsidRPr="00054151">
              <w:rPr>
                <w:i/>
              </w:rPr>
              <w:t>Unterschrift</w:t>
            </w:r>
            <w:r w:rsidR="007F709D" w:rsidRPr="00054151">
              <w:rPr>
                <w:i/>
              </w:rPr>
              <w:br/>
            </w:r>
            <w:r w:rsidR="000A2B4A" w:rsidRPr="00054151">
              <w:rPr>
                <w:i/>
              </w:rPr>
              <w:t>für den Kreis /die kreisfreie Stadt</w:t>
            </w:r>
            <w:r w:rsidRPr="00054151">
              <w:rPr>
                <w:i/>
              </w:rPr>
              <w:t>]</w:t>
            </w:r>
          </w:p>
        </w:tc>
      </w:tr>
    </w:tbl>
    <w:p w:rsidR="00C22DD5" w:rsidRPr="00054151" w:rsidRDefault="00C22DD5" w:rsidP="002E67D1">
      <w:pPr>
        <w:pStyle w:val="berschrift3"/>
      </w:pPr>
    </w:p>
    <w:sectPr w:rsidR="00C22DD5" w:rsidRPr="00054151" w:rsidSect="00054151">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425"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64" w:rsidRDefault="00196864">
      <w:r>
        <w:separator/>
      </w:r>
    </w:p>
  </w:endnote>
  <w:endnote w:type="continuationSeparator" w:id="0">
    <w:p w:rsidR="00196864" w:rsidRDefault="001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507">
    <w:altName w:val="Times New Roman"/>
    <w:panose1 w:val="00000000000000000000"/>
    <w:charset w:val="00"/>
    <w:family w:val="auto"/>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FF6" w:rsidRDefault="00620F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51" w:rsidRDefault="00054151" w:rsidP="00054151">
    <w:pPr>
      <w:pStyle w:val="Fuzeile"/>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FF6" w:rsidRDefault="00620F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64" w:rsidRDefault="00196864">
      <w:r>
        <w:separator/>
      </w:r>
    </w:p>
  </w:footnote>
  <w:footnote w:type="continuationSeparator" w:id="0">
    <w:p w:rsidR="00196864" w:rsidRDefault="001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FF6" w:rsidRDefault="00620F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64" w:rsidRPr="00D10E9C" w:rsidRDefault="00196864" w:rsidP="00C44265">
    <w:pPr>
      <w:pStyle w:val="HBRKopfzeileerste"/>
      <w:rPr>
        <w:rStyle w:val="Seitenzahl"/>
        <w:sz w:val="20"/>
        <w:szCs w:val="20"/>
      </w:rPr>
    </w:pPr>
    <w:r>
      <w:rPr>
        <w:noProof/>
      </w:rPr>
      <w:drawing>
        <wp:anchor distT="0" distB="0" distL="114300" distR="114300" simplePos="0" relativeHeight="251735552" behindDoc="0" locked="1" layoutInCell="1" allowOverlap="1" wp14:anchorId="2C70EFB9" wp14:editId="03A94515">
          <wp:simplePos x="0" y="0"/>
          <wp:positionH relativeFrom="page">
            <wp:posOffset>720090</wp:posOffset>
          </wp:positionH>
          <wp:positionV relativeFrom="page">
            <wp:posOffset>269240</wp:posOffset>
          </wp:positionV>
          <wp:extent cx="1065600" cy="532800"/>
          <wp:effectExtent l="0" t="0" r="1270"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_logo_HBR_NR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32800"/>
                  </a:xfrm>
                  <a:prstGeom prst="rect">
                    <a:avLst/>
                  </a:prstGeom>
                </pic:spPr>
              </pic:pic>
            </a:graphicData>
          </a:graphic>
          <wp14:sizeRelH relativeFrom="margin">
            <wp14:pctWidth>0</wp14:pctWidth>
          </wp14:sizeRelH>
          <wp14:sizeRelV relativeFrom="margin">
            <wp14:pctHeight>0</wp14:pctHeight>
          </wp14:sizeRelV>
        </wp:anchor>
      </w:drawing>
    </w:r>
    <w:r w:rsidRPr="00D10E9C">
      <w:t xml:space="preserve">Kapitel </w:t>
    </w:r>
    <w:r>
      <w:fldChar w:fldCharType="begin"/>
    </w:r>
    <w:r>
      <w:instrText xml:space="preserve"> REF _Ref115256742 \r \h </w:instrText>
    </w:r>
    <w:r>
      <w:fldChar w:fldCharType="separate"/>
    </w:r>
    <w:r>
      <w:t>12</w:t>
    </w:r>
    <w:r>
      <w:fldChar w:fldCharType="end"/>
    </w:r>
    <w:bookmarkStart w:id="2" w:name="_GoBack"/>
    <w:bookmarkEnd w:id="2"/>
  </w:p>
  <w:p w:rsidR="00196864" w:rsidRDefault="00196864" w:rsidP="00C44265">
    <w:pPr>
      <w:pStyle w:val="HBRKopfzeilemitte"/>
    </w:pPr>
    <w:r>
      <w:fldChar w:fldCharType="begin"/>
    </w:r>
    <w:r>
      <w:instrText xml:space="preserve"> REF _Ref115256750 \h  \* MERGEFORMAT </w:instrText>
    </w:r>
    <w:r>
      <w:fldChar w:fldCharType="separate"/>
    </w:r>
    <w:r w:rsidRPr="00B424E8">
      <w:t>Unterlagen für die Realisierung der Wegweisung</w:t>
    </w:r>
    <w:r>
      <w:fldChar w:fldCharType="end"/>
    </w:r>
  </w:p>
  <w:p w:rsidR="00196864" w:rsidRPr="00D10E9C" w:rsidRDefault="00196864" w:rsidP="00C44265">
    <w:pPr>
      <w:pStyle w:val="HBRKopfzeileletzte"/>
    </w:pPr>
    <w:r w:rsidRPr="007A44E5">
      <w:t>Stand</w:t>
    </w:r>
    <w:r>
      <w:t xml:space="preserve"> </w:t>
    </w:r>
    <w:r w:rsidR="00054151">
      <w:t>September</w:t>
    </w:r>
    <w: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FF6" w:rsidRDefault="00620F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E286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A3B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78ED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5E67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76E0A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E4E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A26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CDB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60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02B6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76E16"/>
    <w:multiLevelType w:val="hybridMultilevel"/>
    <w:tmpl w:val="373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705B73"/>
    <w:multiLevelType w:val="hybridMultilevel"/>
    <w:tmpl w:val="419C534C"/>
    <w:lvl w:ilvl="0" w:tplc="D0F00132">
      <w:start w:val="1"/>
      <w:numFmt w:val="bullet"/>
      <w:pStyle w:val="HBRTabTextEinzP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64D"/>
    <w:multiLevelType w:val="multilevel"/>
    <w:tmpl w:val="06786C8C"/>
    <w:numStyleLink w:val="FormatvorlageNummerierteListe"/>
  </w:abstractNum>
  <w:abstractNum w:abstractNumId="13" w15:restartNumberingAfterBreak="0">
    <w:nsid w:val="1C50505D"/>
    <w:multiLevelType w:val="hybridMultilevel"/>
    <w:tmpl w:val="A900FE9A"/>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77FBA"/>
    <w:multiLevelType w:val="hybridMultilevel"/>
    <w:tmpl w:val="D05CF6A2"/>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3EB31E2"/>
    <w:multiLevelType w:val="hybridMultilevel"/>
    <w:tmpl w:val="EE641F18"/>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8F03DF3"/>
    <w:multiLevelType w:val="multilevel"/>
    <w:tmpl w:val="317001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FA380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903CDA"/>
    <w:multiLevelType w:val="hybridMultilevel"/>
    <w:tmpl w:val="5D9E0612"/>
    <w:lvl w:ilvl="0" w:tplc="04070005">
      <w:start w:val="1"/>
      <w:numFmt w:val="bullet"/>
      <w:lvlText w:val=""/>
      <w:lvlJc w:val="left"/>
      <w:pPr>
        <w:tabs>
          <w:tab w:val="num" w:pos="1065"/>
        </w:tabs>
        <w:ind w:left="1065" w:hanging="360"/>
      </w:pPr>
      <w:rPr>
        <w:rFonts w:ascii="Wingdings" w:hAnsi="Wingdings"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7D3347"/>
    <w:multiLevelType w:val="hybridMultilevel"/>
    <w:tmpl w:val="6026FC3E"/>
    <w:lvl w:ilvl="0" w:tplc="5F5255F8">
      <w:start w:val="3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8441C"/>
    <w:multiLevelType w:val="hybridMultilevel"/>
    <w:tmpl w:val="1E3653F8"/>
    <w:name w:val="WW8Num17"/>
    <w:lvl w:ilvl="0" w:tplc="E24E4F6C">
      <w:start w:val="1"/>
      <w:numFmt w:val="bullet"/>
      <w:pStyle w:val="HBRStichwortEinschub"/>
      <w:lvlText w:val="-"/>
      <w:lvlJc w:val="left"/>
      <w:pPr>
        <w:tabs>
          <w:tab w:val="num" w:pos="927"/>
        </w:tabs>
        <w:ind w:left="927" w:hanging="360"/>
      </w:pPr>
      <w:rPr>
        <w:rFonts w:ascii="CG Times" w:hAnsi="CG Time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E86C97"/>
    <w:multiLevelType w:val="multilevel"/>
    <w:tmpl w:val="4874F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2B0A"/>
    <w:multiLevelType w:val="hybridMultilevel"/>
    <w:tmpl w:val="D464779E"/>
    <w:lvl w:ilvl="0" w:tplc="974A6F2C">
      <w:start w:val="1"/>
      <w:numFmt w:val="bullet"/>
      <w:pStyle w:val="HBREinzStrich05cm05cm"/>
      <w:lvlText w:val="-"/>
      <w:lvlJc w:val="left"/>
      <w:pPr>
        <w:tabs>
          <w:tab w:val="num" w:pos="3556"/>
        </w:tabs>
        <w:ind w:left="3556" w:hanging="360"/>
      </w:pPr>
      <w:rPr>
        <w:rFonts w:ascii="font507" w:hAnsi="font507"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F050F"/>
    <w:multiLevelType w:val="hybridMultilevel"/>
    <w:tmpl w:val="644875D2"/>
    <w:lvl w:ilvl="0" w:tplc="59BC12E4">
      <w:start w:val="1"/>
      <w:numFmt w:val="decimal"/>
      <w:pStyle w:val="HBREinzNum1cm1cm"/>
      <w:lvlText w:val="%1."/>
      <w:lvlJc w:val="left"/>
      <w:pPr>
        <w:tabs>
          <w:tab w:val="num" w:pos="720"/>
        </w:tabs>
        <w:ind w:left="720" w:hanging="360"/>
      </w:pPr>
    </w:lvl>
    <w:lvl w:ilvl="1" w:tplc="04070019">
      <w:start w:val="1"/>
      <w:numFmt w:val="lowerLetter"/>
      <w:pStyle w:val="HBREinzBuchst2cm1cm"/>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1F0054"/>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2D4E5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0F40E3"/>
    <w:multiLevelType w:val="hybridMultilevel"/>
    <w:tmpl w:val="326EFAA2"/>
    <w:lvl w:ilvl="0" w:tplc="585E9980">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7" w15:restartNumberingAfterBreak="0">
    <w:nsid w:val="57F46B9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E5C10"/>
    <w:multiLevelType w:val="hybridMultilevel"/>
    <w:tmpl w:val="197C0910"/>
    <w:lvl w:ilvl="0" w:tplc="FD6A7938">
      <w:start w:val="1"/>
      <w:numFmt w:val="bullet"/>
      <w:pStyle w:val="HBREinzPkt0cm05cm"/>
      <w:lvlText w:val=""/>
      <w:lvlJc w:val="left"/>
      <w:pPr>
        <w:tabs>
          <w:tab w:val="num" w:pos="720"/>
        </w:tabs>
        <w:ind w:left="720" w:hanging="360"/>
      </w:pPr>
      <w:rPr>
        <w:rFonts w:ascii="Symbol" w:hAnsi="Symbol" w:hint="default"/>
      </w:rPr>
    </w:lvl>
    <w:lvl w:ilvl="1" w:tplc="260636A8">
      <w:start w:val="1"/>
      <w:numFmt w:val="bullet"/>
      <w:lvlText w:val="o"/>
      <w:lvlJc w:val="left"/>
      <w:pPr>
        <w:tabs>
          <w:tab w:val="num" w:pos="1440"/>
        </w:tabs>
        <w:ind w:left="1440" w:hanging="360"/>
      </w:pPr>
      <w:rPr>
        <w:rFonts w:ascii="Courier New" w:hAnsi="Courier New" w:hint="default"/>
      </w:rPr>
    </w:lvl>
    <w:lvl w:ilvl="2" w:tplc="53844F94">
      <w:start w:val="1"/>
      <w:numFmt w:val="bullet"/>
      <w:lvlText w:val=""/>
      <w:lvlJc w:val="left"/>
      <w:pPr>
        <w:tabs>
          <w:tab w:val="num" w:pos="2160"/>
        </w:tabs>
        <w:ind w:left="2160" w:hanging="360"/>
      </w:pPr>
      <w:rPr>
        <w:rFonts w:ascii="Wingdings" w:hAnsi="Wingdings" w:hint="default"/>
      </w:rPr>
    </w:lvl>
    <w:lvl w:ilvl="3" w:tplc="797E40CA" w:tentative="1">
      <w:start w:val="1"/>
      <w:numFmt w:val="bullet"/>
      <w:lvlText w:val=""/>
      <w:lvlJc w:val="left"/>
      <w:pPr>
        <w:tabs>
          <w:tab w:val="num" w:pos="2880"/>
        </w:tabs>
        <w:ind w:left="2880" w:hanging="360"/>
      </w:pPr>
      <w:rPr>
        <w:rFonts w:ascii="Symbol" w:hAnsi="Symbol" w:hint="default"/>
      </w:rPr>
    </w:lvl>
    <w:lvl w:ilvl="4" w:tplc="E050ECF4" w:tentative="1">
      <w:start w:val="1"/>
      <w:numFmt w:val="bullet"/>
      <w:lvlText w:val="o"/>
      <w:lvlJc w:val="left"/>
      <w:pPr>
        <w:tabs>
          <w:tab w:val="num" w:pos="3600"/>
        </w:tabs>
        <w:ind w:left="3600" w:hanging="360"/>
      </w:pPr>
      <w:rPr>
        <w:rFonts w:ascii="Courier New" w:hAnsi="Courier New" w:hint="default"/>
      </w:rPr>
    </w:lvl>
    <w:lvl w:ilvl="5" w:tplc="CF88359E" w:tentative="1">
      <w:start w:val="1"/>
      <w:numFmt w:val="bullet"/>
      <w:lvlText w:val=""/>
      <w:lvlJc w:val="left"/>
      <w:pPr>
        <w:tabs>
          <w:tab w:val="num" w:pos="4320"/>
        </w:tabs>
        <w:ind w:left="4320" w:hanging="360"/>
      </w:pPr>
      <w:rPr>
        <w:rFonts w:ascii="Wingdings" w:hAnsi="Wingdings" w:hint="default"/>
      </w:rPr>
    </w:lvl>
    <w:lvl w:ilvl="6" w:tplc="6936A638" w:tentative="1">
      <w:start w:val="1"/>
      <w:numFmt w:val="bullet"/>
      <w:lvlText w:val=""/>
      <w:lvlJc w:val="left"/>
      <w:pPr>
        <w:tabs>
          <w:tab w:val="num" w:pos="5040"/>
        </w:tabs>
        <w:ind w:left="5040" w:hanging="360"/>
      </w:pPr>
      <w:rPr>
        <w:rFonts w:ascii="Symbol" w:hAnsi="Symbol" w:hint="default"/>
      </w:rPr>
    </w:lvl>
    <w:lvl w:ilvl="7" w:tplc="315C1648" w:tentative="1">
      <w:start w:val="1"/>
      <w:numFmt w:val="bullet"/>
      <w:lvlText w:val="o"/>
      <w:lvlJc w:val="left"/>
      <w:pPr>
        <w:tabs>
          <w:tab w:val="num" w:pos="5760"/>
        </w:tabs>
        <w:ind w:left="5760" w:hanging="360"/>
      </w:pPr>
      <w:rPr>
        <w:rFonts w:ascii="Courier New" w:hAnsi="Courier New" w:hint="default"/>
      </w:rPr>
    </w:lvl>
    <w:lvl w:ilvl="8" w:tplc="2D6286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D1A2E"/>
    <w:multiLevelType w:val="hybridMultilevel"/>
    <w:tmpl w:val="C0D6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CE077B"/>
    <w:multiLevelType w:val="multilevel"/>
    <w:tmpl w:val="03540E3C"/>
    <w:lvl w:ilvl="0">
      <w:start w:val="12"/>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946A2"/>
    <w:multiLevelType w:val="hybridMultilevel"/>
    <w:tmpl w:val="CEBA2BDE"/>
    <w:lvl w:ilvl="0" w:tplc="44AE282E">
      <w:start w:val="1"/>
      <w:numFmt w:val="decimal"/>
      <w:pStyle w:val="HBRTitelKapInhaltsverz1"/>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371214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3D11DB7"/>
    <w:multiLevelType w:val="multilevel"/>
    <w:tmpl w:val="333CD1E6"/>
    <w:lvl w:ilvl="0">
      <w:numFmt w:val="bullet"/>
      <w:lvlText w:val="-"/>
      <w:lvlJc w:val="left"/>
      <w:pPr>
        <w:tabs>
          <w:tab w:val="num" w:pos="5400"/>
        </w:tabs>
        <w:ind w:left="532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B139C"/>
    <w:multiLevelType w:val="hybridMultilevel"/>
    <w:tmpl w:val="D7AA3734"/>
    <w:lvl w:ilvl="0" w:tplc="9F867B4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512699"/>
    <w:multiLevelType w:val="hybridMultilevel"/>
    <w:tmpl w:val="A4025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2A4315"/>
    <w:multiLevelType w:val="multilevel"/>
    <w:tmpl w:val="8A90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A12FC"/>
    <w:multiLevelType w:val="multilevel"/>
    <w:tmpl w:val="06786C8C"/>
    <w:styleLink w:val="FormatvorlageNummerierteListe"/>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614A2A"/>
    <w:multiLevelType w:val="multilevel"/>
    <w:tmpl w:val="30C2C8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5CA21DA"/>
    <w:multiLevelType w:val="hybridMultilevel"/>
    <w:tmpl w:val="3DE005EA"/>
    <w:lvl w:ilvl="0" w:tplc="04C67DBE">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0" w15:restartNumberingAfterBreak="0">
    <w:nsid w:val="791F6A8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DEB6ED6"/>
    <w:multiLevelType w:val="hybridMultilevel"/>
    <w:tmpl w:val="E10C2638"/>
    <w:lvl w:ilvl="0" w:tplc="B16E4850">
      <w:start w:val="1"/>
      <w:numFmt w:val="lowerLetter"/>
      <w:pStyle w:val="HBREinzBuchst05cm05cm"/>
      <w:lvlText w:val="%1)"/>
      <w:lvlJc w:val="left"/>
      <w:pPr>
        <w:tabs>
          <w:tab w:val="num" w:pos="2912"/>
        </w:tabs>
        <w:ind w:left="2912"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25"/>
  </w:num>
  <w:num w:numId="17">
    <w:abstractNumId w:val="24"/>
  </w:num>
  <w:num w:numId="18">
    <w:abstractNumId w:val="17"/>
  </w:num>
  <w:num w:numId="19">
    <w:abstractNumId w:val="27"/>
  </w:num>
  <w:num w:numId="20">
    <w:abstractNumId w:val="32"/>
  </w:num>
  <w:num w:numId="21">
    <w:abstractNumId w:val="37"/>
  </w:num>
  <w:num w:numId="22">
    <w:abstractNumId w:val="12"/>
  </w:num>
  <w:num w:numId="23">
    <w:abstractNumId w:val="11"/>
  </w:num>
  <w:num w:numId="24">
    <w:abstractNumId w:val="26"/>
  </w:num>
  <w:num w:numId="25">
    <w:abstractNumId w:val="39"/>
  </w:num>
  <w:num w:numId="26">
    <w:abstractNumId w:val="21"/>
  </w:num>
  <w:num w:numId="27">
    <w:abstractNumId w:val="36"/>
  </w:num>
  <w:num w:numId="28">
    <w:abstractNumId w:val="19"/>
  </w:num>
  <w:num w:numId="29">
    <w:abstractNumId w:val="18"/>
  </w:num>
  <w:num w:numId="30">
    <w:abstractNumId w:val="15"/>
  </w:num>
  <w:num w:numId="31">
    <w:abstractNumId w:val="14"/>
  </w:num>
  <w:num w:numId="32">
    <w:abstractNumId w:val="13"/>
  </w:num>
  <w:num w:numId="33">
    <w:abstractNumId w:val="30"/>
  </w:num>
  <w:num w:numId="34">
    <w:abstractNumId w:val="30"/>
  </w:num>
  <w:num w:numId="35">
    <w:abstractNumId w:val="30"/>
  </w:num>
  <w:num w:numId="36">
    <w:abstractNumId w:val="31"/>
  </w:num>
  <w:num w:numId="37">
    <w:abstractNumId w:val="33"/>
  </w:num>
  <w:num w:numId="38">
    <w:abstractNumId w:val="22"/>
  </w:num>
  <w:num w:numId="39">
    <w:abstractNumId w:val="16"/>
  </w:num>
  <w:num w:numId="40">
    <w:abstractNumId w:val="34"/>
  </w:num>
  <w:num w:numId="41">
    <w:abstractNumId w:val="20"/>
  </w:num>
  <w:num w:numId="42">
    <w:abstractNumId w:val="38"/>
  </w:num>
  <w:num w:numId="43">
    <w:abstractNumId w:val="28"/>
  </w:num>
  <w:num w:numId="44">
    <w:abstractNumId w:val="28"/>
  </w:num>
  <w:num w:numId="45">
    <w:abstractNumId w:val="35"/>
  </w:num>
  <w:num w:numId="46">
    <w:abstractNumId w:val="1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hyphenationZone w:val="142"/>
  <w:noPunctuationKerning/>
  <w:characterSpacingControl w:val="doNotCompress"/>
  <w:hdrShapeDefaults>
    <o:shapedefaults v:ext="edit" spidmax="144385" style="mso-position-vertical-relative:page" fill="f" fillcolor="white" stroke="f">
      <v:fill color="white" on="f"/>
      <v:stroke on="f"/>
      <o:colormru v:ext="edit" colors="yellow,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6"/>
    <w:rsid w:val="00000358"/>
    <w:rsid w:val="00000763"/>
    <w:rsid w:val="000009C9"/>
    <w:rsid w:val="00001A40"/>
    <w:rsid w:val="0000240E"/>
    <w:rsid w:val="0000350A"/>
    <w:rsid w:val="00004145"/>
    <w:rsid w:val="00004E28"/>
    <w:rsid w:val="00005944"/>
    <w:rsid w:val="00007999"/>
    <w:rsid w:val="000119DA"/>
    <w:rsid w:val="00011A33"/>
    <w:rsid w:val="000121DC"/>
    <w:rsid w:val="000130F0"/>
    <w:rsid w:val="00013453"/>
    <w:rsid w:val="00015336"/>
    <w:rsid w:val="00016D16"/>
    <w:rsid w:val="0002025E"/>
    <w:rsid w:val="000203C9"/>
    <w:rsid w:val="00020719"/>
    <w:rsid w:val="0002089B"/>
    <w:rsid w:val="000215F5"/>
    <w:rsid w:val="00022754"/>
    <w:rsid w:val="00022BA6"/>
    <w:rsid w:val="00023E8A"/>
    <w:rsid w:val="00025E69"/>
    <w:rsid w:val="00025F38"/>
    <w:rsid w:val="00025FF2"/>
    <w:rsid w:val="00026EC2"/>
    <w:rsid w:val="00027BE8"/>
    <w:rsid w:val="00027EAD"/>
    <w:rsid w:val="00030C80"/>
    <w:rsid w:val="00032EDC"/>
    <w:rsid w:val="00033FFE"/>
    <w:rsid w:val="00034E7B"/>
    <w:rsid w:val="000352D5"/>
    <w:rsid w:val="000373B5"/>
    <w:rsid w:val="0003797D"/>
    <w:rsid w:val="00037D3C"/>
    <w:rsid w:val="000418A3"/>
    <w:rsid w:val="000432FF"/>
    <w:rsid w:val="00044BF6"/>
    <w:rsid w:val="00047913"/>
    <w:rsid w:val="00047A18"/>
    <w:rsid w:val="000527DF"/>
    <w:rsid w:val="000527E6"/>
    <w:rsid w:val="00053236"/>
    <w:rsid w:val="00054151"/>
    <w:rsid w:val="0005531A"/>
    <w:rsid w:val="00055C51"/>
    <w:rsid w:val="000560EF"/>
    <w:rsid w:val="000569B7"/>
    <w:rsid w:val="00057661"/>
    <w:rsid w:val="000577B0"/>
    <w:rsid w:val="000604F1"/>
    <w:rsid w:val="000626AF"/>
    <w:rsid w:val="00063232"/>
    <w:rsid w:val="00063949"/>
    <w:rsid w:val="0006454D"/>
    <w:rsid w:val="000662FE"/>
    <w:rsid w:val="0006633B"/>
    <w:rsid w:val="0006689F"/>
    <w:rsid w:val="00067059"/>
    <w:rsid w:val="00067B25"/>
    <w:rsid w:val="00070EE5"/>
    <w:rsid w:val="0007283B"/>
    <w:rsid w:val="000728C4"/>
    <w:rsid w:val="000758CE"/>
    <w:rsid w:val="0007614C"/>
    <w:rsid w:val="0007690A"/>
    <w:rsid w:val="00080CB8"/>
    <w:rsid w:val="00080FA0"/>
    <w:rsid w:val="00081D68"/>
    <w:rsid w:val="00082B6E"/>
    <w:rsid w:val="000831D4"/>
    <w:rsid w:val="00084087"/>
    <w:rsid w:val="0008413D"/>
    <w:rsid w:val="00084162"/>
    <w:rsid w:val="0008503D"/>
    <w:rsid w:val="00085052"/>
    <w:rsid w:val="00085150"/>
    <w:rsid w:val="0008617A"/>
    <w:rsid w:val="00086196"/>
    <w:rsid w:val="000865C4"/>
    <w:rsid w:val="0008721B"/>
    <w:rsid w:val="000875DE"/>
    <w:rsid w:val="0009006C"/>
    <w:rsid w:val="000907D4"/>
    <w:rsid w:val="00090B9F"/>
    <w:rsid w:val="00090FBF"/>
    <w:rsid w:val="00091B15"/>
    <w:rsid w:val="0009361B"/>
    <w:rsid w:val="00095BBA"/>
    <w:rsid w:val="00096BFE"/>
    <w:rsid w:val="000971E7"/>
    <w:rsid w:val="000A0402"/>
    <w:rsid w:val="000A1EAD"/>
    <w:rsid w:val="000A2B4A"/>
    <w:rsid w:val="000A2BB4"/>
    <w:rsid w:val="000A3069"/>
    <w:rsid w:val="000A34EF"/>
    <w:rsid w:val="000A3A63"/>
    <w:rsid w:val="000A3B6B"/>
    <w:rsid w:val="000A3C12"/>
    <w:rsid w:val="000A4140"/>
    <w:rsid w:val="000A4B7F"/>
    <w:rsid w:val="000A4D63"/>
    <w:rsid w:val="000A4ECE"/>
    <w:rsid w:val="000A5072"/>
    <w:rsid w:val="000A5B23"/>
    <w:rsid w:val="000A69DC"/>
    <w:rsid w:val="000A745B"/>
    <w:rsid w:val="000B04BF"/>
    <w:rsid w:val="000B0B49"/>
    <w:rsid w:val="000B0EB5"/>
    <w:rsid w:val="000B1991"/>
    <w:rsid w:val="000B382D"/>
    <w:rsid w:val="000B3C78"/>
    <w:rsid w:val="000B604E"/>
    <w:rsid w:val="000C0064"/>
    <w:rsid w:val="000C2F6D"/>
    <w:rsid w:val="000C3894"/>
    <w:rsid w:val="000C3D24"/>
    <w:rsid w:val="000C45FE"/>
    <w:rsid w:val="000C616B"/>
    <w:rsid w:val="000C713A"/>
    <w:rsid w:val="000C73B4"/>
    <w:rsid w:val="000D0635"/>
    <w:rsid w:val="000D1B75"/>
    <w:rsid w:val="000D2725"/>
    <w:rsid w:val="000D2E4E"/>
    <w:rsid w:val="000D4070"/>
    <w:rsid w:val="000D42F0"/>
    <w:rsid w:val="000D4DC9"/>
    <w:rsid w:val="000D5DB9"/>
    <w:rsid w:val="000D7CBA"/>
    <w:rsid w:val="000E0088"/>
    <w:rsid w:val="000E0C33"/>
    <w:rsid w:val="000E1AAC"/>
    <w:rsid w:val="000E1B0F"/>
    <w:rsid w:val="000E1DCD"/>
    <w:rsid w:val="000E1F84"/>
    <w:rsid w:val="000E2DDF"/>
    <w:rsid w:val="000E36A8"/>
    <w:rsid w:val="000E5591"/>
    <w:rsid w:val="000E5783"/>
    <w:rsid w:val="000E633B"/>
    <w:rsid w:val="000E6810"/>
    <w:rsid w:val="000F08F3"/>
    <w:rsid w:val="000F0DC1"/>
    <w:rsid w:val="000F1D46"/>
    <w:rsid w:val="000F24BD"/>
    <w:rsid w:val="000F268B"/>
    <w:rsid w:val="000F335C"/>
    <w:rsid w:val="000F33E3"/>
    <w:rsid w:val="000F3BCD"/>
    <w:rsid w:val="000F490A"/>
    <w:rsid w:val="000F4E43"/>
    <w:rsid w:val="001001AA"/>
    <w:rsid w:val="001005F2"/>
    <w:rsid w:val="001017CE"/>
    <w:rsid w:val="00101C4A"/>
    <w:rsid w:val="00102452"/>
    <w:rsid w:val="00102F49"/>
    <w:rsid w:val="0010322E"/>
    <w:rsid w:val="00104EDF"/>
    <w:rsid w:val="001051C8"/>
    <w:rsid w:val="001069E1"/>
    <w:rsid w:val="00106EF4"/>
    <w:rsid w:val="001074AB"/>
    <w:rsid w:val="00107643"/>
    <w:rsid w:val="00107CBF"/>
    <w:rsid w:val="00110B1C"/>
    <w:rsid w:val="00110FFC"/>
    <w:rsid w:val="001118AE"/>
    <w:rsid w:val="001119A0"/>
    <w:rsid w:val="00111A2A"/>
    <w:rsid w:val="0011292D"/>
    <w:rsid w:val="00114151"/>
    <w:rsid w:val="00114CA7"/>
    <w:rsid w:val="001155B8"/>
    <w:rsid w:val="00115D96"/>
    <w:rsid w:val="00116136"/>
    <w:rsid w:val="00117619"/>
    <w:rsid w:val="001176A3"/>
    <w:rsid w:val="0012022C"/>
    <w:rsid w:val="00121CE8"/>
    <w:rsid w:val="00122A1B"/>
    <w:rsid w:val="001235AF"/>
    <w:rsid w:val="00123949"/>
    <w:rsid w:val="00124532"/>
    <w:rsid w:val="00124699"/>
    <w:rsid w:val="00124C85"/>
    <w:rsid w:val="00124CE4"/>
    <w:rsid w:val="00125D8B"/>
    <w:rsid w:val="00125DFB"/>
    <w:rsid w:val="0012621D"/>
    <w:rsid w:val="00126A3F"/>
    <w:rsid w:val="00126F7F"/>
    <w:rsid w:val="0012710F"/>
    <w:rsid w:val="0012760B"/>
    <w:rsid w:val="0013068D"/>
    <w:rsid w:val="00130FF4"/>
    <w:rsid w:val="001310FE"/>
    <w:rsid w:val="00131591"/>
    <w:rsid w:val="0013171B"/>
    <w:rsid w:val="0013244C"/>
    <w:rsid w:val="001335EE"/>
    <w:rsid w:val="001338F4"/>
    <w:rsid w:val="00133D78"/>
    <w:rsid w:val="00135327"/>
    <w:rsid w:val="00135B77"/>
    <w:rsid w:val="00135D2A"/>
    <w:rsid w:val="00136909"/>
    <w:rsid w:val="00136ABA"/>
    <w:rsid w:val="00142854"/>
    <w:rsid w:val="00142CEB"/>
    <w:rsid w:val="00143867"/>
    <w:rsid w:val="0014499E"/>
    <w:rsid w:val="00144C1A"/>
    <w:rsid w:val="00145E17"/>
    <w:rsid w:val="00146119"/>
    <w:rsid w:val="00147A98"/>
    <w:rsid w:val="001508A5"/>
    <w:rsid w:val="0015183A"/>
    <w:rsid w:val="001518AC"/>
    <w:rsid w:val="001520F2"/>
    <w:rsid w:val="001528B7"/>
    <w:rsid w:val="00152E31"/>
    <w:rsid w:val="001540D4"/>
    <w:rsid w:val="00154FDC"/>
    <w:rsid w:val="0015521F"/>
    <w:rsid w:val="00155315"/>
    <w:rsid w:val="00157325"/>
    <w:rsid w:val="0016112A"/>
    <w:rsid w:val="00161252"/>
    <w:rsid w:val="0016168D"/>
    <w:rsid w:val="00161B55"/>
    <w:rsid w:val="00162105"/>
    <w:rsid w:val="0016375F"/>
    <w:rsid w:val="0016427C"/>
    <w:rsid w:val="001652B5"/>
    <w:rsid w:val="00166033"/>
    <w:rsid w:val="00166EAA"/>
    <w:rsid w:val="00170884"/>
    <w:rsid w:val="00170C09"/>
    <w:rsid w:val="001714D4"/>
    <w:rsid w:val="0017154B"/>
    <w:rsid w:val="00175A70"/>
    <w:rsid w:val="00175EC3"/>
    <w:rsid w:val="00176EB8"/>
    <w:rsid w:val="0017707E"/>
    <w:rsid w:val="00177083"/>
    <w:rsid w:val="00177170"/>
    <w:rsid w:val="00177B12"/>
    <w:rsid w:val="00180BEC"/>
    <w:rsid w:val="00180D18"/>
    <w:rsid w:val="0018103D"/>
    <w:rsid w:val="001835A7"/>
    <w:rsid w:val="00183680"/>
    <w:rsid w:val="0018438A"/>
    <w:rsid w:val="00184D87"/>
    <w:rsid w:val="00185C42"/>
    <w:rsid w:val="00186BA7"/>
    <w:rsid w:val="00187FCF"/>
    <w:rsid w:val="0019000F"/>
    <w:rsid w:val="00190791"/>
    <w:rsid w:val="00190DB9"/>
    <w:rsid w:val="00191F5C"/>
    <w:rsid w:val="00192326"/>
    <w:rsid w:val="00192D60"/>
    <w:rsid w:val="00193E64"/>
    <w:rsid w:val="00194199"/>
    <w:rsid w:val="00195448"/>
    <w:rsid w:val="00196140"/>
    <w:rsid w:val="00196681"/>
    <w:rsid w:val="00196815"/>
    <w:rsid w:val="00196864"/>
    <w:rsid w:val="00197DC5"/>
    <w:rsid w:val="00197FAA"/>
    <w:rsid w:val="001A08B8"/>
    <w:rsid w:val="001A0950"/>
    <w:rsid w:val="001A2E2F"/>
    <w:rsid w:val="001A3EFC"/>
    <w:rsid w:val="001A4F6D"/>
    <w:rsid w:val="001A5401"/>
    <w:rsid w:val="001A5C8D"/>
    <w:rsid w:val="001A6311"/>
    <w:rsid w:val="001A64E4"/>
    <w:rsid w:val="001A67E0"/>
    <w:rsid w:val="001A6F21"/>
    <w:rsid w:val="001A7E4B"/>
    <w:rsid w:val="001B0361"/>
    <w:rsid w:val="001B4679"/>
    <w:rsid w:val="001B5439"/>
    <w:rsid w:val="001B5E10"/>
    <w:rsid w:val="001B6A7C"/>
    <w:rsid w:val="001B6E14"/>
    <w:rsid w:val="001B6F59"/>
    <w:rsid w:val="001C0F80"/>
    <w:rsid w:val="001C11AA"/>
    <w:rsid w:val="001C1484"/>
    <w:rsid w:val="001C22B7"/>
    <w:rsid w:val="001C3B4B"/>
    <w:rsid w:val="001C40E1"/>
    <w:rsid w:val="001C4CA9"/>
    <w:rsid w:val="001C5DBE"/>
    <w:rsid w:val="001C5E2C"/>
    <w:rsid w:val="001C5FAE"/>
    <w:rsid w:val="001C6344"/>
    <w:rsid w:val="001C6631"/>
    <w:rsid w:val="001C71DD"/>
    <w:rsid w:val="001C7371"/>
    <w:rsid w:val="001D275D"/>
    <w:rsid w:val="001D2BE9"/>
    <w:rsid w:val="001D4073"/>
    <w:rsid w:val="001D46CE"/>
    <w:rsid w:val="001D664C"/>
    <w:rsid w:val="001D73D3"/>
    <w:rsid w:val="001D7444"/>
    <w:rsid w:val="001D7E40"/>
    <w:rsid w:val="001E08B0"/>
    <w:rsid w:val="001E234B"/>
    <w:rsid w:val="001E300C"/>
    <w:rsid w:val="001E31ED"/>
    <w:rsid w:val="001E3758"/>
    <w:rsid w:val="001E4B5B"/>
    <w:rsid w:val="001E55CD"/>
    <w:rsid w:val="001E5A88"/>
    <w:rsid w:val="001E5BF5"/>
    <w:rsid w:val="001E6DE1"/>
    <w:rsid w:val="001E7772"/>
    <w:rsid w:val="001F042F"/>
    <w:rsid w:val="001F0E73"/>
    <w:rsid w:val="001F234A"/>
    <w:rsid w:val="001F54EF"/>
    <w:rsid w:val="001F55FB"/>
    <w:rsid w:val="001F6A46"/>
    <w:rsid w:val="001F71A7"/>
    <w:rsid w:val="001F71B0"/>
    <w:rsid w:val="002000A4"/>
    <w:rsid w:val="0020068B"/>
    <w:rsid w:val="00200B9F"/>
    <w:rsid w:val="00201BA6"/>
    <w:rsid w:val="0020307E"/>
    <w:rsid w:val="002030A1"/>
    <w:rsid w:val="0020396B"/>
    <w:rsid w:val="00204272"/>
    <w:rsid w:val="00204B60"/>
    <w:rsid w:val="00204D19"/>
    <w:rsid w:val="00205B72"/>
    <w:rsid w:val="00205C2F"/>
    <w:rsid w:val="002060C3"/>
    <w:rsid w:val="00206214"/>
    <w:rsid w:val="002063C9"/>
    <w:rsid w:val="00207E28"/>
    <w:rsid w:val="0021116C"/>
    <w:rsid w:val="00211615"/>
    <w:rsid w:val="00211E78"/>
    <w:rsid w:val="00212F58"/>
    <w:rsid w:val="00213B6B"/>
    <w:rsid w:val="002143A3"/>
    <w:rsid w:val="002143F0"/>
    <w:rsid w:val="002147C5"/>
    <w:rsid w:val="00214A4C"/>
    <w:rsid w:val="002150F0"/>
    <w:rsid w:val="00216156"/>
    <w:rsid w:val="002169A9"/>
    <w:rsid w:val="00217AD9"/>
    <w:rsid w:val="00220033"/>
    <w:rsid w:val="0022021D"/>
    <w:rsid w:val="00222381"/>
    <w:rsid w:val="002223F6"/>
    <w:rsid w:val="0022240E"/>
    <w:rsid w:val="00222853"/>
    <w:rsid w:val="00223BDA"/>
    <w:rsid w:val="00223C7D"/>
    <w:rsid w:val="00223EF2"/>
    <w:rsid w:val="00224AE9"/>
    <w:rsid w:val="002250F2"/>
    <w:rsid w:val="00231857"/>
    <w:rsid w:val="00231AF9"/>
    <w:rsid w:val="00231B58"/>
    <w:rsid w:val="00232414"/>
    <w:rsid w:val="00232628"/>
    <w:rsid w:val="00232AC2"/>
    <w:rsid w:val="00232DD2"/>
    <w:rsid w:val="0023503D"/>
    <w:rsid w:val="002357D3"/>
    <w:rsid w:val="00236482"/>
    <w:rsid w:val="0023791E"/>
    <w:rsid w:val="00241E13"/>
    <w:rsid w:val="00242F0D"/>
    <w:rsid w:val="002434C2"/>
    <w:rsid w:val="00243C7C"/>
    <w:rsid w:val="002444DC"/>
    <w:rsid w:val="0024466A"/>
    <w:rsid w:val="00245A08"/>
    <w:rsid w:val="00247182"/>
    <w:rsid w:val="00247F9D"/>
    <w:rsid w:val="002527F1"/>
    <w:rsid w:val="00253978"/>
    <w:rsid w:val="00255100"/>
    <w:rsid w:val="00256B9F"/>
    <w:rsid w:val="00257986"/>
    <w:rsid w:val="00260A9E"/>
    <w:rsid w:val="00261C90"/>
    <w:rsid w:val="00262561"/>
    <w:rsid w:val="0026257B"/>
    <w:rsid w:val="00262728"/>
    <w:rsid w:val="0026406A"/>
    <w:rsid w:val="002646C0"/>
    <w:rsid w:val="00264AA8"/>
    <w:rsid w:val="00265475"/>
    <w:rsid w:val="0026582B"/>
    <w:rsid w:val="00265DB8"/>
    <w:rsid w:val="00267320"/>
    <w:rsid w:val="0026778E"/>
    <w:rsid w:val="002677AA"/>
    <w:rsid w:val="00267EBC"/>
    <w:rsid w:val="0027004B"/>
    <w:rsid w:val="002702D6"/>
    <w:rsid w:val="00270C37"/>
    <w:rsid w:val="0027124A"/>
    <w:rsid w:val="00274AC6"/>
    <w:rsid w:val="00274FC0"/>
    <w:rsid w:val="002753C8"/>
    <w:rsid w:val="0027546F"/>
    <w:rsid w:val="00275CAF"/>
    <w:rsid w:val="00275FB6"/>
    <w:rsid w:val="002763A9"/>
    <w:rsid w:val="00277F69"/>
    <w:rsid w:val="002810D1"/>
    <w:rsid w:val="00281D2D"/>
    <w:rsid w:val="0028395C"/>
    <w:rsid w:val="00283D69"/>
    <w:rsid w:val="00284744"/>
    <w:rsid w:val="002847FC"/>
    <w:rsid w:val="002855EB"/>
    <w:rsid w:val="002878AD"/>
    <w:rsid w:val="00290F72"/>
    <w:rsid w:val="00291CB6"/>
    <w:rsid w:val="00291D03"/>
    <w:rsid w:val="002920DC"/>
    <w:rsid w:val="00293B42"/>
    <w:rsid w:val="00294AE8"/>
    <w:rsid w:val="00295C99"/>
    <w:rsid w:val="00296593"/>
    <w:rsid w:val="00297F5C"/>
    <w:rsid w:val="002A01A2"/>
    <w:rsid w:val="002A06A8"/>
    <w:rsid w:val="002A0A64"/>
    <w:rsid w:val="002A0BFF"/>
    <w:rsid w:val="002A20F0"/>
    <w:rsid w:val="002A237E"/>
    <w:rsid w:val="002A25D0"/>
    <w:rsid w:val="002A37D7"/>
    <w:rsid w:val="002A3E12"/>
    <w:rsid w:val="002A4237"/>
    <w:rsid w:val="002A43FB"/>
    <w:rsid w:val="002A47EF"/>
    <w:rsid w:val="002A5189"/>
    <w:rsid w:val="002A5C92"/>
    <w:rsid w:val="002A5FBC"/>
    <w:rsid w:val="002A7F85"/>
    <w:rsid w:val="002B118A"/>
    <w:rsid w:val="002B1B8F"/>
    <w:rsid w:val="002B234F"/>
    <w:rsid w:val="002B2AA5"/>
    <w:rsid w:val="002B31A1"/>
    <w:rsid w:val="002B3793"/>
    <w:rsid w:val="002B3C22"/>
    <w:rsid w:val="002B6394"/>
    <w:rsid w:val="002B78F8"/>
    <w:rsid w:val="002B7C66"/>
    <w:rsid w:val="002B7D7F"/>
    <w:rsid w:val="002C0FD6"/>
    <w:rsid w:val="002C1E02"/>
    <w:rsid w:val="002C2D1C"/>
    <w:rsid w:val="002C40CA"/>
    <w:rsid w:val="002C5874"/>
    <w:rsid w:val="002C6682"/>
    <w:rsid w:val="002C718F"/>
    <w:rsid w:val="002C7B01"/>
    <w:rsid w:val="002D0AD6"/>
    <w:rsid w:val="002D1600"/>
    <w:rsid w:val="002D23F0"/>
    <w:rsid w:val="002D2E49"/>
    <w:rsid w:val="002D3087"/>
    <w:rsid w:val="002D31B9"/>
    <w:rsid w:val="002D3958"/>
    <w:rsid w:val="002D3AB4"/>
    <w:rsid w:val="002D3BD2"/>
    <w:rsid w:val="002D3D19"/>
    <w:rsid w:val="002D4854"/>
    <w:rsid w:val="002D4E4E"/>
    <w:rsid w:val="002D5061"/>
    <w:rsid w:val="002D5778"/>
    <w:rsid w:val="002D57B8"/>
    <w:rsid w:val="002D58D6"/>
    <w:rsid w:val="002D6559"/>
    <w:rsid w:val="002D6769"/>
    <w:rsid w:val="002D751E"/>
    <w:rsid w:val="002D7C1F"/>
    <w:rsid w:val="002E19D0"/>
    <w:rsid w:val="002E21D1"/>
    <w:rsid w:val="002E293E"/>
    <w:rsid w:val="002E39C6"/>
    <w:rsid w:val="002E44E2"/>
    <w:rsid w:val="002E53C7"/>
    <w:rsid w:val="002E5C14"/>
    <w:rsid w:val="002E67D1"/>
    <w:rsid w:val="002E75C4"/>
    <w:rsid w:val="002E7B70"/>
    <w:rsid w:val="002F2FD0"/>
    <w:rsid w:val="002F3476"/>
    <w:rsid w:val="002F35A1"/>
    <w:rsid w:val="002F4158"/>
    <w:rsid w:val="002F4ADD"/>
    <w:rsid w:val="002F6A8E"/>
    <w:rsid w:val="002F7877"/>
    <w:rsid w:val="002F79EF"/>
    <w:rsid w:val="003008AA"/>
    <w:rsid w:val="00300D60"/>
    <w:rsid w:val="003010E1"/>
    <w:rsid w:val="00303AA5"/>
    <w:rsid w:val="00304826"/>
    <w:rsid w:val="00304900"/>
    <w:rsid w:val="00307D34"/>
    <w:rsid w:val="0031038C"/>
    <w:rsid w:val="00310C8A"/>
    <w:rsid w:val="00311CAC"/>
    <w:rsid w:val="00312AEA"/>
    <w:rsid w:val="00313508"/>
    <w:rsid w:val="00313A05"/>
    <w:rsid w:val="00314328"/>
    <w:rsid w:val="00315FB3"/>
    <w:rsid w:val="003161FD"/>
    <w:rsid w:val="0031658E"/>
    <w:rsid w:val="00316A12"/>
    <w:rsid w:val="003179BE"/>
    <w:rsid w:val="00317C9A"/>
    <w:rsid w:val="00320349"/>
    <w:rsid w:val="00320B7E"/>
    <w:rsid w:val="003229AD"/>
    <w:rsid w:val="00323135"/>
    <w:rsid w:val="00325E54"/>
    <w:rsid w:val="00326320"/>
    <w:rsid w:val="00326AD7"/>
    <w:rsid w:val="003271E5"/>
    <w:rsid w:val="00327726"/>
    <w:rsid w:val="00327786"/>
    <w:rsid w:val="00327A21"/>
    <w:rsid w:val="00330AAF"/>
    <w:rsid w:val="00330D71"/>
    <w:rsid w:val="00332182"/>
    <w:rsid w:val="00332DCD"/>
    <w:rsid w:val="0033315A"/>
    <w:rsid w:val="003341C8"/>
    <w:rsid w:val="0033435C"/>
    <w:rsid w:val="0033556E"/>
    <w:rsid w:val="00335C75"/>
    <w:rsid w:val="003367D3"/>
    <w:rsid w:val="00336CE6"/>
    <w:rsid w:val="003373E0"/>
    <w:rsid w:val="003407C4"/>
    <w:rsid w:val="00340B9A"/>
    <w:rsid w:val="00340F34"/>
    <w:rsid w:val="00341A1E"/>
    <w:rsid w:val="00344A7A"/>
    <w:rsid w:val="00344F24"/>
    <w:rsid w:val="0034525E"/>
    <w:rsid w:val="003455B6"/>
    <w:rsid w:val="00346379"/>
    <w:rsid w:val="00346679"/>
    <w:rsid w:val="003467C0"/>
    <w:rsid w:val="003473F2"/>
    <w:rsid w:val="00347A75"/>
    <w:rsid w:val="003502F9"/>
    <w:rsid w:val="003506E8"/>
    <w:rsid w:val="00351624"/>
    <w:rsid w:val="00351D7D"/>
    <w:rsid w:val="0035266F"/>
    <w:rsid w:val="00352E9D"/>
    <w:rsid w:val="00353299"/>
    <w:rsid w:val="00353B64"/>
    <w:rsid w:val="00354B57"/>
    <w:rsid w:val="0035505A"/>
    <w:rsid w:val="0035722F"/>
    <w:rsid w:val="003603F1"/>
    <w:rsid w:val="0036074C"/>
    <w:rsid w:val="00361463"/>
    <w:rsid w:val="003615D2"/>
    <w:rsid w:val="00361EDE"/>
    <w:rsid w:val="00362F4E"/>
    <w:rsid w:val="00363A66"/>
    <w:rsid w:val="00363B9C"/>
    <w:rsid w:val="003653BC"/>
    <w:rsid w:val="00365578"/>
    <w:rsid w:val="00365833"/>
    <w:rsid w:val="00366045"/>
    <w:rsid w:val="00366CAC"/>
    <w:rsid w:val="00366FC6"/>
    <w:rsid w:val="00370C7E"/>
    <w:rsid w:val="003715E8"/>
    <w:rsid w:val="00371FCF"/>
    <w:rsid w:val="0037224E"/>
    <w:rsid w:val="00372597"/>
    <w:rsid w:val="00373CF4"/>
    <w:rsid w:val="00374172"/>
    <w:rsid w:val="00374691"/>
    <w:rsid w:val="003748F3"/>
    <w:rsid w:val="00374D89"/>
    <w:rsid w:val="00375A98"/>
    <w:rsid w:val="00376236"/>
    <w:rsid w:val="0037638B"/>
    <w:rsid w:val="0037725C"/>
    <w:rsid w:val="0037774E"/>
    <w:rsid w:val="00377FDA"/>
    <w:rsid w:val="00380C0F"/>
    <w:rsid w:val="00381AE2"/>
    <w:rsid w:val="003832E2"/>
    <w:rsid w:val="00384104"/>
    <w:rsid w:val="00384117"/>
    <w:rsid w:val="00386323"/>
    <w:rsid w:val="003903F4"/>
    <w:rsid w:val="00390442"/>
    <w:rsid w:val="00390D65"/>
    <w:rsid w:val="0039172B"/>
    <w:rsid w:val="0039247B"/>
    <w:rsid w:val="00392CC4"/>
    <w:rsid w:val="00392F91"/>
    <w:rsid w:val="00393023"/>
    <w:rsid w:val="003930E2"/>
    <w:rsid w:val="003931CA"/>
    <w:rsid w:val="003933D1"/>
    <w:rsid w:val="0039414F"/>
    <w:rsid w:val="00394904"/>
    <w:rsid w:val="00395591"/>
    <w:rsid w:val="003966C0"/>
    <w:rsid w:val="003970E0"/>
    <w:rsid w:val="003A0A84"/>
    <w:rsid w:val="003A1247"/>
    <w:rsid w:val="003A199E"/>
    <w:rsid w:val="003A2AF5"/>
    <w:rsid w:val="003A2C07"/>
    <w:rsid w:val="003A36EF"/>
    <w:rsid w:val="003A3BB6"/>
    <w:rsid w:val="003A3ECF"/>
    <w:rsid w:val="003A687E"/>
    <w:rsid w:val="003A6EC3"/>
    <w:rsid w:val="003A702C"/>
    <w:rsid w:val="003A755B"/>
    <w:rsid w:val="003A77EC"/>
    <w:rsid w:val="003A7BE9"/>
    <w:rsid w:val="003B05D6"/>
    <w:rsid w:val="003B0A64"/>
    <w:rsid w:val="003B146F"/>
    <w:rsid w:val="003B2B9A"/>
    <w:rsid w:val="003B2D37"/>
    <w:rsid w:val="003B3233"/>
    <w:rsid w:val="003B3C44"/>
    <w:rsid w:val="003B3C88"/>
    <w:rsid w:val="003B42AA"/>
    <w:rsid w:val="003B5189"/>
    <w:rsid w:val="003B5270"/>
    <w:rsid w:val="003B602E"/>
    <w:rsid w:val="003B70B4"/>
    <w:rsid w:val="003C10CC"/>
    <w:rsid w:val="003C1DA1"/>
    <w:rsid w:val="003C2927"/>
    <w:rsid w:val="003C3035"/>
    <w:rsid w:val="003C3A09"/>
    <w:rsid w:val="003C58A1"/>
    <w:rsid w:val="003C5A76"/>
    <w:rsid w:val="003C6F10"/>
    <w:rsid w:val="003C7708"/>
    <w:rsid w:val="003C7878"/>
    <w:rsid w:val="003C7AA3"/>
    <w:rsid w:val="003D01B9"/>
    <w:rsid w:val="003D187F"/>
    <w:rsid w:val="003D2A19"/>
    <w:rsid w:val="003D2E51"/>
    <w:rsid w:val="003D3587"/>
    <w:rsid w:val="003D45D0"/>
    <w:rsid w:val="003D5CFE"/>
    <w:rsid w:val="003D5EF0"/>
    <w:rsid w:val="003D6BB3"/>
    <w:rsid w:val="003D6C9D"/>
    <w:rsid w:val="003E0A08"/>
    <w:rsid w:val="003E0DE4"/>
    <w:rsid w:val="003E3056"/>
    <w:rsid w:val="003E381E"/>
    <w:rsid w:val="003E3DAD"/>
    <w:rsid w:val="003E43CD"/>
    <w:rsid w:val="003E4CB0"/>
    <w:rsid w:val="003E51CD"/>
    <w:rsid w:val="003E5656"/>
    <w:rsid w:val="003F00A2"/>
    <w:rsid w:val="003F0E4F"/>
    <w:rsid w:val="003F2C46"/>
    <w:rsid w:val="003F3F35"/>
    <w:rsid w:val="003F4127"/>
    <w:rsid w:val="003F51C7"/>
    <w:rsid w:val="003F52C6"/>
    <w:rsid w:val="003F5D93"/>
    <w:rsid w:val="003F7AD0"/>
    <w:rsid w:val="003F7C23"/>
    <w:rsid w:val="003F7C6E"/>
    <w:rsid w:val="00401CE7"/>
    <w:rsid w:val="004022BB"/>
    <w:rsid w:val="0040260C"/>
    <w:rsid w:val="0040473A"/>
    <w:rsid w:val="00405BC0"/>
    <w:rsid w:val="00411246"/>
    <w:rsid w:val="00411A54"/>
    <w:rsid w:val="00411D99"/>
    <w:rsid w:val="004130B6"/>
    <w:rsid w:val="00413163"/>
    <w:rsid w:val="00413938"/>
    <w:rsid w:val="00413FD6"/>
    <w:rsid w:val="00414261"/>
    <w:rsid w:val="0041550A"/>
    <w:rsid w:val="00415A62"/>
    <w:rsid w:val="004160FE"/>
    <w:rsid w:val="00416A9B"/>
    <w:rsid w:val="004201B1"/>
    <w:rsid w:val="00420515"/>
    <w:rsid w:val="004209A8"/>
    <w:rsid w:val="00420CB5"/>
    <w:rsid w:val="00422BF0"/>
    <w:rsid w:val="0042316D"/>
    <w:rsid w:val="00423BCA"/>
    <w:rsid w:val="00424C53"/>
    <w:rsid w:val="00424D6B"/>
    <w:rsid w:val="00425368"/>
    <w:rsid w:val="00425686"/>
    <w:rsid w:val="00425F35"/>
    <w:rsid w:val="00426DCB"/>
    <w:rsid w:val="00426F48"/>
    <w:rsid w:val="00427FBE"/>
    <w:rsid w:val="00430B04"/>
    <w:rsid w:val="004313DC"/>
    <w:rsid w:val="00432EB2"/>
    <w:rsid w:val="0043442A"/>
    <w:rsid w:val="004355EB"/>
    <w:rsid w:val="00435C9C"/>
    <w:rsid w:val="00436441"/>
    <w:rsid w:val="00436CBE"/>
    <w:rsid w:val="00436D20"/>
    <w:rsid w:val="004373C3"/>
    <w:rsid w:val="0043788D"/>
    <w:rsid w:val="00440E81"/>
    <w:rsid w:val="004414D6"/>
    <w:rsid w:val="00441A1A"/>
    <w:rsid w:val="004421AF"/>
    <w:rsid w:val="004426C1"/>
    <w:rsid w:val="00443500"/>
    <w:rsid w:val="004471EC"/>
    <w:rsid w:val="004477A5"/>
    <w:rsid w:val="004502E0"/>
    <w:rsid w:val="00450698"/>
    <w:rsid w:val="004509CB"/>
    <w:rsid w:val="00451479"/>
    <w:rsid w:val="00451599"/>
    <w:rsid w:val="00452022"/>
    <w:rsid w:val="00452953"/>
    <w:rsid w:val="00452E98"/>
    <w:rsid w:val="00454847"/>
    <w:rsid w:val="004548FB"/>
    <w:rsid w:val="004558A1"/>
    <w:rsid w:val="004559C6"/>
    <w:rsid w:val="00455D4F"/>
    <w:rsid w:val="00455F7C"/>
    <w:rsid w:val="004560CC"/>
    <w:rsid w:val="00456BD0"/>
    <w:rsid w:val="004578DE"/>
    <w:rsid w:val="004601B3"/>
    <w:rsid w:val="00461BBD"/>
    <w:rsid w:val="00461FAA"/>
    <w:rsid w:val="00462F14"/>
    <w:rsid w:val="00463BC3"/>
    <w:rsid w:val="00464D48"/>
    <w:rsid w:val="0046557D"/>
    <w:rsid w:val="00465EBD"/>
    <w:rsid w:val="00466425"/>
    <w:rsid w:val="004667CC"/>
    <w:rsid w:val="00467D34"/>
    <w:rsid w:val="00467FC7"/>
    <w:rsid w:val="00472061"/>
    <w:rsid w:val="004723D0"/>
    <w:rsid w:val="0047246E"/>
    <w:rsid w:val="00472BCC"/>
    <w:rsid w:val="00472CC8"/>
    <w:rsid w:val="00473A14"/>
    <w:rsid w:val="00474466"/>
    <w:rsid w:val="004747FE"/>
    <w:rsid w:val="004752E4"/>
    <w:rsid w:val="00475951"/>
    <w:rsid w:val="00475D8B"/>
    <w:rsid w:val="00477CB9"/>
    <w:rsid w:val="00480A6E"/>
    <w:rsid w:val="00481B50"/>
    <w:rsid w:val="00482CEB"/>
    <w:rsid w:val="0048396B"/>
    <w:rsid w:val="004843C0"/>
    <w:rsid w:val="004846B2"/>
    <w:rsid w:val="00484787"/>
    <w:rsid w:val="00484EA3"/>
    <w:rsid w:val="00485D91"/>
    <w:rsid w:val="00486050"/>
    <w:rsid w:val="004861F2"/>
    <w:rsid w:val="00486A80"/>
    <w:rsid w:val="0048708D"/>
    <w:rsid w:val="00487158"/>
    <w:rsid w:val="00487713"/>
    <w:rsid w:val="00487929"/>
    <w:rsid w:val="00491BC0"/>
    <w:rsid w:val="00492071"/>
    <w:rsid w:val="00493B2D"/>
    <w:rsid w:val="00494462"/>
    <w:rsid w:val="00496A17"/>
    <w:rsid w:val="0049709E"/>
    <w:rsid w:val="00497928"/>
    <w:rsid w:val="00497AAD"/>
    <w:rsid w:val="004A0240"/>
    <w:rsid w:val="004A0FFB"/>
    <w:rsid w:val="004A18B4"/>
    <w:rsid w:val="004A2407"/>
    <w:rsid w:val="004A2DAD"/>
    <w:rsid w:val="004A326A"/>
    <w:rsid w:val="004A3640"/>
    <w:rsid w:val="004A40A4"/>
    <w:rsid w:val="004A4136"/>
    <w:rsid w:val="004A5935"/>
    <w:rsid w:val="004A6117"/>
    <w:rsid w:val="004A686C"/>
    <w:rsid w:val="004A6899"/>
    <w:rsid w:val="004A6E57"/>
    <w:rsid w:val="004A6F34"/>
    <w:rsid w:val="004A7635"/>
    <w:rsid w:val="004A78E8"/>
    <w:rsid w:val="004A7CA3"/>
    <w:rsid w:val="004A7CC2"/>
    <w:rsid w:val="004B03AE"/>
    <w:rsid w:val="004B1677"/>
    <w:rsid w:val="004B241A"/>
    <w:rsid w:val="004B2E97"/>
    <w:rsid w:val="004B3BBD"/>
    <w:rsid w:val="004B450E"/>
    <w:rsid w:val="004B4773"/>
    <w:rsid w:val="004B64C9"/>
    <w:rsid w:val="004B66E7"/>
    <w:rsid w:val="004B6D48"/>
    <w:rsid w:val="004B7C51"/>
    <w:rsid w:val="004C06C9"/>
    <w:rsid w:val="004C29B5"/>
    <w:rsid w:val="004C2CE7"/>
    <w:rsid w:val="004C34F6"/>
    <w:rsid w:val="004C3B6D"/>
    <w:rsid w:val="004C3E65"/>
    <w:rsid w:val="004C5045"/>
    <w:rsid w:val="004C6D1C"/>
    <w:rsid w:val="004C7276"/>
    <w:rsid w:val="004C7C0F"/>
    <w:rsid w:val="004D0A11"/>
    <w:rsid w:val="004D0C9C"/>
    <w:rsid w:val="004D114E"/>
    <w:rsid w:val="004D3427"/>
    <w:rsid w:val="004D4018"/>
    <w:rsid w:val="004D603A"/>
    <w:rsid w:val="004D6268"/>
    <w:rsid w:val="004D706A"/>
    <w:rsid w:val="004D7218"/>
    <w:rsid w:val="004D7F0C"/>
    <w:rsid w:val="004E046F"/>
    <w:rsid w:val="004E0B4D"/>
    <w:rsid w:val="004E0E65"/>
    <w:rsid w:val="004E12C8"/>
    <w:rsid w:val="004E1A09"/>
    <w:rsid w:val="004E1A27"/>
    <w:rsid w:val="004E36C2"/>
    <w:rsid w:val="004E5138"/>
    <w:rsid w:val="004E722E"/>
    <w:rsid w:val="004E7465"/>
    <w:rsid w:val="004F13A5"/>
    <w:rsid w:val="004F1F92"/>
    <w:rsid w:val="004F2A19"/>
    <w:rsid w:val="004F3FCE"/>
    <w:rsid w:val="004F4023"/>
    <w:rsid w:val="004F412A"/>
    <w:rsid w:val="004F424D"/>
    <w:rsid w:val="004F4DBF"/>
    <w:rsid w:val="004F62DE"/>
    <w:rsid w:val="004F69D7"/>
    <w:rsid w:val="004F73BE"/>
    <w:rsid w:val="00500085"/>
    <w:rsid w:val="00500337"/>
    <w:rsid w:val="00500A4B"/>
    <w:rsid w:val="00501119"/>
    <w:rsid w:val="005013E1"/>
    <w:rsid w:val="00501827"/>
    <w:rsid w:val="005018C0"/>
    <w:rsid w:val="00502018"/>
    <w:rsid w:val="00502271"/>
    <w:rsid w:val="0050230A"/>
    <w:rsid w:val="00502542"/>
    <w:rsid w:val="00503047"/>
    <w:rsid w:val="005034EA"/>
    <w:rsid w:val="00503BF3"/>
    <w:rsid w:val="005049E5"/>
    <w:rsid w:val="005051B4"/>
    <w:rsid w:val="00506225"/>
    <w:rsid w:val="005068A3"/>
    <w:rsid w:val="00506E2C"/>
    <w:rsid w:val="00511107"/>
    <w:rsid w:val="00511153"/>
    <w:rsid w:val="0051130A"/>
    <w:rsid w:val="00511409"/>
    <w:rsid w:val="005115B8"/>
    <w:rsid w:val="0051180C"/>
    <w:rsid w:val="005127BE"/>
    <w:rsid w:val="005139DC"/>
    <w:rsid w:val="00513B27"/>
    <w:rsid w:val="00513E61"/>
    <w:rsid w:val="00514D71"/>
    <w:rsid w:val="00515E35"/>
    <w:rsid w:val="0051660A"/>
    <w:rsid w:val="00517E99"/>
    <w:rsid w:val="005218A4"/>
    <w:rsid w:val="005218C2"/>
    <w:rsid w:val="00521E86"/>
    <w:rsid w:val="00523247"/>
    <w:rsid w:val="00523EE6"/>
    <w:rsid w:val="00524B27"/>
    <w:rsid w:val="005257E1"/>
    <w:rsid w:val="0052595F"/>
    <w:rsid w:val="005259F7"/>
    <w:rsid w:val="00525A50"/>
    <w:rsid w:val="00527910"/>
    <w:rsid w:val="00527AB2"/>
    <w:rsid w:val="00527E9A"/>
    <w:rsid w:val="005304D7"/>
    <w:rsid w:val="00532745"/>
    <w:rsid w:val="00532AB7"/>
    <w:rsid w:val="00533E66"/>
    <w:rsid w:val="005374F0"/>
    <w:rsid w:val="00541609"/>
    <w:rsid w:val="005422D6"/>
    <w:rsid w:val="00542A99"/>
    <w:rsid w:val="005433BC"/>
    <w:rsid w:val="00543826"/>
    <w:rsid w:val="00543B8D"/>
    <w:rsid w:val="005440FE"/>
    <w:rsid w:val="005462CE"/>
    <w:rsid w:val="005463D6"/>
    <w:rsid w:val="00546C2E"/>
    <w:rsid w:val="00547119"/>
    <w:rsid w:val="00547F57"/>
    <w:rsid w:val="00550415"/>
    <w:rsid w:val="00550E42"/>
    <w:rsid w:val="00551014"/>
    <w:rsid w:val="005520CA"/>
    <w:rsid w:val="00552BE8"/>
    <w:rsid w:val="005530D6"/>
    <w:rsid w:val="00553921"/>
    <w:rsid w:val="00553EE4"/>
    <w:rsid w:val="0055633A"/>
    <w:rsid w:val="00556B59"/>
    <w:rsid w:val="005577C1"/>
    <w:rsid w:val="00557857"/>
    <w:rsid w:val="00557C5C"/>
    <w:rsid w:val="00557E61"/>
    <w:rsid w:val="00560632"/>
    <w:rsid w:val="00560A20"/>
    <w:rsid w:val="0056132D"/>
    <w:rsid w:val="00561587"/>
    <w:rsid w:val="005635B6"/>
    <w:rsid w:val="0056388B"/>
    <w:rsid w:val="0056393C"/>
    <w:rsid w:val="00563CBE"/>
    <w:rsid w:val="00563F73"/>
    <w:rsid w:val="0056592A"/>
    <w:rsid w:val="005659C2"/>
    <w:rsid w:val="00565EF3"/>
    <w:rsid w:val="00566264"/>
    <w:rsid w:val="005667C8"/>
    <w:rsid w:val="00566BAB"/>
    <w:rsid w:val="00567812"/>
    <w:rsid w:val="00567FD8"/>
    <w:rsid w:val="0057020E"/>
    <w:rsid w:val="00570CC1"/>
    <w:rsid w:val="0057115F"/>
    <w:rsid w:val="00571211"/>
    <w:rsid w:val="005715BE"/>
    <w:rsid w:val="00572779"/>
    <w:rsid w:val="00573075"/>
    <w:rsid w:val="0057307D"/>
    <w:rsid w:val="005736CB"/>
    <w:rsid w:val="005736CD"/>
    <w:rsid w:val="0057657D"/>
    <w:rsid w:val="00576655"/>
    <w:rsid w:val="005812EE"/>
    <w:rsid w:val="005821EA"/>
    <w:rsid w:val="00582F98"/>
    <w:rsid w:val="0058322A"/>
    <w:rsid w:val="00583F80"/>
    <w:rsid w:val="0058425D"/>
    <w:rsid w:val="0058504A"/>
    <w:rsid w:val="00585E59"/>
    <w:rsid w:val="00585F8F"/>
    <w:rsid w:val="0058651D"/>
    <w:rsid w:val="005913F2"/>
    <w:rsid w:val="00592045"/>
    <w:rsid w:val="005921A1"/>
    <w:rsid w:val="0059242A"/>
    <w:rsid w:val="00592B62"/>
    <w:rsid w:val="0059392D"/>
    <w:rsid w:val="00594C35"/>
    <w:rsid w:val="005957C0"/>
    <w:rsid w:val="0059619B"/>
    <w:rsid w:val="00596DC2"/>
    <w:rsid w:val="00596E9D"/>
    <w:rsid w:val="005977CE"/>
    <w:rsid w:val="00597976"/>
    <w:rsid w:val="005A00BF"/>
    <w:rsid w:val="005A09C2"/>
    <w:rsid w:val="005A0C9F"/>
    <w:rsid w:val="005A210B"/>
    <w:rsid w:val="005A2998"/>
    <w:rsid w:val="005A2ED1"/>
    <w:rsid w:val="005A2F43"/>
    <w:rsid w:val="005A30F0"/>
    <w:rsid w:val="005A5F86"/>
    <w:rsid w:val="005A65B0"/>
    <w:rsid w:val="005A663C"/>
    <w:rsid w:val="005A7918"/>
    <w:rsid w:val="005A7B45"/>
    <w:rsid w:val="005B01AB"/>
    <w:rsid w:val="005B03E5"/>
    <w:rsid w:val="005B220F"/>
    <w:rsid w:val="005B458F"/>
    <w:rsid w:val="005B482D"/>
    <w:rsid w:val="005B5008"/>
    <w:rsid w:val="005B54D4"/>
    <w:rsid w:val="005B6A9A"/>
    <w:rsid w:val="005B7DB3"/>
    <w:rsid w:val="005B7ED4"/>
    <w:rsid w:val="005C07FB"/>
    <w:rsid w:val="005C0B04"/>
    <w:rsid w:val="005C0B34"/>
    <w:rsid w:val="005C30AD"/>
    <w:rsid w:val="005C44BB"/>
    <w:rsid w:val="005C646D"/>
    <w:rsid w:val="005C6848"/>
    <w:rsid w:val="005C7230"/>
    <w:rsid w:val="005D0415"/>
    <w:rsid w:val="005D1FF1"/>
    <w:rsid w:val="005D228F"/>
    <w:rsid w:val="005D2732"/>
    <w:rsid w:val="005D356E"/>
    <w:rsid w:val="005D482A"/>
    <w:rsid w:val="005D4ABF"/>
    <w:rsid w:val="005D5083"/>
    <w:rsid w:val="005D58EC"/>
    <w:rsid w:val="005D6011"/>
    <w:rsid w:val="005D717B"/>
    <w:rsid w:val="005E1602"/>
    <w:rsid w:val="005E226F"/>
    <w:rsid w:val="005E2492"/>
    <w:rsid w:val="005E2899"/>
    <w:rsid w:val="005E317F"/>
    <w:rsid w:val="005E3FBC"/>
    <w:rsid w:val="005E4B7B"/>
    <w:rsid w:val="005E4D1A"/>
    <w:rsid w:val="005E54EE"/>
    <w:rsid w:val="005E6FA6"/>
    <w:rsid w:val="005F0312"/>
    <w:rsid w:val="005F07AF"/>
    <w:rsid w:val="005F0EA7"/>
    <w:rsid w:val="005F21EB"/>
    <w:rsid w:val="005F2817"/>
    <w:rsid w:val="005F28CA"/>
    <w:rsid w:val="005F2903"/>
    <w:rsid w:val="005F30DD"/>
    <w:rsid w:val="005F429F"/>
    <w:rsid w:val="005F4A93"/>
    <w:rsid w:val="005F4D8F"/>
    <w:rsid w:val="005F5346"/>
    <w:rsid w:val="005F5AD4"/>
    <w:rsid w:val="005F5E02"/>
    <w:rsid w:val="005F7E8E"/>
    <w:rsid w:val="005F7ED3"/>
    <w:rsid w:val="00601556"/>
    <w:rsid w:val="006042D3"/>
    <w:rsid w:val="006049C2"/>
    <w:rsid w:val="00605454"/>
    <w:rsid w:val="006067A1"/>
    <w:rsid w:val="00606C8A"/>
    <w:rsid w:val="00606DA2"/>
    <w:rsid w:val="00607792"/>
    <w:rsid w:val="006103B8"/>
    <w:rsid w:val="00610BC3"/>
    <w:rsid w:val="00610CE2"/>
    <w:rsid w:val="006111CF"/>
    <w:rsid w:val="00611813"/>
    <w:rsid w:val="006119CC"/>
    <w:rsid w:val="00613733"/>
    <w:rsid w:val="00614BF4"/>
    <w:rsid w:val="00616678"/>
    <w:rsid w:val="00616AAC"/>
    <w:rsid w:val="00620578"/>
    <w:rsid w:val="00620600"/>
    <w:rsid w:val="00620C83"/>
    <w:rsid w:val="00620FF6"/>
    <w:rsid w:val="006210D1"/>
    <w:rsid w:val="00621A04"/>
    <w:rsid w:val="00622FA9"/>
    <w:rsid w:val="00624D75"/>
    <w:rsid w:val="00624F46"/>
    <w:rsid w:val="00627241"/>
    <w:rsid w:val="0063123A"/>
    <w:rsid w:val="0063126E"/>
    <w:rsid w:val="006313B0"/>
    <w:rsid w:val="00631EBC"/>
    <w:rsid w:val="00633900"/>
    <w:rsid w:val="00634209"/>
    <w:rsid w:val="006353F7"/>
    <w:rsid w:val="00635CCC"/>
    <w:rsid w:val="00640711"/>
    <w:rsid w:val="006408B5"/>
    <w:rsid w:val="00640B7E"/>
    <w:rsid w:val="00640C0A"/>
    <w:rsid w:val="006418B9"/>
    <w:rsid w:val="00641B0F"/>
    <w:rsid w:val="00641E81"/>
    <w:rsid w:val="006421AE"/>
    <w:rsid w:val="00642213"/>
    <w:rsid w:val="00642382"/>
    <w:rsid w:val="00642D1B"/>
    <w:rsid w:val="0064332B"/>
    <w:rsid w:val="0064394F"/>
    <w:rsid w:val="006448DE"/>
    <w:rsid w:val="006454B2"/>
    <w:rsid w:val="0064745D"/>
    <w:rsid w:val="006502F8"/>
    <w:rsid w:val="00651D5A"/>
    <w:rsid w:val="006521A0"/>
    <w:rsid w:val="006529B1"/>
    <w:rsid w:val="00652CCA"/>
    <w:rsid w:val="00652DC4"/>
    <w:rsid w:val="00653F25"/>
    <w:rsid w:val="006560B1"/>
    <w:rsid w:val="00657181"/>
    <w:rsid w:val="00657A94"/>
    <w:rsid w:val="00660006"/>
    <w:rsid w:val="00660148"/>
    <w:rsid w:val="006607FA"/>
    <w:rsid w:val="0066179E"/>
    <w:rsid w:val="00661890"/>
    <w:rsid w:val="00661922"/>
    <w:rsid w:val="00663906"/>
    <w:rsid w:val="00664113"/>
    <w:rsid w:val="00665A72"/>
    <w:rsid w:val="00665DD3"/>
    <w:rsid w:val="00665DD5"/>
    <w:rsid w:val="00666E9E"/>
    <w:rsid w:val="0067006C"/>
    <w:rsid w:val="00671760"/>
    <w:rsid w:val="00671B3F"/>
    <w:rsid w:val="00672E77"/>
    <w:rsid w:val="00673071"/>
    <w:rsid w:val="0067362D"/>
    <w:rsid w:val="0067446B"/>
    <w:rsid w:val="00674685"/>
    <w:rsid w:val="00676946"/>
    <w:rsid w:val="00676C90"/>
    <w:rsid w:val="00676C9F"/>
    <w:rsid w:val="00677987"/>
    <w:rsid w:val="00677EC9"/>
    <w:rsid w:val="0068001E"/>
    <w:rsid w:val="00680866"/>
    <w:rsid w:val="00681008"/>
    <w:rsid w:val="00681859"/>
    <w:rsid w:val="00682989"/>
    <w:rsid w:val="00682E8D"/>
    <w:rsid w:val="00685320"/>
    <w:rsid w:val="00685360"/>
    <w:rsid w:val="006856B9"/>
    <w:rsid w:val="00686128"/>
    <w:rsid w:val="00686172"/>
    <w:rsid w:val="006904C6"/>
    <w:rsid w:val="006915D7"/>
    <w:rsid w:val="0069201A"/>
    <w:rsid w:val="00692215"/>
    <w:rsid w:val="006949A6"/>
    <w:rsid w:val="00694F87"/>
    <w:rsid w:val="006950D5"/>
    <w:rsid w:val="00695724"/>
    <w:rsid w:val="00695771"/>
    <w:rsid w:val="006959DD"/>
    <w:rsid w:val="00696A12"/>
    <w:rsid w:val="006973FA"/>
    <w:rsid w:val="006977FC"/>
    <w:rsid w:val="006A084F"/>
    <w:rsid w:val="006A0898"/>
    <w:rsid w:val="006A105C"/>
    <w:rsid w:val="006A1131"/>
    <w:rsid w:val="006A2461"/>
    <w:rsid w:val="006A24E1"/>
    <w:rsid w:val="006A2968"/>
    <w:rsid w:val="006A2D3F"/>
    <w:rsid w:val="006A3045"/>
    <w:rsid w:val="006A4460"/>
    <w:rsid w:val="006A4FF1"/>
    <w:rsid w:val="006A5F91"/>
    <w:rsid w:val="006A61A6"/>
    <w:rsid w:val="006A6593"/>
    <w:rsid w:val="006A6AF5"/>
    <w:rsid w:val="006A6B2A"/>
    <w:rsid w:val="006A785F"/>
    <w:rsid w:val="006A7A95"/>
    <w:rsid w:val="006B05C8"/>
    <w:rsid w:val="006B0F6B"/>
    <w:rsid w:val="006B2AB3"/>
    <w:rsid w:val="006B3083"/>
    <w:rsid w:val="006B4CDA"/>
    <w:rsid w:val="006B54D0"/>
    <w:rsid w:val="006B557A"/>
    <w:rsid w:val="006B56F8"/>
    <w:rsid w:val="006B7BF8"/>
    <w:rsid w:val="006C1CAD"/>
    <w:rsid w:val="006C2651"/>
    <w:rsid w:val="006C2C08"/>
    <w:rsid w:val="006C2C23"/>
    <w:rsid w:val="006C3E8F"/>
    <w:rsid w:val="006C41F8"/>
    <w:rsid w:val="006C4D9F"/>
    <w:rsid w:val="006C69ED"/>
    <w:rsid w:val="006C74EE"/>
    <w:rsid w:val="006C7832"/>
    <w:rsid w:val="006C7917"/>
    <w:rsid w:val="006C7FA9"/>
    <w:rsid w:val="006D03BF"/>
    <w:rsid w:val="006D0AF2"/>
    <w:rsid w:val="006D1DF0"/>
    <w:rsid w:val="006D301B"/>
    <w:rsid w:val="006D5318"/>
    <w:rsid w:val="006D7112"/>
    <w:rsid w:val="006D7E01"/>
    <w:rsid w:val="006E02E6"/>
    <w:rsid w:val="006E055F"/>
    <w:rsid w:val="006E09E1"/>
    <w:rsid w:val="006E12B8"/>
    <w:rsid w:val="006E3C76"/>
    <w:rsid w:val="006E447F"/>
    <w:rsid w:val="006E4646"/>
    <w:rsid w:val="006E48BD"/>
    <w:rsid w:val="006E4D45"/>
    <w:rsid w:val="006E4E69"/>
    <w:rsid w:val="006E5050"/>
    <w:rsid w:val="006E6CB5"/>
    <w:rsid w:val="006E7CBC"/>
    <w:rsid w:val="006F00D9"/>
    <w:rsid w:val="006F0DFA"/>
    <w:rsid w:val="006F211E"/>
    <w:rsid w:val="006F2332"/>
    <w:rsid w:val="006F2813"/>
    <w:rsid w:val="006F2B64"/>
    <w:rsid w:val="006F31A4"/>
    <w:rsid w:val="006F34CB"/>
    <w:rsid w:val="006F3792"/>
    <w:rsid w:val="006F3AB0"/>
    <w:rsid w:val="006F4711"/>
    <w:rsid w:val="006F5277"/>
    <w:rsid w:val="006F57FB"/>
    <w:rsid w:val="006F5A7D"/>
    <w:rsid w:val="006F66E6"/>
    <w:rsid w:val="006F6F15"/>
    <w:rsid w:val="006F7A3C"/>
    <w:rsid w:val="006F7EA8"/>
    <w:rsid w:val="007003B5"/>
    <w:rsid w:val="0070074C"/>
    <w:rsid w:val="00700BF4"/>
    <w:rsid w:val="00701E44"/>
    <w:rsid w:val="00701F72"/>
    <w:rsid w:val="00702763"/>
    <w:rsid w:val="00702CEB"/>
    <w:rsid w:val="00703743"/>
    <w:rsid w:val="00703E72"/>
    <w:rsid w:val="007042E9"/>
    <w:rsid w:val="00704401"/>
    <w:rsid w:val="0070468E"/>
    <w:rsid w:val="00704BB9"/>
    <w:rsid w:val="00705452"/>
    <w:rsid w:val="00707351"/>
    <w:rsid w:val="00710B7A"/>
    <w:rsid w:val="0071105B"/>
    <w:rsid w:val="00711893"/>
    <w:rsid w:val="00711984"/>
    <w:rsid w:val="00711BF3"/>
    <w:rsid w:val="007121F0"/>
    <w:rsid w:val="00712238"/>
    <w:rsid w:val="00712713"/>
    <w:rsid w:val="00712EF1"/>
    <w:rsid w:val="0071459D"/>
    <w:rsid w:val="00715BCD"/>
    <w:rsid w:val="00716768"/>
    <w:rsid w:val="00716EC8"/>
    <w:rsid w:val="00717BD0"/>
    <w:rsid w:val="007204F6"/>
    <w:rsid w:val="00721CA2"/>
    <w:rsid w:val="00721E76"/>
    <w:rsid w:val="00721EBD"/>
    <w:rsid w:val="007221F9"/>
    <w:rsid w:val="00722B66"/>
    <w:rsid w:val="00722B78"/>
    <w:rsid w:val="00723D81"/>
    <w:rsid w:val="0072675D"/>
    <w:rsid w:val="007267A8"/>
    <w:rsid w:val="00727654"/>
    <w:rsid w:val="0072766A"/>
    <w:rsid w:val="007305BC"/>
    <w:rsid w:val="00730F44"/>
    <w:rsid w:val="007316EE"/>
    <w:rsid w:val="007319D0"/>
    <w:rsid w:val="00731DA4"/>
    <w:rsid w:val="0073246A"/>
    <w:rsid w:val="007326A3"/>
    <w:rsid w:val="00732CAC"/>
    <w:rsid w:val="00733A3B"/>
    <w:rsid w:val="00733FAA"/>
    <w:rsid w:val="0073447E"/>
    <w:rsid w:val="007346CA"/>
    <w:rsid w:val="00734874"/>
    <w:rsid w:val="00734FCF"/>
    <w:rsid w:val="00735FC4"/>
    <w:rsid w:val="0073643A"/>
    <w:rsid w:val="0073649F"/>
    <w:rsid w:val="007365D4"/>
    <w:rsid w:val="007373C8"/>
    <w:rsid w:val="00737AEB"/>
    <w:rsid w:val="00737B1A"/>
    <w:rsid w:val="00740414"/>
    <w:rsid w:val="00741AAD"/>
    <w:rsid w:val="00741C19"/>
    <w:rsid w:val="007424B2"/>
    <w:rsid w:val="00742587"/>
    <w:rsid w:val="00742776"/>
    <w:rsid w:val="007433BE"/>
    <w:rsid w:val="007450F4"/>
    <w:rsid w:val="007459F4"/>
    <w:rsid w:val="00745AE0"/>
    <w:rsid w:val="00745E11"/>
    <w:rsid w:val="007464DC"/>
    <w:rsid w:val="00746799"/>
    <w:rsid w:val="007476D7"/>
    <w:rsid w:val="00747E3C"/>
    <w:rsid w:val="00750BF0"/>
    <w:rsid w:val="007515F0"/>
    <w:rsid w:val="00752795"/>
    <w:rsid w:val="007531E6"/>
    <w:rsid w:val="007578E9"/>
    <w:rsid w:val="00757F76"/>
    <w:rsid w:val="00760B4F"/>
    <w:rsid w:val="0076482F"/>
    <w:rsid w:val="007659FD"/>
    <w:rsid w:val="00766349"/>
    <w:rsid w:val="007671F3"/>
    <w:rsid w:val="00771DF1"/>
    <w:rsid w:val="00772D8A"/>
    <w:rsid w:val="00772DFE"/>
    <w:rsid w:val="0077328A"/>
    <w:rsid w:val="00774175"/>
    <w:rsid w:val="007760DE"/>
    <w:rsid w:val="00776508"/>
    <w:rsid w:val="007768ED"/>
    <w:rsid w:val="007770E8"/>
    <w:rsid w:val="0077779B"/>
    <w:rsid w:val="00781B86"/>
    <w:rsid w:val="00783470"/>
    <w:rsid w:val="0078353F"/>
    <w:rsid w:val="00783584"/>
    <w:rsid w:val="007858D0"/>
    <w:rsid w:val="00785C8E"/>
    <w:rsid w:val="00786738"/>
    <w:rsid w:val="00787C95"/>
    <w:rsid w:val="00790965"/>
    <w:rsid w:val="00790C20"/>
    <w:rsid w:val="00790E16"/>
    <w:rsid w:val="00792055"/>
    <w:rsid w:val="00792339"/>
    <w:rsid w:val="00792642"/>
    <w:rsid w:val="00793537"/>
    <w:rsid w:val="00793CFA"/>
    <w:rsid w:val="00793FEF"/>
    <w:rsid w:val="00794888"/>
    <w:rsid w:val="00794C04"/>
    <w:rsid w:val="00794F7D"/>
    <w:rsid w:val="00795372"/>
    <w:rsid w:val="0079669A"/>
    <w:rsid w:val="00796D22"/>
    <w:rsid w:val="007976D3"/>
    <w:rsid w:val="0079777B"/>
    <w:rsid w:val="00797914"/>
    <w:rsid w:val="007A1493"/>
    <w:rsid w:val="007A1769"/>
    <w:rsid w:val="007A182C"/>
    <w:rsid w:val="007A1F9F"/>
    <w:rsid w:val="007A4474"/>
    <w:rsid w:val="007A44E5"/>
    <w:rsid w:val="007A4954"/>
    <w:rsid w:val="007A5051"/>
    <w:rsid w:val="007A5944"/>
    <w:rsid w:val="007A5A92"/>
    <w:rsid w:val="007A5B0D"/>
    <w:rsid w:val="007A611B"/>
    <w:rsid w:val="007A674F"/>
    <w:rsid w:val="007A6A5A"/>
    <w:rsid w:val="007A7488"/>
    <w:rsid w:val="007B0C02"/>
    <w:rsid w:val="007B1087"/>
    <w:rsid w:val="007B263E"/>
    <w:rsid w:val="007B3D07"/>
    <w:rsid w:val="007B4C74"/>
    <w:rsid w:val="007B58BA"/>
    <w:rsid w:val="007B6C44"/>
    <w:rsid w:val="007C0FD5"/>
    <w:rsid w:val="007C196C"/>
    <w:rsid w:val="007C1B4B"/>
    <w:rsid w:val="007C1D35"/>
    <w:rsid w:val="007C1F4D"/>
    <w:rsid w:val="007C283E"/>
    <w:rsid w:val="007C2C2A"/>
    <w:rsid w:val="007C2DE6"/>
    <w:rsid w:val="007C318C"/>
    <w:rsid w:val="007C3737"/>
    <w:rsid w:val="007C478B"/>
    <w:rsid w:val="007C4C40"/>
    <w:rsid w:val="007C5BEE"/>
    <w:rsid w:val="007C5DBC"/>
    <w:rsid w:val="007C6230"/>
    <w:rsid w:val="007C6461"/>
    <w:rsid w:val="007C6802"/>
    <w:rsid w:val="007C6B92"/>
    <w:rsid w:val="007C7597"/>
    <w:rsid w:val="007C7681"/>
    <w:rsid w:val="007D0371"/>
    <w:rsid w:val="007D037C"/>
    <w:rsid w:val="007D11AB"/>
    <w:rsid w:val="007D1715"/>
    <w:rsid w:val="007D1951"/>
    <w:rsid w:val="007D1A00"/>
    <w:rsid w:val="007D3563"/>
    <w:rsid w:val="007D3CB4"/>
    <w:rsid w:val="007D56E2"/>
    <w:rsid w:val="007D6519"/>
    <w:rsid w:val="007D6672"/>
    <w:rsid w:val="007D7075"/>
    <w:rsid w:val="007D75E9"/>
    <w:rsid w:val="007D7960"/>
    <w:rsid w:val="007E010C"/>
    <w:rsid w:val="007E0BAF"/>
    <w:rsid w:val="007E14D4"/>
    <w:rsid w:val="007E15C0"/>
    <w:rsid w:val="007E5043"/>
    <w:rsid w:val="007E5C2F"/>
    <w:rsid w:val="007E5D31"/>
    <w:rsid w:val="007E6C13"/>
    <w:rsid w:val="007E6F1E"/>
    <w:rsid w:val="007E7313"/>
    <w:rsid w:val="007E766B"/>
    <w:rsid w:val="007F05F9"/>
    <w:rsid w:val="007F06B8"/>
    <w:rsid w:val="007F22DF"/>
    <w:rsid w:val="007F2990"/>
    <w:rsid w:val="007F2F29"/>
    <w:rsid w:val="007F2F54"/>
    <w:rsid w:val="007F5CB3"/>
    <w:rsid w:val="007F709D"/>
    <w:rsid w:val="007F733E"/>
    <w:rsid w:val="007F7AB7"/>
    <w:rsid w:val="007F7CDD"/>
    <w:rsid w:val="00800121"/>
    <w:rsid w:val="00800E20"/>
    <w:rsid w:val="008027D7"/>
    <w:rsid w:val="008029B6"/>
    <w:rsid w:val="008030FF"/>
    <w:rsid w:val="00803BB5"/>
    <w:rsid w:val="00803E82"/>
    <w:rsid w:val="00804726"/>
    <w:rsid w:val="00805050"/>
    <w:rsid w:val="00805D54"/>
    <w:rsid w:val="00807A8F"/>
    <w:rsid w:val="008110E6"/>
    <w:rsid w:val="00811882"/>
    <w:rsid w:val="0081267B"/>
    <w:rsid w:val="00812F29"/>
    <w:rsid w:val="00813A64"/>
    <w:rsid w:val="008154C4"/>
    <w:rsid w:val="0081609C"/>
    <w:rsid w:val="0081741B"/>
    <w:rsid w:val="00817679"/>
    <w:rsid w:val="00820809"/>
    <w:rsid w:val="0082195B"/>
    <w:rsid w:val="00821BC0"/>
    <w:rsid w:val="00821F78"/>
    <w:rsid w:val="00822316"/>
    <w:rsid w:val="00822760"/>
    <w:rsid w:val="008242EC"/>
    <w:rsid w:val="008253CE"/>
    <w:rsid w:val="008261A2"/>
    <w:rsid w:val="0082633C"/>
    <w:rsid w:val="00830188"/>
    <w:rsid w:val="00830243"/>
    <w:rsid w:val="00830503"/>
    <w:rsid w:val="008305C5"/>
    <w:rsid w:val="0083075D"/>
    <w:rsid w:val="00830C66"/>
    <w:rsid w:val="00832216"/>
    <w:rsid w:val="0083239B"/>
    <w:rsid w:val="00832BC2"/>
    <w:rsid w:val="00833B12"/>
    <w:rsid w:val="00833F2E"/>
    <w:rsid w:val="008346AF"/>
    <w:rsid w:val="00834CF2"/>
    <w:rsid w:val="00837005"/>
    <w:rsid w:val="00837163"/>
    <w:rsid w:val="008371EA"/>
    <w:rsid w:val="00837664"/>
    <w:rsid w:val="00837DF4"/>
    <w:rsid w:val="008415DA"/>
    <w:rsid w:val="0084175A"/>
    <w:rsid w:val="008423E7"/>
    <w:rsid w:val="008424D4"/>
    <w:rsid w:val="0084253F"/>
    <w:rsid w:val="00842FD6"/>
    <w:rsid w:val="008448B7"/>
    <w:rsid w:val="008452A9"/>
    <w:rsid w:val="00845B81"/>
    <w:rsid w:val="00845D06"/>
    <w:rsid w:val="0084605F"/>
    <w:rsid w:val="008517F8"/>
    <w:rsid w:val="00852164"/>
    <w:rsid w:val="0085330B"/>
    <w:rsid w:val="00853A64"/>
    <w:rsid w:val="00853CC0"/>
    <w:rsid w:val="00853F09"/>
    <w:rsid w:val="008547E7"/>
    <w:rsid w:val="00854A0A"/>
    <w:rsid w:val="008555F2"/>
    <w:rsid w:val="0085724B"/>
    <w:rsid w:val="00857F6E"/>
    <w:rsid w:val="008615CB"/>
    <w:rsid w:val="00861B4B"/>
    <w:rsid w:val="00863851"/>
    <w:rsid w:val="00863E81"/>
    <w:rsid w:val="00863F40"/>
    <w:rsid w:val="0086463D"/>
    <w:rsid w:val="00864FC5"/>
    <w:rsid w:val="00865453"/>
    <w:rsid w:val="00867EED"/>
    <w:rsid w:val="00870AFE"/>
    <w:rsid w:val="00870DD1"/>
    <w:rsid w:val="00870E46"/>
    <w:rsid w:val="00871303"/>
    <w:rsid w:val="00871310"/>
    <w:rsid w:val="00871454"/>
    <w:rsid w:val="00872BAD"/>
    <w:rsid w:val="0087331D"/>
    <w:rsid w:val="008733F8"/>
    <w:rsid w:val="008752E0"/>
    <w:rsid w:val="008759C0"/>
    <w:rsid w:val="00875EBA"/>
    <w:rsid w:val="008779B3"/>
    <w:rsid w:val="00877A25"/>
    <w:rsid w:val="008809C4"/>
    <w:rsid w:val="008809DF"/>
    <w:rsid w:val="00880C14"/>
    <w:rsid w:val="00880CF9"/>
    <w:rsid w:val="00882298"/>
    <w:rsid w:val="0088276F"/>
    <w:rsid w:val="00882812"/>
    <w:rsid w:val="0088287B"/>
    <w:rsid w:val="00882A53"/>
    <w:rsid w:val="008830F5"/>
    <w:rsid w:val="00883CC6"/>
    <w:rsid w:val="00884AC6"/>
    <w:rsid w:val="008857DA"/>
    <w:rsid w:val="008865C6"/>
    <w:rsid w:val="00887066"/>
    <w:rsid w:val="008870A3"/>
    <w:rsid w:val="008877F5"/>
    <w:rsid w:val="0089105C"/>
    <w:rsid w:val="008913A7"/>
    <w:rsid w:val="00891781"/>
    <w:rsid w:val="00892251"/>
    <w:rsid w:val="00893678"/>
    <w:rsid w:val="00893B2F"/>
    <w:rsid w:val="00894DD8"/>
    <w:rsid w:val="00894F83"/>
    <w:rsid w:val="00895CBE"/>
    <w:rsid w:val="008974B8"/>
    <w:rsid w:val="00897857"/>
    <w:rsid w:val="0089787B"/>
    <w:rsid w:val="00897A3E"/>
    <w:rsid w:val="008A018A"/>
    <w:rsid w:val="008A04F0"/>
    <w:rsid w:val="008A127E"/>
    <w:rsid w:val="008A160A"/>
    <w:rsid w:val="008A1B89"/>
    <w:rsid w:val="008A2729"/>
    <w:rsid w:val="008A2C07"/>
    <w:rsid w:val="008A390A"/>
    <w:rsid w:val="008A68FC"/>
    <w:rsid w:val="008A6FFF"/>
    <w:rsid w:val="008A7022"/>
    <w:rsid w:val="008B05E2"/>
    <w:rsid w:val="008B0DAD"/>
    <w:rsid w:val="008B1F28"/>
    <w:rsid w:val="008B45D2"/>
    <w:rsid w:val="008B4DE6"/>
    <w:rsid w:val="008B4F9E"/>
    <w:rsid w:val="008B5252"/>
    <w:rsid w:val="008B5E4B"/>
    <w:rsid w:val="008B6379"/>
    <w:rsid w:val="008B6CA0"/>
    <w:rsid w:val="008B7019"/>
    <w:rsid w:val="008C0B9B"/>
    <w:rsid w:val="008C3F3E"/>
    <w:rsid w:val="008C4A8C"/>
    <w:rsid w:val="008C6018"/>
    <w:rsid w:val="008C6425"/>
    <w:rsid w:val="008D0DB5"/>
    <w:rsid w:val="008D107E"/>
    <w:rsid w:val="008D1B83"/>
    <w:rsid w:val="008D2531"/>
    <w:rsid w:val="008D308E"/>
    <w:rsid w:val="008D3E33"/>
    <w:rsid w:val="008D65E6"/>
    <w:rsid w:val="008D66C2"/>
    <w:rsid w:val="008D6810"/>
    <w:rsid w:val="008D6BF3"/>
    <w:rsid w:val="008D7924"/>
    <w:rsid w:val="008E0396"/>
    <w:rsid w:val="008E1821"/>
    <w:rsid w:val="008E2264"/>
    <w:rsid w:val="008E258A"/>
    <w:rsid w:val="008E3626"/>
    <w:rsid w:val="008E3FF2"/>
    <w:rsid w:val="008E4AFB"/>
    <w:rsid w:val="008E6358"/>
    <w:rsid w:val="008E63EE"/>
    <w:rsid w:val="008E6822"/>
    <w:rsid w:val="008E71FC"/>
    <w:rsid w:val="008F0913"/>
    <w:rsid w:val="008F0B32"/>
    <w:rsid w:val="008F1990"/>
    <w:rsid w:val="008F4BA3"/>
    <w:rsid w:val="008F4BE8"/>
    <w:rsid w:val="008F6989"/>
    <w:rsid w:val="008F750B"/>
    <w:rsid w:val="008F79EA"/>
    <w:rsid w:val="008F7E73"/>
    <w:rsid w:val="009001D0"/>
    <w:rsid w:val="00900599"/>
    <w:rsid w:val="00900993"/>
    <w:rsid w:val="00900B21"/>
    <w:rsid w:val="009010BF"/>
    <w:rsid w:val="00901548"/>
    <w:rsid w:val="0090159E"/>
    <w:rsid w:val="00902412"/>
    <w:rsid w:val="00902B22"/>
    <w:rsid w:val="0090482A"/>
    <w:rsid w:val="009068FB"/>
    <w:rsid w:val="00906CF3"/>
    <w:rsid w:val="00906D2C"/>
    <w:rsid w:val="009071B3"/>
    <w:rsid w:val="00907284"/>
    <w:rsid w:val="00907E2A"/>
    <w:rsid w:val="00910118"/>
    <w:rsid w:val="0091019A"/>
    <w:rsid w:val="00910233"/>
    <w:rsid w:val="00910F4C"/>
    <w:rsid w:val="00912008"/>
    <w:rsid w:val="00912E9D"/>
    <w:rsid w:val="009130A3"/>
    <w:rsid w:val="0091332F"/>
    <w:rsid w:val="009140E5"/>
    <w:rsid w:val="009144FB"/>
    <w:rsid w:val="009146F6"/>
    <w:rsid w:val="009147B1"/>
    <w:rsid w:val="0091490B"/>
    <w:rsid w:val="0091532A"/>
    <w:rsid w:val="009164A9"/>
    <w:rsid w:val="00916F32"/>
    <w:rsid w:val="00917979"/>
    <w:rsid w:val="009209F0"/>
    <w:rsid w:val="00921202"/>
    <w:rsid w:val="0092178B"/>
    <w:rsid w:val="00921ED6"/>
    <w:rsid w:val="00922593"/>
    <w:rsid w:val="009235A9"/>
    <w:rsid w:val="00923CFB"/>
    <w:rsid w:val="009244D8"/>
    <w:rsid w:val="00925746"/>
    <w:rsid w:val="00925C08"/>
    <w:rsid w:val="00926D64"/>
    <w:rsid w:val="00927227"/>
    <w:rsid w:val="00932C39"/>
    <w:rsid w:val="0093393A"/>
    <w:rsid w:val="00934FB6"/>
    <w:rsid w:val="00934FED"/>
    <w:rsid w:val="00935264"/>
    <w:rsid w:val="0093586D"/>
    <w:rsid w:val="00936B95"/>
    <w:rsid w:val="00940170"/>
    <w:rsid w:val="00940493"/>
    <w:rsid w:val="009419A9"/>
    <w:rsid w:val="009425BD"/>
    <w:rsid w:val="0094365E"/>
    <w:rsid w:val="009436CE"/>
    <w:rsid w:val="00944265"/>
    <w:rsid w:val="00945F80"/>
    <w:rsid w:val="009467DC"/>
    <w:rsid w:val="0095036E"/>
    <w:rsid w:val="009515E6"/>
    <w:rsid w:val="009518F5"/>
    <w:rsid w:val="009523EF"/>
    <w:rsid w:val="009531F4"/>
    <w:rsid w:val="0095431B"/>
    <w:rsid w:val="00954386"/>
    <w:rsid w:val="00954B16"/>
    <w:rsid w:val="00957B57"/>
    <w:rsid w:val="00960FE3"/>
    <w:rsid w:val="00961956"/>
    <w:rsid w:val="00961C87"/>
    <w:rsid w:val="009620E3"/>
    <w:rsid w:val="0096223B"/>
    <w:rsid w:val="0096241A"/>
    <w:rsid w:val="00963192"/>
    <w:rsid w:val="00964A08"/>
    <w:rsid w:val="00964BD7"/>
    <w:rsid w:val="00967229"/>
    <w:rsid w:val="00967472"/>
    <w:rsid w:val="009674C0"/>
    <w:rsid w:val="00970699"/>
    <w:rsid w:val="00970AD0"/>
    <w:rsid w:val="0097177F"/>
    <w:rsid w:val="00973914"/>
    <w:rsid w:val="009739A0"/>
    <w:rsid w:val="0097491C"/>
    <w:rsid w:val="00974B51"/>
    <w:rsid w:val="009753A6"/>
    <w:rsid w:val="00975889"/>
    <w:rsid w:val="00975AD8"/>
    <w:rsid w:val="00976B65"/>
    <w:rsid w:val="00977B8A"/>
    <w:rsid w:val="00977BCA"/>
    <w:rsid w:val="00980EF8"/>
    <w:rsid w:val="009812D0"/>
    <w:rsid w:val="0098404F"/>
    <w:rsid w:val="00984CB4"/>
    <w:rsid w:val="00986957"/>
    <w:rsid w:val="00986E0F"/>
    <w:rsid w:val="0098700F"/>
    <w:rsid w:val="00987E10"/>
    <w:rsid w:val="00987EB9"/>
    <w:rsid w:val="00992472"/>
    <w:rsid w:val="0099335B"/>
    <w:rsid w:val="0099354E"/>
    <w:rsid w:val="00993C8B"/>
    <w:rsid w:val="00994A20"/>
    <w:rsid w:val="00994F75"/>
    <w:rsid w:val="009955E3"/>
    <w:rsid w:val="00996040"/>
    <w:rsid w:val="0099673E"/>
    <w:rsid w:val="00996D04"/>
    <w:rsid w:val="0099768A"/>
    <w:rsid w:val="00997D2F"/>
    <w:rsid w:val="009A0403"/>
    <w:rsid w:val="009A2B3A"/>
    <w:rsid w:val="009A3F8A"/>
    <w:rsid w:val="009A43F1"/>
    <w:rsid w:val="009A4BD7"/>
    <w:rsid w:val="009A4C03"/>
    <w:rsid w:val="009A4D9C"/>
    <w:rsid w:val="009A581A"/>
    <w:rsid w:val="009A5C18"/>
    <w:rsid w:val="009A60C7"/>
    <w:rsid w:val="009B0361"/>
    <w:rsid w:val="009B1517"/>
    <w:rsid w:val="009B1874"/>
    <w:rsid w:val="009B1C8B"/>
    <w:rsid w:val="009B1D8D"/>
    <w:rsid w:val="009B222B"/>
    <w:rsid w:val="009B3110"/>
    <w:rsid w:val="009B312C"/>
    <w:rsid w:val="009B3424"/>
    <w:rsid w:val="009B35E5"/>
    <w:rsid w:val="009B3EFF"/>
    <w:rsid w:val="009B5DF2"/>
    <w:rsid w:val="009B76B1"/>
    <w:rsid w:val="009B7AD9"/>
    <w:rsid w:val="009C054A"/>
    <w:rsid w:val="009C07F6"/>
    <w:rsid w:val="009C0D02"/>
    <w:rsid w:val="009C1747"/>
    <w:rsid w:val="009C1814"/>
    <w:rsid w:val="009C266C"/>
    <w:rsid w:val="009C3242"/>
    <w:rsid w:val="009C38CF"/>
    <w:rsid w:val="009C43CD"/>
    <w:rsid w:val="009C571F"/>
    <w:rsid w:val="009C66D7"/>
    <w:rsid w:val="009C69D2"/>
    <w:rsid w:val="009C69FA"/>
    <w:rsid w:val="009C6AA5"/>
    <w:rsid w:val="009C6BDB"/>
    <w:rsid w:val="009C71B0"/>
    <w:rsid w:val="009C72AD"/>
    <w:rsid w:val="009C782E"/>
    <w:rsid w:val="009C79DF"/>
    <w:rsid w:val="009C7A1A"/>
    <w:rsid w:val="009C7F3E"/>
    <w:rsid w:val="009D073D"/>
    <w:rsid w:val="009D29A0"/>
    <w:rsid w:val="009D341B"/>
    <w:rsid w:val="009D5715"/>
    <w:rsid w:val="009D5840"/>
    <w:rsid w:val="009D59D8"/>
    <w:rsid w:val="009D61F9"/>
    <w:rsid w:val="009D64CE"/>
    <w:rsid w:val="009D6849"/>
    <w:rsid w:val="009D6D0C"/>
    <w:rsid w:val="009D7206"/>
    <w:rsid w:val="009D7236"/>
    <w:rsid w:val="009D766E"/>
    <w:rsid w:val="009D7B17"/>
    <w:rsid w:val="009E0BBE"/>
    <w:rsid w:val="009E112F"/>
    <w:rsid w:val="009E57ED"/>
    <w:rsid w:val="009E754B"/>
    <w:rsid w:val="009E7816"/>
    <w:rsid w:val="009E781A"/>
    <w:rsid w:val="009F0534"/>
    <w:rsid w:val="009F1724"/>
    <w:rsid w:val="009F180C"/>
    <w:rsid w:val="009F3845"/>
    <w:rsid w:val="009F3DA9"/>
    <w:rsid w:val="009F45A2"/>
    <w:rsid w:val="009F53A5"/>
    <w:rsid w:val="009F56C5"/>
    <w:rsid w:val="009F5741"/>
    <w:rsid w:val="009F608E"/>
    <w:rsid w:val="009F6321"/>
    <w:rsid w:val="009F720A"/>
    <w:rsid w:val="009F7233"/>
    <w:rsid w:val="009F782F"/>
    <w:rsid w:val="00A00CD9"/>
    <w:rsid w:val="00A012B7"/>
    <w:rsid w:val="00A02375"/>
    <w:rsid w:val="00A02959"/>
    <w:rsid w:val="00A044F8"/>
    <w:rsid w:val="00A06A19"/>
    <w:rsid w:val="00A06B88"/>
    <w:rsid w:val="00A10419"/>
    <w:rsid w:val="00A11F8F"/>
    <w:rsid w:val="00A143CE"/>
    <w:rsid w:val="00A145DE"/>
    <w:rsid w:val="00A15E0D"/>
    <w:rsid w:val="00A1649C"/>
    <w:rsid w:val="00A16599"/>
    <w:rsid w:val="00A20635"/>
    <w:rsid w:val="00A22E5D"/>
    <w:rsid w:val="00A23A63"/>
    <w:rsid w:val="00A23FCE"/>
    <w:rsid w:val="00A24F8F"/>
    <w:rsid w:val="00A25A60"/>
    <w:rsid w:val="00A25F7A"/>
    <w:rsid w:val="00A26621"/>
    <w:rsid w:val="00A27256"/>
    <w:rsid w:val="00A27329"/>
    <w:rsid w:val="00A30D1D"/>
    <w:rsid w:val="00A322D5"/>
    <w:rsid w:val="00A33246"/>
    <w:rsid w:val="00A33C51"/>
    <w:rsid w:val="00A3456B"/>
    <w:rsid w:val="00A345CD"/>
    <w:rsid w:val="00A35060"/>
    <w:rsid w:val="00A353EE"/>
    <w:rsid w:val="00A359D2"/>
    <w:rsid w:val="00A3645C"/>
    <w:rsid w:val="00A36A92"/>
    <w:rsid w:val="00A373C2"/>
    <w:rsid w:val="00A406C5"/>
    <w:rsid w:val="00A41232"/>
    <w:rsid w:val="00A42C06"/>
    <w:rsid w:val="00A43C6C"/>
    <w:rsid w:val="00A45364"/>
    <w:rsid w:val="00A46930"/>
    <w:rsid w:val="00A46B61"/>
    <w:rsid w:val="00A4709D"/>
    <w:rsid w:val="00A479B7"/>
    <w:rsid w:val="00A47E33"/>
    <w:rsid w:val="00A5087E"/>
    <w:rsid w:val="00A50AE4"/>
    <w:rsid w:val="00A50BAC"/>
    <w:rsid w:val="00A51D4B"/>
    <w:rsid w:val="00A52B85"/>
    <w:rsid w:val="00A52BBF"/>
    <w:rsid w:val="00A52DD9"/>
    <w:rsid w:val="00A5703B"/>
    <w:rsid w:val="00A573B3"/>
    <w:rsid w:val="00A57CDE"/>
    <w:rsid w:val="00A60DB4"/>
    <w:rsid w:val="00A61B3B"/>
    <w:rsid w:val="00A628B9"/>
    <w:rsid w:val="00A62C94"/>
    <w:rsid w:val="00A6336D"/>
    <w:rsid w:val="00A6471B"/>
    <w:rsid w:val="00A6523F"/>
    <w:rsid w:val="00A662DD"/>
    <w:rsid w:val="00A664C8"/>
    <w:rsid w:val="00A667B0"/>
    <w:rsid w:val="00A67951"/>
    <w:rsid w:val="00A67A79"/>
    <w:rsid w:val="00A700B6"/>
    <w:rsid w:val="00A70333"/>
    <w:rsid w:val="00A711D4"/>
    <w:rsid w:val="00A711EF"/>
    <w:rsid w:val="00A71200"/>
    <w:rsid w:val="00A71537"/>
    <w:rsid w:val="00A716F9"/>
    <w:rsid w:val="00A71A1D"/>
    <w:rsid w:val="00A72024"/>
    <w:rsid w:val="00A730C8"/>
    <w:rsid w:val="00A737AB"/>
    <w:rsid w:val="00A741D5"/>
    <w:rsid w:val="00A747F2"/>
    <w:rsid w:val="00A74D43"/>
    <w:rsid w:val="00A750AA"/>
    <w:rsid w:val="00A752AE"/>
    <w:rsid w:val="00A75829"/>
    <w:rsid w:val="00A76C66"/>
    <w:rsid w:val="00A77424"/>
    <w:rsid w:val="00A77E79"/>
    <w:rsid w:val="00A80CDE"/>
    <w:rsid w:val="00A831F3"/>
    <w:rsid w:val="00A8320C"/>
    <w:rsid w:val="00A843DC"/>
    <w:rsid w:val="00A854C2"/>
    <w:rsid w:val="00A863CE"/>
    <w:rsid w:val="00A87CEC"/>
    <w:rsid w:val="00A9064B"/>
    <w:rsid w:val="00A91379"/>
    <w:rsid w:val="00A91883"/>
    <w:rsid w:val="00A924D2"/>
    <w:rsid w:val="00A92C83"/>
    <w:rsid w:val="00A95683"/>
    <w:rsid w:val="00A95F10"/>
    <w:rsid w:val="00A96028"/>
    <w:rsid w:val="00A97121"/>
    <w:rsid w:val="00A973E9"/>
    <w:rsid w:val="00AA1103"/>
    <w:rsid w:val="00AA18B3"/>
    <w:rsid w:val="00AA1B0F"/>
    <w:rsid w:val="00AA3004"/>
    <w:rsid w:val="00AA3F12"/>
    <w:rsid w:val="00AA47FA"/>
    <w:rsid w:val="00AA591B"/>
    <w:rsid w:val="00AA64D0"/>
    <w:rsid w:val="00AA6753"/>
    <w:rsid w:val="00AA6DA7"/>
    <w:rsid w:val="00AB0530"/>
    <w:rsid w:val="00AB555B"/>
    <w:rsid w:val="00AB5B2B"/>
    <w:rsid w:val="00AB6117"/>
    <w:rsid w:val="00AB67AF"/>
    <w:rsid w:val="00AB6951"/>
    <w:rsid w:val="00AB704C"/>
    <w:rsid w:val="00AC0096"/>
    <w:rsid w:val="00AC197D"/>
    <w:rsid w:val="00AC2B9D"/>
    <w:rsid w:val="00AC2E31"/>
    <w:rsid w:val="00AC2E69"/>
    <w:rsid w:val="00AC4B48"/>
    <w:rsid w:val="00AC4FB9"/>
    <w:rsid w:val="00AC50FE"/>
    <w:rsid w:val="00AC5A7A"/>
    <w:rsid w:val="00AC5AEC"/>
    <w:rsid w:val="00AC5CF7"/>
    <w:rsid w:val="00AC7291"/>
    <w:rsid w:val="00AC7D86"/>
    <w:rsid w:val="00AC7E69"/>
    <w:rsid w:val="00AD000D"/>
    <w:rsid w:val="00AD01BA"/>
    <w:rsid w:val="00AD0789"/>
    <w:rsid w:val="00AD10DE"/>
    <w:rsid w:val="00AD115A"/>
    <w:rsid w:val="00AD2AFD"/>
    <w:rsid w:val="00AD44F0"/>
    <w:rsid w:val="00AD4F56"/>
    <w:rsid w:val="00AD51B6"/>
    <w:rsid w:val="00AD618E"/>
    <w:rsid w:val="00AD7250"/>
    <w:rsid w:val="00AE010E"/>
    <w:rsid w:val="00AE016B"/>
    <w:rsid w:val="00AE01B0"/>
    <w:rsid w:val="00AE03A6"/>
    <w:rsid w:val="00AE213D"/>
    <w:rsid w:val="00AE2CDD"/>
    <w:rsid w:val="00AE2D9D"/>
    <w:rsid w:val="00AE30C7"/>
    <w:rsid w:val="00AE3265"/>
    <w:rsid w:val="00AE32CE"/>
    <w:rsid w:val="00AE399C"/>
    <w:rsid w:val="00AE44DA"/>
    <w:rsid w:val="00AE4C9C"/>
    <w:rsid w:val="00AE5BCA"/>
    <w:rsid w:val="00AE69B7"/>
    <w:rsid w:val="00AE6B18"/>
    <w:rsid w:val="00AF0FF1"/>
    <w:rsid w:val="00AF10DD"/>
    <w:rsid w:val="00AF1638"/>
    <w:rsid w:val="00AF3032"/>
    <w:rsid w:val="00AF3B56"/>
    <w:rsid w:val="00AF47F3"/>
    <w:rsid w:val="00AF5A8C"/>
    <w:rsid w:val="00AF5BDE"/>
    <w:rsid w:val="00AF6381"/>
    <w:rsid w:val="00AF7002"/>
    <w:rsid w:val="00AF719A"/>
    <w:rsid w:val="00AF7A76"/>
    <w:rsid w:val="00AF7D71"/>
    <w:rsid w:val="00AF7DBF"/>
    <w:rsid w:val="00AF7F63"/>
    <w:rsid w:val="00B00700"/>
    <w:rsid w:val="00B00B91"/>
    <w:rsid w:val="00B01873"/>
    <w:rsid w:val="00B01CB2"/>
    <w:rsid w:val="00B0204E"/>
    <w:rsid w:val="00B023BD"/>
    <w:rsid w:val="00B0247D"/>
    <w:rsid w:val="00B040B3"/>
    <w:rsid w:val="00B04428"/>
    <w:rsid w:val="00B04527"/>
    <w:rsid w:val="00B05E2A"/>
    <w:rsid w:val="00B060B8"/>
    <w:rsid w:val="00B07588"/>
    <w:rsid w:val="00B1047C"/>
    <w:rsid w:val="00B10CCD"/>
    <w:rsid w:val="00B11FE5"/>
    <w:rsid w:val="00B122C9"/>
    <w:rsid w:val="00B13164"/>
    <w:rsid w:val="00B14137"/>
    <w:rsid w:val="00B1416E"/>
    <w:rsid w:val="00B14300"/>
    <w:rsid w:val="00B14BBC"/>
    <w:rsid w:val="00B14BCF"/>
    <w:rsid w:val="00B15286"/>
    <w:rsid w:val="00B1535A"/>
    <w:rsid w:val="00B1561F"/>
    <w:rsid w:val="00B164EC"/>
    <w:rsid w:val="00B16666"/>
    <w:rsid w:val="00B16A36"/>
    <w:rsid w:val="00B17B17"/>
    <w:rsid w:val="00B21982"/>
    <w:rsid w:val="00B21DF5"/>
    <w:rsid w:val="00B221CB"/>
    <w:rsid w:val="00B2321B"/>
    <w:rsid w:val="00B2528D"/>
    <w:rsid w:val="00B25717"/>
    <w:rsid w:val="00B26A3E"/>
    <w:rsid w:val="00B26BF2"/>
    <w:rsid w:val="00B271BF"/>
    <w:rsid w:val="00B275A9"/>
    <w:rsid w:val="00B27750"/>
    <w:rsid w:val="00B31449"/>
    <w:rsid w:val="00B33F3B"/>
    <w:rsid w:val="00B34080"/>
    <w:rsid w:val="00B34DDE"/>
    <w:rsid w:val="00B34E8C"/>
    <w:rsid w:val="00B35210"/>
    <w:rsid w:val="00B370E8"/>
    <w:rsid w:val="00B3711D"/>
    <w:rsid w:val="00B371D2"/>
    <w:rsid w:val="00B37827"/>
    <w:rsid w:val="00B37970"/>
    <w:rsid w:val="00B4061E"/>
    <w:rsid w:val="00B40842"/>
    <w:rsid w:val="00B424E8"/>
    <w:rsid w:val="00B42728"/>
    <w:rsid w:val="00B43722"/>
    <w:rsid w:val="00B45D08"/>
    <w:rsid w:val="00B465B4"/>
    <w:rsid w:val="00B46D39"/>
    <w:rsid w:val="00B46E13"/>
    <w:rsid w:val="00B5047B"/>
    <w:rsid w:val="00B52334"/>
    <w:rsid w:val="00B533C2"/>
    <w:rsid w:val="00B5379C"/>
    <w:rsid w:val="00B5432A"/>
    <w:rsid w:val="00B5490C"/>
    <w:rsid w:val="00B54D36"/>
    <w:rsid w:val="00B575CD"/>
    <w:rsid w:val="00B57CCD"/>
    <w:rsid w:val="00B60374"/>
    <w:rsid w:val="00B60F96"/>
    <w:rsid w:val="00B61BCC"/>
    <w:rsid w:val="00B61EF5"/>
    <w:rsid w:val="00B620B7"/>
    <w:rsid w:val="00B648DF"/>
    <w:rsid w:val="00B64B7D"/>
    <w:rsid w:val="00B659F8"/>
    <w:rsid w:val="00B65A7E"/>
    <w:rsid w:val="00B660DD"/>
    <w:rsid w:val="00B66F25"/>
    <w:rsid w:val="00B66FDB"/>
    <w:rsid w:val="00B67248"/>
    <w:rsid w:val="00B6738E"/>
    <w:rsid w:val="00B70409"/>
    <w:rsid w:val="00B7058B"/>
    <w:rsid w:val="00B70BC0"/>
    <w:rsid w:val="00B70E5E"/>
    <w:rsid w:val="00B720C9"/>
    <w:rsid w:val="00B73679"/>
    <w:rsid w:val="00B73EAF"/>
    <w:rsid w:val="00B742B8"/>
    <w:rsid w:val="00B744A1"/>
    <w:rsid w:val="00B74B51"/>
    <w:rsid w:val="00B750A8"/>
    <w:rsid w:val="00B75265"/>
    <w:rsid w:val="00B7683D"/>
    <w:rsid w:val="00B76987"/>
    <w:rsid w:val="00B76E76"/>
    <w:rsid w:val="00B80BDD"/>
    <w:rsid w:val="00B80F72"/>
    <w:rsid w:val="00B8168A"/>
    <w:rsid w:val="00B81723"/>
    <w:rsid w:val="00B81B0F"/>
    <w:rsid w:val="00B81E1F"/>
    <w:rsid w:val="00B822EE"/>
    <w:rsid w:val="00B825C6"/>
    <w:rsid w:val="00B829FD"/>
    <w:rsid w:val="00B82A56"/>
    <w:rsid w:val="00B8336A"/>
    <w:rsid w:val="00B84735"/>
    <w:rsid w:val="00B86C59"/>
    <w:rsid w:val="00B87B4D"/>
    <w:rsid w:val="00B90C89"/>
    <w:rsid w:val="00B90CE3"/>
    <w:rsid w:val="00B913EF"/>
    <w:rsid w:val="00B92525"/>
    <w:rsid w:val="00B927E7"/>
    <w:rsid w:val="00B9287F"/>
    <w:rsid w:val="00B933C4"/>
    <w:rsid w:val="00B937E2"/>
    <w:rsid w:val="00B93AE4"/>
    <w:rsid w:val="00B941EF"/>
    <w:rsid w:val="00B94459"/>
    <w:rsid w:val="00B94C42"/>
    <w:rsid w:val="00B94E10"/>
    <w:rsid w:val="00B95AF9"/>
    <w:rsid w:val="00B95BCA"/>
    <w:rsid w:val="00BA168E"/>
    <w:rsid w:val="00BA2122"/>
    <w:rsid w:val="00BA3086"/>
    <w:rsid w:val="00BA30B1"/>
    <w:rsid w:val="00BA3D2E"/>
    <w:rsid w:val="00BA63D5"/>
    <w:rsid w:val="00BA6A00"/>
    <w:rsid w:val="00BA6B47"/>
    <w:rsid w:val="00BA6CE2"/>
    <w:rsid w:val="00BA70C8"/>
    <w:rsid w:val="00BB0796"/>
    <w:rsid w:val="00BB1A52"/>
    <w:rsid w:val="00BB1E35"/>
    <w:rsid w:val="00BB22BE"/>
    <w:rsid w:val="00BB2642"/>
    <w:rsid w:val="00BB2A28"/>
    <w:rsid w:val="00BB2B9B"/>
    <w:rsid w:val="00BB33D0"/>
    <w:rsid w:val="00BB33F7"/>
    <w:rsid w:val="00BB4F71"/>
    <w:rsid w:val="00BB5B43"/>
    <w:rsid w:val="00BB623C"/>
    <w:rsid w:val="00BB6C2A"/>
    <w:rsid w:val="00BB78B4"/>
    <w:rsid w:val="00BC1134"/>
    <w:rsid w:val="00BC1636"/>
    <w:rsid w:val="00BC20BC"/>
    <w:rsid w:val="00BC2184"/>
    <w:rsid w:val="00BC36DA"/>
    <w:rsid w:val="00BC4A72"/>
    <w:rsid w:val="00BC58A8"/>
    <w:rsid w:val="00BC5D6F"/>
    <w:rsid w:val="00BC645C"/>
    <w:rsid w:val="00BC7909"/>
    <w:rsid w:val="00BD2437"/>
    <w:rsid w:val="00BD2520"/>
    <w:rsid w:val="00BD43DC"/>
    <w:rsid w:val="00BD461E"/>
    <w:rsid w:val="00BD51A9"/>
    <w:rsid w:val="00BD62D7"/>
    <w:rsid w:val="00BD631A"/>
    <w:rsid w:val="00BD7372"/>
    <w:rsid w:val="00BD76F6"/>
    <w:rsid w:val="00BD7F66"/>
    <w:rsid w:val="00BE0A7C"/>
    <w:rsid w:val="00BE0B6A"/>
    <w:rsid w:val="00BE16DB"/>
    <w:rsid w:val="00BE1E87"/>
    <w:rsid w:val="00BE313B"/>
    <w:rsid w:val="00BE4120"/>
    <w:rsid w:val="00BE4FCA"/>
    <w:rsid w:val="00BE538A"/>
    <w:rsid w:val="00BE6705"/>
    <w:rsid w:val="00BE69C8"/>
    <w:rsid w:val="00BE7DEC"/>
    <w:rsid w:val="00BF0439"/>
    <w:rsid w:val="00BF093A"/>
    <w:rsid w:val="00BF1564"/>
    <w:rsid w:val="00BF1F44"/>
    <w:rsid w:val="00BF3B55"/>
    <w:rsid w:val="00BF3EA7"/>
    <w:rsid w:val="00BF5581"/>
    <w:rsid w:val="00BF5F26"/>
    <w:rsid w:val="00BF61C0"/>
    <w:rsid w:val="00BF6F90"/>
    <w:rsid w:val="00BF6FF0"/>
    <w:rsid w:val="00BF7034"/>
    <w:rsid w:val="00C00437"/>
    <w:rsid w:val="00C004D8"/>
    <w:rsid w:val="00C00652"/>
    <w:rsid w:val="00C00891"/>
    <w:rsid w:val="00C00C03"/>
    <w:rsid w:val="00C012DD"/>
    <w:rsid w:val="00C0218A"/>
    <w:rsid w:val="00C02FA7"/>
    <w:rsid w:val="00C039B7"/>
    <w:rsid w:val="00C03A07"/>
    <w:rsid w:val="00C0421E"/>
    <w:rsid w:val="00C04293"/>
    <w:rsid w:val="00C051B3"/>
    <w:rsid w:val="00C055ED"/>
    <w:rsid w:val="00C0659D"/>
    <w:rsid w:val="00C06B4D"/>
    <w:rsid w:val="00C07486"/>
    <w:rsid w:val="00C076C8"/>
    <w:rsid w:val="00C07D11"/>
    <w:rsid w:val="00C11673"/>
    <w:rsid w:val="00C11E1D"/>
    <w:rsid w:val="00C12A6E"/>
    <w:rsid w:val="00C14260"/>
    <w:rsid w:val="00C16417"/>
    <w:rsid w:val="00C1737D"/>
    <w:rsid w:val="00C17603"/>
    <w:rsid w:val="00C17A0A"/>
    <w:rsid w:val="00C2142A"/>
    <w:rsid w:val="00C2181A"/>
    <w:rsid w:val="00C21A98"/>
    <w:rsid w:val="00C2292D"/>
    <w:rsid w:val="00C22BAF"/>
    <w:rsid w:val="00C22CF9"/>
    <w:rsid w:val="00C22DD5"/>
    <w:rsid w:val="00C24E14"/>
    <w:rsid w:val="00C25159"/>
    <w:rsid w:val="00C251B5"/>
    <w:rsid w:val="00C25BDA"/>
    <w:rsid w:val="00C25EEA"/>
    <w:rsid w:val="00C26A12"/>
    <w:rsid w:val="00C30748"/>
    <w:rsid w:val="00C326AE"/>
    <w:rsid w:val="00C32FD2"/>
    <w:rsid w:val="00C3300C"/>
    <w:rsid w:val="00C353D5"/>
    <w:rsid w:val="00C3667C"/>
    <w:rsid w:val="00C377C7"/>
    <w:rsid w:val="00C40E6C"/>
    <w:rsid w:val="00C41369"/>
    <w:rsid w:val="00C41747"/>
    <w:rsid w:val="00C42158"/>
    <w:rsid w:val="00C4245C"/>
    <w:rsid w:val="00C42DC3"/>
    <w:rsid w:val="00C431AD"/>
    <w:rsid w:val="00C44002"/>
    <w:rsid w:val="00C44265"/>
    <w:rsid w:val="00C444F8"/>
    <w:rsid w:val="00C44909"/>
    <w:rsid w:val="00C44D4A"/>
    <w:rsid w:val="00C45203"/>
    <w:rsid w:val="00C4530C"/>
    <w:rsid w:val="00C46ACA"/>
    <w:rsid w:val="00C473A7"/>
    <w:rsid w:val="00C47B3E"/>
    <w:rsid w:val="00C507CA"/>
    <w:rsid w:val="00C50EB0"/>
    <w:rsid w:val="00C5123F"/>
    <w:rsid w:val="00C519DE"/>
    <w:rsid w:val="00C51FCB"/>
    <w:rsid w:val="00C5477E"/>
    <w:rsid w:val="00C5549B"/>
    <w:rsid w:val="00C57501"/>
    <w:rsid w:val="00C57C30"/>
    <w:rsid w:val="00C6004E"/>
    <w:rsid w:val="00C61AEE"/>
    <w:rsid w:val="00C63288"/>
    <w:rsid w:val="00C63930"/>
    <w:rsid w:val="00C646DB"/>
    <w:rsid w:val="00C6484B"/>
    <w:rsid w:val="00C64F7A"/>
    <w:rsid w:val="00C65515"/>
    <w:rsid w:val="00C6641B"/>
    <w:rsid w:val="00C66B74"/>
    <w:rsid w:val="00C71687"/>
    <w:rsid w:val="00C7290D"/>
    <w:rsid w:val="00C72A53"/>
    <w:rsid w:val="00C72B6A"/>
    <w:rsid w:val="00C732AC"/>
    <w:rsid w:val="00C746BE"/>
    <w:rsid w:val="00C74AD3"/>
    <w:rsid w:val="00C74B5C"/>
    <w:rsid w:val="00C753CD"/>
    <w:rsid w:val="00C76297"/>
    <w:rsid w:val="00C76F73"/>
    <w:rsid w:val="00C80001"/>
    <w:rsid w:val="00C80FBC"/>
    <w:rsid w:val="00C8151B"/>
    <w:rsid w:val="00C8161B"/>
    <w:rsid w:val="00C819CE"/>
    <w:rsid w:val="00C821CE"/>
    <w:rsid w:val="00C82584"/>
    <w:rsid w:val="00C83839"/>
    <w:rsid w:val="00C83CB9"/>
    <w:rsid w:val="00C84958"/>
    <w:rsid w:val="00C84BBD"/>
    <w:rsid w:val="00C86027"/>
    <w:rsid w:val="00C86705"/>
    <w:rsid w:val="00C869EF"/>
    <w:rsid w:val="00C90EA1"/>
    <w:rsid w:val="00C90F6D"/>
    <w:rsid w:val="00C91061"/>
    <w:rsid w:val="00C92FF8"/>
    <w:rsid w:val="00C9315A"/>
    <w:rsid w:val="00C93453"/>
    <w:rsid w:val="00C935E5"/>
    <w:rsid w:val="00C95189"/>
    <w:rsid w:val="00C95B2C"/>
    <w:rsid w:val="00C961B9"/>
    <w:rsid w:val="00C977FC"/>
    <w:rsid w:val="00CA0189"/>
    <w:rsid w:val="00CA03B2"/>
    <w:rsid w:val="00CA07F9"/>
    <w:rsid w:val="00CA0844"/>
    <w:rsid w:val="00CA2A4B"/>
    <w:rsid w:val="00CA3B0A"/>
    <w:rsid w:val="00CA4B2D"/>
    <w:rsid w:val="00CA5ABC"/>
    <w:rsid w:val="00CA6424"/>
    <w:rsid w:val="00CA71B4"/>
    <w:rsid w:val="00CB050C"/>
    <w:rsid w:val="00CB0D27"/>
    <w:rsid w:val="00CB238A"/>
    <w:rsid w:val="00CB2B2B"/>
    <w:rsid w:val="00CB31D8"/>
    <w:rsid w:val="00CB4617"/>
    <w:rsid w:val="00CB52C0"/>
    <w:rsid w:val="00CB57F0"/>
    <w:rsid w:val="00CB5832"/>
    <w:rsid w:val="00CB5BDB"/>
    <w:rsid w:val="00CB704B"/>
    <w:rsid w:val="00CB7278"/>
    <w:rsid w:val="00CB784A"/>
    <w:rsid w:val="00CC075E"/>
    <w:rsid w:val="00CC175A"/>
    <w:rsid w:val="00CC2132"/>
    <w:rsid w:val="00CC2205"/>
    <w:rsid w:val="00CC2744"/>
    <w:rsid w:val="00CC2955"/>
    <w:rsid w:val="00CC4EF1"/>
    <w:rsid w:val="00CC4F65"/>
    <w:rsid w:val="00CC6F78"/>
    <w:rsid w:val="00CC75E1"/>
    <w:rsid w:val="00CC7CD9"/>
    <w:rsid w:val="00CD0441"/>
    <w:rsid w:val="00CD0CBA"/>
    <w:rsid w:val="00CD142D"/>
    <w:rsid w:val="00CD2018"/>
    <w:rsid w:val="00CD2271"/>
    <w:rsid w:val="00CD2635"/>
    <w:rsid w:val="00CD2D9E"/>
    <w:rsid w:val="00CD2E46"/>
    <w:rsid w:val="00CD3DD7"/>
    <w:rsid w:val="00CD4915"/>
    <w:rsid w:val="00CD4957"/>
    <w:rsid w:val="00CD4D91"/>
    <w:rsid w:val="00CD631A"/>
    <w:rsid w:val="00CD646C"/>
    <w:rsid w:val="00CD6550"/>
    <w:rsid w:val="00CD65EC"/>
    <w:rsid w:val="00CD6E0C"/>
    <w:rsid w:val="00CD73D0"/>
    <w:rsid w:val="00CE02CA"/>
    <w:rsid w:val="00CE088E"/>
    <w:rsid w:val="00CE1062"/>
    <w:rsid w:val="00CE10D0"/>
    <w:rsid w:val="00CE1C4F"/>
    <w:rsid w:val="00CE2CC4"/>
    <w:rsid w:val="00CE2DB6"/>
    <w:rsid w:val="00CE50FE"/>
    <w:rsid w:val="00CE51A6"/>
    <w:rsid w:val="00CE6684"/>
    <w:rsid w:val="00CE752C"/>
    <w:rsid w:val="00CE7772"/>
    <w:rsid w:val="00CF345D"/>
    <w:rsid w:val="00CF382C"/>
    <w:rsid w:val="00CF3CE6"/>
    <w:rsid w:val="00CF3F8F"/>
    <w:rsid w:val="00CF41EF"/>
    <w:rsid w:val="00CF4979"/>
    <w:rsid w:val="00CF5F0C"/>
    <w:rsid w:val="00CF7150"/>
    <w:rsid w:val="00CF765B"/>
    <w:rsid w:val="00CF767B"/>
    <w:rsid w:val="00CF7C5E"/>
    <w:rsid w:val="00CF7FEE"/>
    <w:rsid w:val="00D012B4"/>
    <w:rsid w:val="00D01905"/>
    <w:rsid w:val="00D01D43"/>
    <w:rsid w:val="00D0218D"/>
    <w:rsid w:val="00D04317"/>
    <w:rsid w:val="00D04C1C"/>
    <w:rsid w:val="00D05084"/>
    <w:rsid w:val="00D0510E"/>
    <w:rsid w:val="00D065C5"/>
    <w:rsid w:val="00D06A57"/>
    <w:rsid w:val="00D10538"/>
    <w:rsid w:val="00D1076D"/>
    <w:rsid w:val="00D10E9C"/>
    <w:rsid w:val="00D122A0"/>
    <w:rsid w:val="00D12FB6"/>
    <w:rsid w:val="00D14408"/>
    <w:rsid w:val="00D14C94"/>
    <w:rsid w:val="00D15489"/>
    <w:rsid w:val="00D157F8"/>
    <w:rsid w:val="00D15B01"/>
    <w:rsid w:val="00D1606E"/>
    <w:rsid w:val="00D16870"/>
    <w:rsid w:val="00D17008"/>
    <w:rsid w:val="00D206AA"/>
    <w:rsid w:val="00D20BB8"/>
    <w:rsid w:val="00D20E76"/>
    <w:rsid w:val="00D22878"/>
    <w:rsid w:val="00D229F3"/>
    <w:rsid w:val="00D23F3D"/>
    <w:rsid w:val="00D24F9F"/>
    <w:rsid w:val="00D25480"/>
    <w:rsid w:val="00D25C6B"/>
    <w:rsid w:val="00D266E2"/>
    <w:rsid w:val="00D26D0B"/>
    <w:rsid w:val="00D26D8B"/>
    <w:rsid w:val="00D271B9"/>
    <w:rsid w:val="00D3109E"/>
    <w:rsid w:val="00D31153"/>
    <w:rsid w:val="00D31A8A"/>
    <w:rsid w:val="00D31B34"/>
    <w:rsid w:val="00D31BB9"/>
    <w:rsid w:val="00D32EB8"/>
    <w:rsid w:val="00D33103"/>
    <w:rsid w:val="00D33760"/>
    <w:rsid w:val="00D340FC"/>
    <w:rsid w:val="00D34934"/>
    <w:rsid w:val="00D34E6C"/>
    <w:rsid w:val="00D35DB4"/>
    <w:rsid w:val="00D360C4"/>
    <w:rsid w:val="00D36419"/>
    <w:rsid w:val="00D37156"/>
    <w:rsid w:val="00D37A4C"/>
    <w:rsid w:val="00D37DEF"/>
    <w:rsid w:val="00D37E46"/>
    <w:rsid w:val="00D4026C"/>
    <w:rsid w:val="00D408B4"/>
    <w:rsid w:val="00D4142B"/>
    <w:rsid w:val="00D4289C"/>
    <w:rsid w:val="00D437FA"/>
    <w:rsid w:val="00D43C6D"/>
    <w:rsid w:val="00D441A8"/>
    <w:rsid w:val="00D445B5"/>
    <w:rsid w:val="00D452B3"/>
    <w:rsid w:val="00D45DB1"/>
    <w:rsid w:val="00D4624D"/>
    <w:rsid w:val="00D46A46"/>
    <w:rsid w:val="00D479BD"/>
    <w:rsid w:val="00D47A5B"/>
    <w:rsid w:val="00D5040A"/>
    <w:rsid w:val="00D52473"/>
    <w:rsid w:val="00D529D7"/>
    <w:rsid w:val="00D52ECC"/>
    <w:rsid w:val="00D53230"/>
    <w:rsid w:val="00D54319"/>
    <w:rsid w:val="00D553AC"/>
    <w:rsid w:val="00D5578A"/>
    <w:rsid w:val="00D631AB"/>
    <w:rsid w:val="00D6336E"/>
    <w:rsid w:val="00D648C8"/>
    <w:rsid w:val="00D648E0"/>
    <w:rsid w:val="00D65196"/>
    <w:rsid w:val="00D65272"/>
    <w:rsid w:val="00D656C8"/>
    <w:rsid w:val="00D660EC"/>
    <w:rsid w:val="00D663CB"/>
    <w:rsid w:val="00D6680C"/>
    <w:rsid w:val="00D6779D"/>
    <w:rsid w:val="00D677E5"/>
    <w:rsid w:val="00D67954"/>
    <w:rsid w:val="00D733B7"/>
    <w:rsid w:val="00D73565"/>
    <w:rsid w:val="00D73B04"/>
    <w:rsid w:val="00D73C46"/>
    <w:rsid w:val="00D73E39"/>
    <w:rsid w:val="00D74727"/>
    <w:rsid w:val="00D74E45"/>
    <w:rsid w:val="00D76005"/>
    <w:rsid w:val="00D76611"/>
    <w:rsid w:val="00D820C8"/>
    <w:rsid w:val="00D8223B"/>
    <w:rsid w:val="00D827FD"/>
    <w:rsid w:val="00D84CA0"/>
    <w:rsid w:val="00D869B9"/>
    <w:rsid w:val="00D87B7E"/>
    <w:rsid w:val="00D905A6"/>
    <w:rsid w:val="00D907D9"/>
    <w:rsid w:val="00D908FD"/>
    <w:rsid w:val="00D90A4E"/>
    <w:rsid w:val="00D927D4"/>
    <w:rsid w:val="00D9298C"/>
    <w:rsid w:val="00D92B2C"/>
    <w:rsid w:val="00D92CA4"/>
    <w:rsid w:val="00D93D03"/>
    <w:rsid w:val="00D940F8"/>
    <w:rsid w:val="00D942C5"/>
    <w:rsid w:val="00D94A70"/>
    <w:rsid w:val="00D95922"/>
    <w:rsid w:val="00D95FE3"/>
    <w:rsid w:val="00D962E3"/>
    <w:rsid w:val="00D963A9"/>
    <w:rsid w:val="00D9773D"/>
    <w:rsid w:val="00D97C99"/>
    <w:rsid w:val="00DA08C3"/>
    <w:rsid w:val="00DA18CC"/>
    <w:rsid w:val="00DA2226"/>
    <w:rsid w:val="00DA2622"/>
    <w:rsid w:val="00DA2651"/>
    <w:rsid w:val="00DA2DAD"/>
    <w:rsid w:val="00DA47C2"/>
    <w:rsid w:val="00DA5455"/>
    <w:rsid w:val="00DA5751"/>
    <w:rsid w:val="00DA73AA"/>
    <w:rsid w:val="00DA750C"/>
    <w:rsid w:val="00DB1C64"/>
    <w:rsid w:val="00DB2020"/>
    <w:rsid w:val="00DB2305"/>
    <w:rsid w:val="00DB2DF2"/>
    <w:rsid w:val="00DB3832"/>
    <w:rsid w:val="00DB4117"/>
    <w:rsid w:val="00DB55FD"/>
    <w:rsid w:val="00DB5FAA"/>
    <w:rsid w:val="00DB607A"/>
    <w:rsid w:val="00DB66C5"/>
    <w:rsid w:val="00DB6947"/>
    <w:rsid w:val="00DB7E88"/>
    <w:rsid w:val="00DC14D5"/>
    <w:rsid w:val="00DC20A4"/>
    <w:rsid w:val="00DC2316"/>
    <w:rsid w:val="00DC2F98"/>
    <w:rsid w:val="00DC3074"/>
    <w:rsid w:val="00DC37DE"/>
    <w:rsid w:val="00DC38C9"/>
    <w:rsid w:val="00DC3FCA"/>
    <w:rsid w:val="00DC40D5"/>
    <w:rsid w:val="00DC427D"/>
    <w:rsid w:val="00DC4316"/>
    <w:rsid w:val="00DC4D91"/>
    <w:rsid w:val="00DC7989"/>
    <w:rsid w:val="00DD0358"/>
    <w:rsid w:val="00DD1595"/>
    <w:rsid w:val="00DD20CF"/>
    <w:rsid w:val="00DD25FC"/>
    <w:rsid w:val="00DD299C"/>
    <w:rsid w:val="00DD3079"/>
    <w:rsid w:val="00DD313F"/>
    <w:rsid w:val="00DD3A3D"/>
    <w:rsid w:val="00DD44B5"/>
    <w:rsid w:val="00DD4826"/>
    <w:rsid w:val="00DD48D3"/>
    <w:rsid w:val="00DD508D"/>
    <w:rsid w:val="00DD5799"/>
    <w:rsid w:val="00DD57F4"/>
    <w:rsid w:val="00DD6139"/>
    <w:rsid w:val="00DD68EF"/>
    <w:rsid w:val="00DD6DFE"/>
    <w:rsid w:val="00DE0308"/>
    <w:rsid w:val="00DE04F4"/>
    <w:rsid w:val="00DE0936"/>
    <w:rsid w:val="00DE0BC0"/>
    <w:rsid w:val="00DE3240"/>
    <w:rsid w:val="00DE392E"/>
    <w:rsid w:val="00DE3DC3"/>
    <w:rsid w:val="00DE4F85"/>
    <w:rsid w:val="00DE5333"/>
    <w:rsid w:val="00DE53D2"/>
    <w:rsid w:val="00DF084F"/>
    <w:rsid w:val="00DF0934"/>
    <w:rsid w:val="00DF09AF"/>
    <w:rsid w:val="00DF1603"/>
    <w:rsid w:val="00DF2212"/>
    <w:rsid w:val="00DF238F"/>
    <w:rsid w:val="00DF2594"/>
    <w:rsid w:val="00DF28E2"/>
    <w:rsid w:val="00DF304E"/>
    <w:rsid w:val="00DF36DF"/>
    <w:rsid w:val="00DF4EE5"/>
    <w:rsid w:val="00DF5524"/>
    <w:rsid w:val="00DF5564"/>
    <w:rsid w:val="00DF6383"/>
    <w:rsid w:val="00DF734C"/>
    <w:rsid w:val="00E01E3A"/>
    <w:rsid w:val="00E031D9"/>
    <w:rsid w:val="00E03451"/>
    <w:rsid w:val="00E055D6"/>
    <w:rsid w:val="00E0562B"/>
    <w:rsid w:val="00E06609"/>
    <w:rsid w:val="00E11DBB"/>
    <w:rsid w:val="00E156FC"/>
    <w:rsid w:val="00E15A9B"/>
    <w:rsid w:val="00E15DE7"/>
    <w:rsid w:val="00E16198"/>
    <w:rsid w:val="00E162D9"/>
    <w:rsid w:val="00E173C8"/>
    <w:rsid w:val="00E17D79"/>
    <w:rsid w:val="00E203BC"/>
    <w:rsid w:val="00E2177E"/>
    <w:rsid w:val="00E21BF8"/>
    <w:rsid w:val="00E22248"/>
    <w:rsid w:val="00E224EA"/>
    <w:rsid w:val="00E22DAC"/>
    <w:rsid w:val="00E23021"/>
    <w:rsid w:val="00E238D4"/>
    <w:rsid w:val="00E23F93"/>
    <w:rsid w:val="00E24814"/>
    <w:rsid w:val="00E24FA6"/>
    <w:rsid w:val="00E2575D"/>
    <w:rsid w:val="00E26043"/>
    <w:rsid w:val="00E2622C"/>
    <w:rsid w:val="00E265C2"/>
    <w:rsid w:val="00E3048E"/>
    <w:rsid w:val="00E3064C"/>
    <w:rsid w:val="00E30C5E"/>
    <w:rsid w:val="00E31BDE"/>
    <w:rsid w:val="00E3265F"/>
    <w:rsid w:val="00E32D0D"/>
    <w:rsid w:val="00E33208"/>
    <w:rsid w:val="00E34236"/>
    <w:rsid w:val="00E34AA9"/>
    <w:rsid w:val="00E35065"/>
    <w:rsid w:val="00E351F6"/>
    <w:rsid w:val="00E376C6"/>
    <w:rsid w:val="00E378CC"/>
    <w:rsid w:val="00E37B69"/>
    <w:rsid w:val="00E4015C"/>
    <w:rsid w:val="00E40604"/>
    <w:rsid w:val="00E4078A"/>
    <w:rsid w:val="00E411F1"/>
    <w:rsid w:val="00E41DD3"/>
    <w:rsid w:val="00E4281F"/>
    <w:rsid w:val="00E42A94"/>
    <w:rsid w:val="00E433C7"/>
    <w:rsid w:val="00E43818"/>
    <w:rsid w:val="00E447D7"/>
    <w:rsid w:val="00E447E1"/>
    <w:rsid w:val="00E459D1"/>
    <w:rsid w:val="00E45ACC"/>
    <w:rsid w:val="00E461B2"/>
    <w:rsid w:val="00E46534"/>
    <w:rsid w:val="00E471E8"/>
    <w:rsid w:val="00E50A96"/>
    <w:rsid w:val="00E50CBC"/>
    <w:rsid w:val="00E51D88"/>
    <w:rsid w:val="00E52739"/>
    <w:rsid w:val="00E52C84"/>
    <w:rsid w:val="00E52DE1"/>
    <w:rsid w:val="00E536F2"/>
    <w:rsid w:val="00E5414C"/>
    <w:rsid w:val="00E551DE"/>
    <w:rsid w:val="00E5737C"/>
    <w:rsid w:val="00E6125B"/>
    <w:rsid w:val="00E616FC"/>
    <w:rsid w:val="00E629BC"/>
    <w:rsid w:val="00E630DE"/>
    <w:rsid w:val="00E64050"/>
    <w:rsid w:val="00E64836"/>
    <w:rsid w:val="00E64BBE"/>
    <w:rsid w:val="00E64FBD"/>
    <w:rsid w:val="00E652F9"/>
    <w:rsid w:val="00E653BD"/>
    <w:rsid w:val="00E6573E"/>
    <w:rsid w:val="00E663BF"/>
    <w:rsid w:val="00E663D0"/>
    <w:rsid w:val="00E70906"/>
    <w:rsid w:val="00E71A45"/>
    <w:rsid w:val="00E71D7D"/>
    <w:rsid w:val="00E72029"/>
    <w:rsid w:val="00E7295C"/>
    <w:rsid w:val="00E72CA4"/>
    <w:rsid w:val="00E7307A"/>
    <w:rsid w:val="00E7442A"/>
    <w:rsid w:val="00E74FDD"/>
    <w:rsid w:val="00E755BC"/>
    <w:rsid w:val="00E8022C"/>
    <w:rsid w:val="00E80D29"/>
    <w:rsid w:val="00E81DB7"/>
    <w:rsid w:val="00E82074"/>
    <w:rsid w:val="00E8237B"/>
    <w:rsid w:val="00E82C5F"/>
    <w:rsid w:val="00E836AE"/>
    <w:rsid w:val="00E836BE"/>
    <w:rsid w:val="00E8518F"/>
    <w:rsid w:val="00E85858"/>
    <w:rsid w:val="00E860BE"/>
    <w:rsid w:val="00E86578"/>
    <w:rsid w:val="00E86591"/>
    <w:rsid w:val="00E90170"/>
    <w:rsid w:val="00E9237C"/>
    <w:rsid w:val="00E927CD"/>
    <w:rsid w:val="00E934BE"/>
    <w:rsid w:val="00E93E1B"/>
    <w:rsid w:val="00E94172"/>
    <w:rsid w:val="00E94232"/>
    <w:rsid w:val="00E95327"/>
    <w:rsid w:val="00E9567B"/>
    <w:rsid w:val="00E96192"/>
    <w:rsid w:val="00E970B7"/>
    <w:rsid w:val="00E971E3"/>
    <w:rsid w:val="00E97231"/>
    <w:rsid w:val="00EA02C2"/>
    <w:rsid w:val="00EA1176"/>
    <w:rsid w:val="00EA282B"/>
    <w:rsid w:val="00EA286A"/>
    <w:rsid w:val="00EA3979"/>
    <w:rsid w:val="00EA4B7B"/>
    <w:rsid w:val="00EA584F"/>
    <w:rsid w:val="00EA6BB3"/>
    <w:rsid w:val="00EB0855"/>
    <w:rsid w:val="00EB4FE4"/>
    <w:rsid w:val="00EB5A70"/>
    <w:rsid w:val="00EB6259"/>
    <w:rsid w:val="00EB76C3"/>
    <w:rsid w:val="00EC01A3"/>
    <w:rsid w:val="00EC32AD"/>
    <w:rsid w:val="00EC478B"/>
    <w:rsid w:val="00EC4B3E"/>
    <w:rsid w:val="00EC5214"/>
    <w:rsid w:val="00EC52A3"/>
    <w:rsid w:val="00ED0088"/>
    <w:rsid w:val="00ED08E4"/>
    <w:rsid w:val="00ED1746"/>
    <w:rsid w:val="00ED243D"/>
    <w:rsid w:val="00ED24F1"/>
    <w:rsid w:val="00ED3573"/>
    <w:rsid w:val="00ED3B66"/>
    <w:rsid w:val="00ED3D68"/>
    <w:rsid w:val="00ED4D86"/>
    <w:rsid w:val="00ED664C"/>
    <w:rsid w:val="00EE035F"/>
    <w:rsid w:val="00EE092B"/>
    <w:rsid w:val="00EE125C"/>
    <w:rsid w:val="00EE2365"/>
    <w:rsid w:val="00EE359E"/>
    <w:rsid w:val="00EE40D4"/>
    <w:rsid w:val="00EE5041"/>
    <w:rsid w:val="00EE5AAA"/>
    <w:rsid w:val="00EE5F31"/>
    <w:rsid w:val="00EE67CE"/>
    <w:rsid w:val="00EF0000"/>
    <w:rsid w:val="00EF0381"/>
    <w:rsid w:val="00EF0BE5"/>
    <w:rsid w:val="00EF14B1"/>
    <w:rsid w:val="00EF14D2"/>
    <w:rsid w:val="00EF2697"/>
    <w:rsid w:val="00EF2777"/>
    <w:rsid w:val="00EF2DF9"/>
    <w:rsid w:val="00EF3B69"/>
    <w:rsid w:val="00EF43F0"/>
    <w:rsid w:val="00EF44FE"/>
    <w:rsid w:val="00EF5B46"/>
    <w:rsid w:val="00EF614B"/>
    <w:rsid w:val="00EF61BD"/>
    <w:rsid w:val="00EF73A8"/>
    <w:rsid w:val="00F00150"/>
    <w:rsid w:val="00F01C3B"/>
    <w:rsid w:val="00F023AA"/>
    <w:rsid w:val="00F02D94"/>
    <w:rsid w:val="00F038A6"/>
    <w:rsid w:val="00F03CB6"/>
    <w:rsid w:val="00F04147"/>
    <w:rsid w:val="00F04C49"/>
    <w:rsid w:val="00F05C44"/>
    <w:rsid w:val="00F05FAE"/>
    <w:rsid w:val="00F06170"/>
    <w:rsid w:val="00F064B8"/>
    <w:rsid w:val="00F06D2E"/>
    <w:rsid w:val="00F0777A"/>
    <w:rsid w:val="00F10902"/>
    <w:rsid w:val="00F12655"/>
    <w:rsid w:val="00F13047"/>
    <w:rsid w:val="00F15246"/>
    <w:rsid w:val="00F16086"/>
    <w:rsid w:val="00F17346"/>
    <w:rsid w:val="00F17913"/>
    <w:rsid w:val="00F179FE"/>
    <w:rsid w:val="00F20122"/>
    <w:rsid w:val="00F21F77"/>
    <w:rsid w:val="00F22B63"/>
    <w:rsid w:val="00F22E88"/>
    <w:rsid w:val="00F23BA5"/>
    <w:rsid w:val="00F2409B"/>
    <w:rsid w:val="00F243F6"/>
    <w:rsid w:val="00F24A1F"/>
    <w:rsid w:val="00F27893"/>
    <w:rsid w:val="00F306BA"/>
    <w:rsid w:val="00F312E9"/>
    <w:rsid w:val="00F32743"/>
    <w:rsid w:val="00F3373C"/>
    <w:rsid w:val="00F33798"/>
    <w:rsid w:val="00F337F0"/>
    <w:rsid w:val="00F34203"/>
    <w:rsid w:val="00F34E28"/>
    <w:rsid w:val="00F360AE"/>
    <w:rsid w:val="00F3624B"/>
    <w:rsid w:val="00F3651B"/>
    <w:rsid w:val="00F368F4"/>
    <w:rsid w:val="00F36C99"/>
    <w:rsid w:val="00F37466"/>
    <w:rsid w:val="00F41272"/>
    <w:rsid w:val="00F42109"/>
    <w:rsid w:val="00F435E4"/>
    <w:rsid w:val="00F44F1F"/>
    <w:rsid w:val="00F45098"/>
    <w:rsid w:val="00F463AD"/>
    <w:rsid w:val="00F5097F"/>
    <w:rsid w:val="00F51636"/>
    <w:rsid w:val="00F51A92"/>
    <w:rsid w:val="00F51C40"/>
    <w:rsid w:val="00F52F22"/>
    <w:rsid w:val="00F5322A"/>
    <w:rsid w:val="00F543CA"/>
    <w:rsid w:val="00F54694"/>
    <w:rsid w:val="00F54993"/>
    <w:rsid w:val="00F54F25"/>
    <w:rsid w:val="00F54FFB"/>
    <w:rsid w:val="00F558C6"/>
    <w:rsid w:val="00F56EB0"/>
    <w:rsid w:val="00F57949"/>
    <w:rsid w:val="00F605A7"/>
    <w:rsid w:val="00F60DFC"/>
    <w:rsid w:val="00F617FD"/>
    <w:rsid w:val="00F6281E"/>
    <w:rsid w:val="00F62BB8"/>
    <w:rsid w:val="00F62F66"/>
    <w:rsid w:val="00F63473"/>
    <w:rsid w:val="00F63735"/>
    <w:rsid w:val="00F64244"/>
    <w:rsid w:val="00F64795"/>
    <w:rsid w:val="00F647AE"/>
    <w:rsid w:val="00F64C31"/>
    <w:rsid w:val="00F65887"/>
    <w:rsid w:val="00F65B07"/>
    <w:rsid w:val="00F6742C"/>
    <w:rsid w:val="00F674FC"/>
    <w:rsid w:val="00F67C38"/>
    <w:rsid w:val="00F70524"/>
    <w:rsid w:val="00F70DFD"/>
    <w:rsid w:val="00F722C9"/>
    <w:rsid w:val="00F756EB"/>
    <w:rsid w:val="00F77742"/>
    <w:rsid w:val="00F77880"/>
    <w:rsid w:val="00F800A4"/>
    <w:rsid w:val="00F8029E"/>
    <w:rsid w:val="00F8102C"/>
    <w:rsid w:val="00F81260"/>
    <w:rsid w:val="00F816F6"/>
    <w:rsid w:val="00F81A3A"/>
    <w:rsid w:val="00F835F7"/>
    <w:rsid w:val="00F83F2F"/>
    <w:rsid w:val="00F85680"/>
    <w:rsid w:val="00F872B9"/>
    <w:rsid w:val="00F879A2"/>
    <w:rsid w:val="00F87B54"/>
    <w:rsid w:val="00F908A4"/>
    <w:rsid w:val="00F922C1"/>
    <w:rsid w:val="00F928FA"/>
    <w:rsid w:val="00F9446E"/>
    <w:rsid w:val="00F9463A"/>
    <w:rsid w:val="00F9492C"/>
    <w:rsid w:val="00F94C2C"/>
    <w:rsid w:val="00F94E00"/>
    <w:rsid w:val="00F94E41"/>
    <w:rsid w:val="00F96021"/>
    <w:rsid w:val="00FA067D"/>
    <w:rsid w:val="00FA13A6"/>
    <w:rsid w:val="00FA3110"/>
    <w:rsid w:val="00FA31EE"/>
    <w:rsid w:val="00FA4798"/>
    <w:rsid w:val="00FA4A75"/>
    <w:rsid w:val="00FA4C81"/>
    <w:rsid w:val="00FA54C0"/>
    <w:rsid w:val="00FA5FCD"/>
    <w:rsid w:val="00FA7C98"/>
    <w:rsid w:val="00FA7DCE"/>
    <w:rsid w:val="00FB06DB"/>
    <w:rsid w:val="00FB077A"/>
    <w:rsid w:val="00FB22CC"/>
    <w:rsid w:val="00FB3143"/>
    <w:rsid w:val="00FB358D"/>
    <w:rsid w:val="00FB372B"/>
    <w:rsid w:val="00FB577D"/>
    <w:rsid w:val="00FB5FC9"/>
    <w:rsid w:val="00FB5FEA"/>
    <w:rsid w:val="00FB674D"/>
    <w:rsid w:val="00FB7DA1"/>
    <w:rsid w:val="00FC0B7B"/>
    <w:rsid w:val="00FC122C"/>
    <w:rsid w:val="00FC13A4"/>
    <w:rsid w:val="00FC18C5"/>
    <w:rsid w:val="00FC2674"/>
    <w:rsid w:val="00FC476E"/>
    <w:rsid w:val="00FC4837"/>
    <w:rsid w:val="00FC4E90"/>
    <w:rsid w:val="00FC4FFA"/>
    <w:rsid w:val="00FC5855"/>
    <w:rsid w:val="00FC670F"/>
    <w:rsid w:val="00FC6AC4"/>
    <w:rsid w:val="00FD1B3F"/>
    <w:rsid w:val="00FD283A"/>
    <w:rsid w:val="00FD297E"/>
    <w:rsid w:val="00FD37DF"/>
    <w:rsid w:val="00FD3B3A"/>
    <w:rsid w:val="00FD3B87"/>
    <w:rsid w:val="00FD4451"/>
    <w:rsid w:val="00FD4798"/>
    <w:rsid w:val="00FD48D5"/>
    <w:rsid w:val="00FD53DA"/>
    <w:rsid w:val="00FD690C"/>
    <w:rsid w:val="00FD6BE0"/>
    <w:rsid w:val="00FD6BF8"/>
    <w:rsid w:val="00FD7DAB"/>
    <w:rsid w:val="00FE09F3"/>
    <w:rsid w:val="00FE128C"/>
    <w:rsid w:val="00FE1DB1"/>
    <w:rsid w:val="00FE3A55"/>
    <w:rsid w:val="00FE4995"/>
    <w:rsid w:val="00FF0054"/>
    <w:rsid w:val="00FF0EF9"/>
    <w:rsid w:val="00FF16A5"/>
    <w:rsid w:val="00FF1EA0"/>
    <w:rsid w:val="00FF29D1"/>
    <w:rsid w:val="00FF357E"/>
    <w:rsid w:val="00FF38DF"/>
    <w:rsid w:val="00FF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style="mso-position-vertical-relative:page" fill="f" fillcolor="white" stroke="f">
      <v:fill color="white" on="f"/>
      <v:stroke on="f"/>
      <o:colormru v:ext="edit" colors="yellow,white"/>
    </o:shapedefaults>
    <o:shapelayout v:ext="edit">
      <o:idmap v:ext="edit" data="1"/>
    </o:shapelayout>
  </w:shapeDefaults>
  <w:decimalSymbol w:val=","/>
  <w:listSeparator w:val=";"/>
  <w15:docId w15:val="{A4A601BB-0BD2-4E8C-830E-039EDC63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75CD"/>
    <w:rPr>
      <w:sz w:val="24"/>
      <w:szCs w:val="24"/>
    </w:rPr>
  </w:style>
  <w:style w:type="paragraph" w:styleId="berschrift1">
    <w:name w:val="heading 1"/>
    <w:aliases w:val="14 pt_HBR,18 pt,14 pt"/>
    <w:basedOn w:val="HBRText"/>
    <w:next w:val="HBRText"/>
    <w:autoRedefine/>
    <w:qFormat/>
    <w:rsid w:val="00D940F8"/>
    <w:pPr>
      <w:keepNext/>
      <w:numPr>
        <w:numId w:val="1"/>
      </w:numPr>
      <w:tabs>
        <w:tab w:val="clear" w:pos="4500"/>
        <w:tab w:val="left" w:pos="567"/>
      </w:tabs>
      <w:outlineLvl w:val="0"/>
    </w:pPr>
    <w:rPr>
      <w:b/>
      <w:bCs/>
      <w:sz w:val="24"/>
    </w:rPr>
  </w:style>
  <w:style w:type="paragraph" w:styleId="berschrift2">
    <w:name w:val="heading 2"/>
    <w:aliases w:val="13 pt_HBR,15 pt,13 pt"/>
    <w:basedOn w:val="HBRText"/>
    <w:next w:val="HBRText"/>
    <w:autoRedefine/>
    <w:qFormat/>
    <w:rsid w:val="00CF7C5E"/>
    <w:pPr>
      <w:keepNext/>
      <w:numPr>
        <w:ilvl w:val="1"/>
        <w:numId w:val="1"/>
      </w:numPr>
      <w:tabs>
        <w:tab w:val="clear" w:pos="4500"/>
      </w:tabs>
      <w:spacing w:before="300" w:after="60"/>
      <w:jc w:val="left"/>
      <w:outlineLvl w:val="1"/>
    </w:pPr>
    <w:rPr>
      <w:rFonts w:cs="Arial"/>
      <w:b/>
      <w:bCs/>
      <w:iCs/>
      <w:sz w:val="22"/>
      <w:szCs w:val="28"/>
    </w:rPr>
  </w:style>
  <w:style w:type="paragraph" w:styleId="berschrift3">
    <w:name w:val="heading 3"/>
    <w:aliases w:val="12 pt_HBR,12 pt"/>
    <w:basedOn w:val="HBRText"/>
    <w:next w:val="HBRText"/>
    <w:autoRedefine/>
    <w:qFormat/>
    <w:rsid w:val="002E67D1"/>
    <w:pPr>
      <w:keepNext/>
      <w:tabs>
        <w:tab w:val="clear" w:pos="4500"/>
        <w:tab w:val="left" w:pos="794"/>
      </w:tabs>
      <w:spacing w:before="300" w:after="120"/>
      <w:ind w:left="709" w:hanging="709"/>
      <w:outlineLvl w:val="2"/>
    </w:pPr>
    <w:rPr>
      <w:rFonts w:cs="Arial"/>
      <w:b/>
      <w:bCs/>
      <w:szCs w:val="26"/>
    </w:rPr>
  </w:style>
  <w:style w:type="paragraph" w:styleId="berschrift4">
    <w:name w:val="heading 4"/>
    <w:aliases w:val="12pt_HBR,12pt"/>
    <w:basedOn w:val="HBRText"/>
    <w:next w:val="HBRText"/>
    <w:autoRedefine/>
    <w:qFormat/>
    <w:rsid w:val="0039172B"/>
    <w:pPr>
      <w:keepNext/>
      <w:numPr>
        <w:ilvl w:val="3"/>
        <w:numId w:val="1"/>
      </w:numPr>
      <w:spacing w:before="300" w:after="60"/>
      <w:outlineLvl w:val="3"/>
    </w:pPr>
    <w:rPr>
      <w:b/>
      <w:bCs/>
      <w:szCs w:val="28"/>
    </w:rPr>
  </w:style>
  <w:style w:type="paragraph" w:styleId="berschrift5">
    <w:name w:val="heading 5"/>
    <w:basedOn w:val="HBRText"/>
    <w:next w:val="HBRText"/>
    <w:autoRedefine/>
    <w:qFormat/>
    <w:rsid w:val="007433BE"/>
    <w:pPr>
      <w:numPr>
        <w:ilvl w:val="4"/>
        <w:numId w:val="1"/>
      </w:numPr>
      <w:spacing w:before="300" w:after="60"/>
      <w:outlineLvl w:val="4"/>
    </w:pPr>
    <w:rPr>
      <w:b/>
      <w:bCs/>
      <w:iCs/>
      <w:szCs w:val="26"/>
    </w:rPr>
  </w:style>
  <w:style w:type="paragraph" w:styleId="berschrift6">
    <w:name w:val="heading 6"/>
    <w:basedOn w:val="HBRText"/>
    <w:next w:val="HBRText"/>
    <w:qFormat/>
    <w:rsid w:val="007433BE"/>
    <w:pPr>
      <w:numPr>
        <w:ilvl w:val="5"/>
        <w:numId w:val="1"/>
      </w:numPr>
      <w:tabs>
        <w:tab w:val="left" w:pos="851"/>
      </w:tabs>
      <w:spacing w:before="300" w:after="60"/>
      <w:outlineLvl w:val="5"/>
    </w:pPr>
    <w:rPr>
      <w:b/>
      <w:bCs/>
      <w:szCs w:val="22"/>
    </w:rPr>
  </w:style>
  <w:style w:type="paragraph" w:styleId="berschrift7">
    <w:name w:val="heading 7"/>
    <w:basedOn w:val="HBRText"/>
    <w:next w:val="Standard"/>
    <w:qFormat/>
    <w:rsid w:val="007433BE"/>
    <w:pPr>
      <w:numPr>
        <w:ilvl w:val="6"/>
        <w:numId w:val="1"/>
      </w:numPr>
      <w:tabs>
        <w:tab w:val="left" w:pos="851"/>
      </w:tabs>
      <w:spacing w:before="300" w:after="60"/>
      <w:outlineLvl w:val="6"/>
    </w:pPr>
    <w:rPr>
      <w:b/>
    </w:rPr>
  </w:style>
  <w:style w:type="paragraph" w:styleId="berschrift8">
    <w:name w:val="heading 8"/>
    <w:basedOn w:val="HBRText"/>
    <w:next w:val="Standard"/>
    <w:qFormat/>
    <w:rsid w:val="007433BE"/>
    <w:pPr>
      <w:numPr>
        <w:ilvl w:val="7"/>
        <w:numId w:val="1"/>
      </w:numPr>
      <w:spacing w:before="300" w:after="60"/>
      <w:outlineLvl w:val="7"/>
    </w:pPr>
    <w:rPr>
      <w:b/>
      <w:iCs/>
    </w:rPr>
  </w:style>
  <w:style w:type="paragraph" w:styleId="berschrift9">
    <w:name w:val="heading 9"/>
    <w:basedOn w:val="HBRText"/>
    <w:next w:val="Standard"/>
    <w:qFormat/>
    <w:rsid w:val="007433BE"/>
    <w:pPr>
      <w:numPr>
        <w:ilvl w:val="8"/>
        <w:numId w:val="1"/>
      </w:numPr>
      <w:spacing w:before="30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RText">
    <w:name w:val="HBR_Text"/>
    <w:link w:val="HBRTextZchn"/>
    <w:autoRedefine/>
    <w:rsid w:val="00257986"/>
    <w:pPr>
      <w:tabs>
        <w:tab w:val="left" w:pos="4500"/>
      </w:tabs>
      <w:spacing w:after="240" w:line="288" w:lineRule="auto"/>
      <w:ind w:left="2268"/>
      <w:jc w:val="both"/>
    </w:pPr>
    <w:rPr>
      <w:rFonts w:ascii="Arial" w:hAnsi="Arial"/>
    </w:rPr>
  </w:style>
  <w:style w:type="paragraph" w:customStyle="1" w:styleId="HBREinzPkt0cm05cm">
    <w:name w:val="HBR_Einz_Pkt_0cm_0.5cm"/>
    <w:basedOn w:val="HBRText"/>
    <w:autoRedefine/>
    <w:rsid w:val="00B73679"/>
    <w:pPr>
      <w:numPr>
        <w:numId w:val="2"/>
      </w:numPr>
      <w:tabs>
        <w:tab w:val="clear" w:pos="4500"/>
      </w:tabs>
      <w:spacing w:after="60"/>
      <w:ind w:left="2552" w:hanging="284"/>
    </w:pPr>
  </w:style>
  <w:style w:type="paragraph" w:customStyle="1" w:styleId="HBRberschriftohneNum">
    <w:name w:val="HBR_Überschrift_ohne_Num"/>
    <w:basedOn w:val="HBRText"/>
    <w:next w:val="HBRText"/>
    <w:rsid w:val="00854A0A"/>
    <w:pPr>
      <w:spacing w:before="300" w:after="60" w:line="240" w:lineRule="auto"/>
      <w:ind w:left="0"/>
    </w:pPr>
    <w:rPr>
      <w:b/>
      <w:sz w:val="24"/>
    </w:rPr>
  </w:style>
  <w:style w:type="paragraph" w:customStyle="1" w:styleId="berschrift1kursivHBR">
    <w:name w:val="Überschrift1_kursiv_HBR"/>
    <w:basedOn w:val="berschrift1"/>
    <w:next w:val="HBRText"/>
    <w:rsid w:val="007433BE"/>
    <w:pPr>
      <w:spacing w:before="600"/>
    </w:pPr>
    <w:rPr>
      <w:bCs w:val="0"/>
      <w:i/>
      <w:iCs/>
    </w:rPr>
  </w:style>
  <w:style w:type="paragraph" w:customStyle="1" w:styleId="HBREinzStrich05cm05cm">
    <w:name w:val="HBR_Einz_Strich_0.5cm_0.5cm"/>
    <w:basedOn w:val="HBRText"/>
    <w:link w:val="HBREinzStrich05cm05cmZchnZchn"/>
    <w:autoRedefine/>
    <w:rsid w:val="005957C0"/>
    <w:pPr>
      <w:numPr>
        <w:numId w:val="38"/>
      </w:numPr>
      <w:tabs>
        <w:tab w:val="clear" w:pos="3556"/>
        <w:tab w:val="clear" w:pos="4500"/>
      </w:tabs>
      <w:spacing w:after="0"/>
      <w:ind w:left="2836" w:hanging="284"/>
    </w:pPr>
  </w:style>
  <w:style w:type="paragraph" w:customStyle="1" w:styleId="HBRTitel16pt">
    <w:name w:val="HBR_Titel_16pt"/>
    <w:basedOn w:val="HBRText"/>
    <w:next w:val="HBRText"/>
    <w:link w:val="HBRTitel16ptZchn"/>
    <w:rsid w:val="00986E0F"/>
    <w:pPr>
      <w:jc w:val="right"/>
    </w:pPr>
    <w:rPr>
      <w:sz w:val="32"/>
    </w:rPr>
  </w:style>
  <w:style w:type="paragraph" w:customStyle="1" w:styleId="HBRberschriftohneNumkursiv">
    <w:name w:val="HBR_Überschrift_ohne_Num_kursiv"/>
    <w:basedOn w:val="HBRberschriftohneNum"/>
    <w:next w:val="HBRText"/>
    <w:rsid w:val="007433BE"/>
    <w:rPr>
      <w:i/>
    </w:rPr>
  </w:style>
  <w:style w:type="numbering" w:styleId="111111">
    <w:name w:val="Outline List 2"/>
    <w:basedOn w:val="KeineListe"/>
    <w:semiHidden/>
    <w:rsid w:val="00255100"/>
    <w:pPr>
      <w:numPr>
        <w:numId w:val="18"/>
      </w:numPr>
    </w:pPr>
  </w:style>
  <w:style w:type="paragraph" w:styleId="Verzeichnis1">
    <w:name w:val="toc 1"/>
    <w:aliases w:val="Verzeichnis 1_HBR"/>
    <w:basedOn w:val="Standard"/>
    <w:next w:val="Standard"/>
    <w:autoRedefine/>
    <w:uiPriority w:val="39"/>
    <w:rsid w:val="00721EBD"/>
    <w:pPr>
      <w:tabs>
        <w:tab w:val="right" w:leader="underscore" w:pos="9639"/>
      </w:tabs>
      <w:spacing w:line="288" w:lineRule="auto"/>
      <w:ind w:left="567" w:right="567" w:hanging="567"/>
    </w:pPr>
    <w:rPr>
      <w:rFonts w:ascii="Arial" w:hAnsi="Arial"/>
      <w:b/>
      <w:sz w:val="20"/>
    </w:rPr>
  </w:style>
  <w:style w:type="paragraph" w:customStyle="1" w:styleId="HBRTitel">
    <w:name w:val="HBR_Titel_"/>
    <w:basedOn w:val="HBRTitel18ptfett"/>
    <w:rsid w:val="00C86027"/>
    <w:pPr>
      <w:jc w:val="left"/>
    </w:pPr>
  </w:style>
  <w:style w:type="paragraph" w:styleId="Verzeichnis2">
    <w:name w:val="toc 2"/>
    <w:aliases w:val="Verzeichnis 2_HBR"/>
    <w:basedOn w:val="Standard"/>
    <w:next w:val="Standard"/>
    <w:autoRedefine/>
    <w:uiPriority w:val="39"/>
    <w:rsid w:val="005B6A9A"/>
    <w:pPr>
      <w:tabs>
        <w:tab w:val="right" w:leader="underscore" w:pos="9639"/>
      </w:tabs>
      <w:spacing w:line="288" w:lineRule="auto"/>
      <w:ind w:left="1134" w:right="567" w:hanging="567"/>
    </w:pPr>
    <w:rPr>
      <w:rFonts w:ascii="Arial" w:hAnsi="Arial"/>
      <w:noProof/>
      <w:sz w:val="20"/>
    </w:rPr>
  </w:style>
  <w:style w:type="paragraph" w:styleId="Verzeichnis3">
    <w:name w:val="toc 3"/>
    <w:aliases w:val="Verzeichnis 3_HBR"/>
    <w:basedOn w:val="Standard"/>
    <w:next w:val="Standard"/>
    <w:autoRedefine/>
    <w:uiPriority w:val="39"/>
    <w:rsid w:val="00004E28"/>
    <w:pPr>
      <w:tabs>
        <w:tab w:val="left" w:pos="1843"/>
        <w:tab w:val="right" w:leader="underscore" w:pos="9639"/>
      </w:tabs>
      <w:spacing w:line="288" w:lineRule="auto"/>
      <w:ind w:left="1843" w:right="567" w:hanging="709"/>
    </w:pPr>
    <w:rPr>
      <w:rFonts w:ascii="Arial" w:hAnsi="Arial"/>
      <w:noProof/>
      <w:sz w:val="20"/>
    </w:rPr>
  </w:style>
  <w:style w:type="paragraph" w:styleId="Verzeichnis4">
    <w:name w:val="toc 4"/>
    <w:aliases w:val="Verzeichnis 4_HBR"/>
    <w:basedOn w:val="Standard"/>
    <w:next w:val="Standard"/>
    <w:autoRedefine/>
    <w:uiPriority w:val="39"/>
    <w:rsid w:val="005B6A9A"/>
    <w:pPr>
      <w:tabs>
        <w:tab w:val="left" w:pos="2693"/>
        <w:tab w:val="right" w:leader="underscore" w:pos="9639"/>
      </w:tabs>
      <w:spacing w:line="288" w:lineRule="auto"/>
      <w:ind w:left="2694" w:hanging="851"/>
    </w:pPr>
    <w:rPr>
      <w:rFonts w:ascii="Arial" w:hAnsi="Arial"/>
      <w:sz w:val="20"/>
    </w:rPr>
  </w:style>
  <w:style w:type="paragraph" w:styleId="Verzeichnis5">
    <w:name w:val="toc 5"/>
    <w:basedOn w:val="Standard"/>
    <w:next w:val="Standard"/>
    <w:autoRedefine/>
    <w:uiPriority w:val="39"/>
    <w:rsid w:val="00BB6C2A"/>
    <w:pPr>
      <w:tabs>
        <w:tab w:val="left" w:pos="4536"/>
        <w:tab w:val="right" w:leader="underscore" w:pos="9628"/>
      </w:tabs>
      <w:spacing w:line="360" w:lineRule="auto"/>
      <w:ind w:left="3119"/>
    </w:pPr>
    <w:rPr>
      <w:rFonts w:ascii="Arial" w:hAnsi="Arial"/>
    </w:rPr>
  </w:style>
  <w:style w:type="paragraph" w:customStyle="1" w:styleId="HBRTextvorEinzug">
    <w:name w:val="HBR_Text_vor_Einzug"/>
    <w:basedOn w:val="HBRText"/>
    <w:autoRedefine/>
    <w:rsid w:val="00741C19"/>
    <w:pPr>
      <w:spacing w:after="60"/>
    </w:pPr>
  </w:style>
  <w:style w:type="paragraph" w:styleId="Verzeichnis7">
    <w:name w:val="toc 7"/>
    <w:basedOn w:val="Standard"/>
    <w:next w:val="Standard"/>
    <w:autoRedefine/>
    <w:uiPriority w:val="39"/>
    <w:rsid w:val="007433BE"/>
    <w:pPr>
      <w:ind w:left="1440"/>
    </w:pPr>
  </w:style>
  <w:style w:type="paragraph" w:styleId="Verzeichnis8">
    <w:name w:val="toc 8"/>
    <w:basedOn w:val="Standard"/>
    <w:next w:val="Standard"/>
    <w:autoRedefine/>
    <w:uiPriority w:val="39"/>
    <w:rsid w:val="007433BE"/>
    <w:pPr>
      <w:ind w:left="1680"/>
    </w:pPr>
  </w:style>
  <w:style w:type="numbering" w:styleId="1ai">
    <w:name w:val="Outline List 1"/>
    <w:basedOn w:val="KeineListe"/>
    <w:semiHidden/>
    <w:rsid w:val="00255100"/>
    <w:pPr>
      <w:numPr>
        <w:numId w:val="19"/>
      </w:numPr>
    </w:pPr>
  </w:style>
  <w:style w:type="paragraph" w:styleId="Anrede">
    <w:name w:val="Salutation"/>
    <w:basedOn w:val="Standard"/>
    <w:next w:val="Standard"/>
    <w:semiHidden/>
    <w:rsid w:val="00255100"/>
  </w:style>
  <w:style w:type="numbering" w:styleId="ArtikelAbschnitt">
    <w:name w:val="Outline List 3"/>
    <w:basedOn w:val="KeineListe"/>
    <w:semiHidden/>
    <w:rsid w:val="00255100"/>
    <w:pPr>
      <w:numPr>
        <w:numId w:val="20"/>
      </w:numPr>
    </w:pPr>
  </w:style>
  <w:style w:type="paragraph" w:customStyle="1" w:styleId="HBRTabTextlinksbuendig">
    <w:name w:val="HBR_Tab_Text_linksbuendig"/>
    <w:basedOn w:val="HBRText"/>
    <w:link w:val="HBRTabTextlinksbuendigZchn"/>
    <w:rsid w:val="00DC4316"/>
    <w:pPr>
      <w:spacing w:after="80" w:line="240" w:lineRule="auto"/>
      <w:ind w:left="0"/>
      <w:jc w:val="left"/>
    </w:pPr>
    <w:rPr>
      <w:sz w:val="16"/>
    </w:rPr>
  </w:style>
  <w:style w:type="paragraph" w:customStyle="1" w:styleId="HBRTextfett">
    <w:name w:val="HBR_Text_fett"/>
    <w:basedOn w:val="HBRText"/>
    <w:next w:val="HBRText"/>
    <w:link w:val="HBRTextfettZchn"/>
    <w:autoRedefine/>
    <w:rsid w:val="00AF7DBF"/>
    <w:pPr>
      <w:tabs>
        <w:tab w:val="left" w:pos="567"/>
        <w:tab w:val="left" w:pos="3402"/>
      </w:tabs>
      <w:spacing w:before="120" w:after="120" w:line="240" w:lineRule="auto"/>
    </w:pPr>
    <w:rPr>
      <w:b/>
      <w:bCs/>
    </w:rPr>
  </w:style>
  <w:style w:type="paragraph" w:styleId="Aufzhlungszeichen">
    <w:name w:val="List Bullet"/>
    <w:basedOn w:val="Standard"/>
    <w:semiHidden/>
    <w:rsid w:val="00255100"/>
    <w:pPr>
      <w:numPr>
        <w:numId w:val="5"/>
      </w:numPr>
    </w:pPr>
  </w:style>
  <w:style w:type="paragraph" w:customStyle="1" w:styleId="HBRTextkursivfett">
    <w:name w:val="HBR_Text_kursiv_fett"/>
    <w:basedOn w:val="HBRTextzitatkursiv"/>
    <w:link w:val="HBRTextkursivfettZchn"/>
    <w:rsid w:val="006A61A6"/>
    <w:pPr>
      <w:framePr w:w="0" w:wrap="auto" w:vAnchor="margin" w:xAlign="left" w:yAlign="inline"/>
      <w:pBdr>
        <w:top w:val="none" w:sz="0" w:space="0" w:color="auto"/>
        <w:left w:val="none" w:sz="0" w:space="0" w:color="auto"/>
        <w:bottom w:val="none" w:sz="0" w:space="0" w:color="auto"/>
        <w:right w:val="none" w:sz="0" w:space="0" w:color="auto"/>
      </w:pBdr>
      <w:ind w:left="2268"/>
    </w:pPr>
    <w:rPr>
      <w:b/>
    </w:rPr>
  </w:style>
  <w:style w:type="paragraph" w:styleId="Aufzhlungszeichen2">
    <w:name w:val="List Bullet 2"/>
    <w:basedOn w:val="Standard"/>
    <w:semiHidden/>
    <w:rsid w:val="00255100"/>
    <w:pPr>
      <w:numPr>
        <w:numId w:val="6"/>
      </w:numPr>
    </w:pPr>
  </w:style>
  <w:style w:type="paragraph" w:customStyle="1" w:styleId="HBRTabmittigeinfach">
    <w:name w:val="HBR_Tab_mittig_einfach"/>
    <w:basedOn w:val="Standard"/>
    <w:autoRedefine/>
    <w:rsid w:val="00665DD3"/>
    <w:pPr>
      <w:tabs>
        <w:tab w:val="left" w:pos="4500"/>
      </w:tabs>
      <w:jc w:val="center"/>
    </w:pPr>
    <w:rPr>
      <w:rFonts w:ascii="Arial" w:hAnsi="Arial"/>
      <w:b/>
      <w:sz w:val="28"/>
      <w:szCs w:val="28"/>
    </w:rPr>
  </w:style>
  <w:style w:type="paragraph" w:customStyle="1" w:styleId="HBREinzStrichvorText">
    <w:name w:val="HBR_Einz_Strich_vor Text"/>
    <w:basedOn w:val="HBREinzStrich05cm05cm"/>
    <w:link w:val="HBREinzStrichvorTextZchn"/>
    <w:autoRedefine/>
    <w:rsid w:val="004A6E57"/>
    <w:pPr>
      <w:spacing w:after="120"/>
    </w:pPr>
  </w:style>
  <w:style w:type="paragraph" w:customStyle="1" w:styleId="HBRTextzitatkursiv">
    <w:name w:val="HBR_Textzitat_kursiv"/>
    <w:basedOn w:val="HBRText"/>
    <w:next w:val="HBRText"/>
    <w:link w:val="HBRTextzitatkursivZchn"/>
    <w:autoRedefine/>
    <w:rsid w:val="0013171B"/>
    <w:pPr>
      <w:framePr w:w="7371" w:wrap="notBeside" w:vAnchor="text" w:hAnchor="text" w:xAlign="right" w:y="1" w:anchorLock="1"/>
      <w:pBdr>
        <w:top w:val="single" w:sz="4" w:space="1" w:color="auto"/>
        <w:left w:val="single" w:sz="4" w:space="1" w:color="auto"/>
        <w:bottom w:val="single" w:sz="4" w:space="1" w:color="auto"/>
        <w:right w:val="single" w:sz="4" w:space="1" w:color="auto"/>
      </w:pBdr>
      <w:tabs>
        <w:tab w:val="clear" w:pos="4500"/>
      </w:tabs>
      <w:ind w:left="0"/>
    </w:pPr>
    <w:rPr>
      <w:i/>
    </w:rPr>
  </w:style>
  <w:style w:type="paragraph" w:styleId="Aufzhlungszeichen3">
    <w:name w:val="List Bullet 3"/>
    <w:basedOn w:val="Standard"/>
    <w:semiHidden/>
    <w:rsid w:val="00255100"/>
    <w:pPr>
      <w:numPr>
        <w:numId w:val="7"/>
      </w:numPr>
    </w:pPr>
  </w:style>
  <w:style w:type="paragraph" w:styleId="Aufzhlungszeichen4">
    <w:name w:val="List Bullet 4"/>
    <w:basedOn w:val="Standard"/>
    <w:semiHidden/>
    <w:rsid w:val="00255100"/>
    <w:pPr>
      <w:numPr>
        <w:numId w:val="8"/>
      </w:numPr>
    </w:pPr>
  </w:style>
  <w:style w:type="paragraph" w:styleId="Kopfzeile">
    <w:name w:val="header"/>
    <w:aliases w:val="SVK-Kopfzeile"/>
    <w:basedOn w:val="Standard"/>
    <w:semiHidden/>
    <w:rsid w:val="00AD7250"/>
    <w:pPr>
      <w:tabs>
        <w:tab w:val="center" w:pos="4536"/>
        <w:tab w:val="right" w:pos="9072"/>
      </w:tabs>
    </w:pPr>
    <w:rPr>
      <w:rFonts w:ascii="Arial" w:hAnsi="Arial"/>
      <w:sz w:val="16"/>
    </w:rPr>
  </w:style>
  <w:style w:type="paragraph" w:styleId="Aufzhlungszeichen5">
    <w:name w:val="List Bullet 5"/>
    <w:basedOn w:val="Standard"/>
    <w:semiHidden/>
    <w:rsid w:val="00255100"/>
    <w:pPr>
      <w:numPr>
        <w:numId w:val="9"/>
      </w:numPr>
    </w:pPr>
  </w:style>
  <w:style w:type="character" w:styleId="Seitenzahl">
    <w:name w:val="page number"/>
    <w:semiHidden/>
    <w:rsid w:val="007433BE"/>
    <w:rPr>
      <w:rFonts w:ascii="Arial" w:hAnsi="Arial"/>
      <w:sz w:val="24"/>
    </w:rPr>
  </w:style>
  <w:style w:type="paragraph" w:customStyle="1" w:styleId="HBREinzNum1cm1cm">
    <w:name w:val="HBR_Einz_Num_1cm_1cm"/>
    <w:basedOn w:val="HBRText"/>
    <w:rsid w:val="00D4289C"/>
    <w:pPr>
      <w:numPr>
        <w:numId w:val="4"/>
      </w:numPr>
      <w:tabs>
        <w:tab w:val="clear" w:pos="720"/>
        <w:tab w:val="clear" w:pos="4500"/>
        <w:tab w:val="left" w:pos="567"/>
        <w:tab w:val="left" w:pos="1134"/>
      </w:tabs>
      <w:ind w:left="1134" w:hanging="567"/>
    </w:pPr>
    <w:rPr>
      <w:szCs w:val="28"/>
    </w:rPr>
  </w:style>
  <w:style w:type="character" w:styleId="BesuchterLink">
    <w:name w:val="FollowedHyperlink"/>
    <w:semiHidden/>
    <w:rsid w:val="00255100"/>
    <w:rPr>
      <w:color w:val="800080"/>
      <w:u w:val="single"/>
    </w:rPr>
  </w:style>
  <w:style w:type="paragraph" w:customStyle="1" w:styleId="HBRTextPositionsrahmen">
    <w:name w:val="HBR_Text_Positionsrahmen"/>
    <w:basedOn w:val="HBRText"/>
    <w:link w:val="HBRTextPositionsrahmenZchn"/>
    <w:rsid w:val="00145E17"/>
    <w:pPr>
      <w:framePr w:w="2098" w:hSpace="159" w:wrap="around" w:vAnchor="text" w:hAnchor="margin" w:y="29"/>
      <w:spacing w:after="0"/>
      <w:ind w:left="0"/>
      <w:jc w:val="left"/>
    </w:pPr>
    <w:rPr>
      <w:rFonts w:cs="Arial"/>
      <w:sz w:val="16"/>
      <w:szCs w:val="16"/>
    </w:rPr>
  </w:style>
  <w:style w:type="paragraph" w:styleId="Blocktext">
    <w:name w:val="Block Text"/>
    <w:basedOn w:val="Standard"/>
    <w:semiHidden/>
    <w:rsid w:val="00255100"/>
    <w:pPr>
      <w:spacing w:after="120"/>
      <w:ind w:left="1440" w:right="1440"/>
    </w:pPr>
  </w:style>
  <w:style w:type="paragraph" w:customStyle="1" w:styleId="HBREinzBuchst2cm1cm">
    <w:name w:val="HBR_Einz_Buchst_2cm_1cm"/>
    <w:basedOn w:val="HBRText"/>
    <w:rsid w:val="00D4289C"/>
    <w:pPr>
      <w:numPr>
        <w:ilvl w:val="1"/>
        <w:numId w:val="4"/>
      </w:numPr>
      <w:tabs>
        <w:tab w:val="clear" w:pos="1440"/>
        <w:tab w:val="clear" w:pos="4500"/>
        <w:tab w:val="left" w:pos="1134"/>
        <w:tab w:val="left" w:pos="1701"/>
      </w:tabs>
      <w:ind w:left="1701" w:hanging="567"/>
    </w:pPr>
    <w:rPr>
      <w:szCs w:val="28"/>
    </w:rPr>
  </w:style>
  <w:style w:type="paragraph" w:styleId="Datum">
    <w:name w:val="Date"/>
    <w:basedOn w:val="Standard"/>
    <w:next w:val="Standard"/>
    <w:semiHidden/>
    <w:rsid w:val="00255100"/>
  </w:style>
  <w:style w:type="paragraph" w:customStyle="1" w:styleId="HBRTitel18ptfett">
    <w:name w:val="HBR_Titel_18pt_fett"/>
    <w:basedOn w:val="HBRTitel16pt"/>
    <w:link w:val="HBRTitel18ptfettZchn"/>
    <w:rsid w:val="00986E0F"/>
    <w:rPr>
      <w:b/>
      <w:sz w:val="36"/>
    </w:rPr>
  </w:style>
  <w:style w:type="paragraph" w:customStyle="1" w:styleId="HBRTitelblattkursiv">
    <w:name w:val="HBR_Titelblatt_kursiv"/>
    <w:basedOn w:val="HBRTitel18ptfett"/>
    <w:rsid w:val="007433BE"/>
    <w:rPr>
      <w:b w:val="0"/>
      <w:i/>
      <w:sz w:val="28"/>
    </w:rPr>
  </w:style>
  <w:style w:type="paragraph" w:customStyle="1" w:styleId="HBRBearbeitermittig">
    <w:name w:val="HBR_Bearbeiter_mittig"/>
    <w:basedOn w:val="HBRTitel18ptfett"/>
    <w:link w:val="HBRBearbeitermittigZchn"/>
    <w:rsid w:val="007433BE"/>
    <w:rPr>
      <w:sz w:val="32"/>
    </w:rPr>
  </w:style>
  <w:style w:type="paragraph" w:styleId="E-Mail-Signatur">
    <w:name w:val="E-mail Signature"/>
    <w:basedOn w:val="Standard"/>
    <w:semiHidden/>
    <w:rsid w:val="00255100"/>
  </w:style>
  <w:style w:type="paragraph" w:styleId="Fu-Endnotenberschrift">
    <w:name w:val="Note Heading"/>
    <w:basedOn w:val="Standard"/>
    <w:next w:val="Standard"/>
    <w:semiHidden/>
    <w:rsid w:val="00255100"/>
  </w:style>
  <w:style w:type="paragraph" w:styleId="Fuzeile">
    <w:name w:val="footer"/>
    <w:basedOn w:val="Standard"/>
    <w:semiHidden/>
    <w:rsid w:val="00255100"/>
    <w:pPr>
      <w:tabs>
        <w:tab w:val="center" w:pos="4536"/>
        <w:tab w:val="right" w:pos="9072"/>
      </w:tabs>
    </w:pPr>
  </w:style>
  <w:style w:type="paragraph" w:styleId="Gruformel">
    <w:name w:val="Closing"/>
    <w:basedOn w:val="Standard"/>
    <w:semiHidden/>
    <w:rsid w:val="00255100"/>
    <w:pPr>
      <w:ind w:left="4252"/>
    </w:pPr>
  </w:style>
  <w:style w:type="character" w:styleId="Hervorhebung">
    <w:name w:val="Emphasis"/>
    <w:qFormat/>
    <w:rsid w:val="00255100"/>
    <w:rPr>
      <w:i/>
      <w:iCs/>
    </w:rPr>
  </w:style>
  <w:style w:type="paragraph" w:styleId="HTMLAdresse">
    <w:name w:val="HTML Address"/>
    <w:basedOn w:val="Standard"/>
    <w:semiHidden/>
    <w:rsid w:val="00255100"/>
    <w:rPr>
      <w:i/>
      <w:iCs/>
    </w:rPr>
  </w:style>
  <w:style w:type="character" w:styleId="HTMLAkronym">
    <w:name w:val="HTML Acronym"/>
    <w:basedOn w:val="Absatz-Standardschriftart"/>
    <w:semiHidden/>
    <w:rsid w:val="00255100"/>
  </w:style>
  <w:style w:type="character" w:styleId="HTMLBeispiel">
    <w:name w:val="HTML Sample"/>
    <w:semiHidden/>
    <w:rsid w:val="00255100"/>
    <w:rPr>
      <w:rFonts w:ascii="Courier New" w:hAnsi="Courier New" w:cs="Courier New"/>
    </w:rPr>
  </w:style>
  <w:style w:type="character" w:styleId="HTMLCode">
    <w:name w:val="HTML Code"/>
    <w:semiHidden/>
    <w:rsid w:val="00255100"/>
    <w:rPr>
      <w:rFonts w:ascii="Courier New" w:hAnsi="Courier New" w:cs="Courier New"/>
      <w:sz w:val="20"/>
      <w:szCs w:val="20"/>
    </w:rPr>
  </w:style>
  <w:style w:type="character" w:styleId="HTMLDefinition">
    <w:name w:val="HTML Definition"/>
    <w:semiHidden/>
    <w:rsid w:val="00255100"/>
    <w:rPr>
      <w:i/>
      <w:iCs/>
    </w:rPr>
  </w:style>
  <w:style w:type="character" w:styleId="HTMLSchreibmaschine">
    <w:name w:val="HTML Typewriter"/>
    <w:semiHidden/>
    <w:rsid w:val="00255100"/>
    <w:rPr>
      <w:rFonts w:ascii="Courier New" w:hAnsi="Courier New" w:cs="Courier New"/>
      <w:sz w:val="20"/>
      <w:szCs w:val="20"/>
    </w:rPr>
  </w:style>
  <w:style w:type="character" w:styleId="HTMLTastatur">
    <w:name w:val="HTML Keyboard"/>
    <w:semiHidden/>
    <w:rsid w:val="00255100"/>
    <w:rPr>
      <w:rFonts w:ascii="Courier New" w:hAnsi="Courier New" w:cs="Courier New"/>
      <w:sz w:val="20"/>
      <w:szCs w:val="20"/>
    </w:rPr>
  </w:style>
  <w:style w:type="character" w:styleId="HTMLVariable">
    <w:name w:val="HTML Variable"/>
    <w:semiHidden/>
    <w:rsid w:val="00255100"/>
    <w:rPr>
      <w:i/>
      <w:iCs/>
    </w:rPr>
  </w:style>
  <w:style w:type="paragraph" w:styleId="HTMLVorformatiert">
    <w:name w:val="HTML Preformatted"/>
    <w:basedOn w:val="Standard"/>
    <w:semiHidden/>
    <w:rsid w:val="00255100"/>
    <w:rPr>
      <w:rFonts w:ascii="Courier New" w:hAnsi="Courier New" w:cs="Courier New"/>
      <w:sz w:val="20"/>
      <w:szCs w:val="20"/>
    </w:rPr>
  </w:style>
  <w:style w:type="character" w:styleId="HTMLZitat">
    <w:name w:val="HTML Cite"/>
    <w:semiHidden/>
    <w:rsid w:val="00255100"/>
    <w:rPr>
      <w:i/>
      <w:iCs/>
    </w:rPr>
  </w:style>
  <w:style w:type="character" w:styleId="Hyperlink">
    <w:name w:val="Hyperlink"/>
    <w:uiPriority w:val="99"/>
    <w:rsid w:val="00255100"/>
    <w:rPr>
      <w:color w:val="0000FF"/>
      <w:u w:val="single"/>
    </w:rPr>
  </w:style>
  <w:style w:type="paragraph" w:styleId="Liste">
    <w:name w:val="List"/>
    <w:basedOn w:val="Standard"/>
    <w:semiHidden/>
    <w:rsid w:val="00255100"/>
    <w:pPr>
      <w:ind w:left="283" w:hanging="283"/>
    </w:pPr>
  </w:style>
  <w:style w:type="paragraph" w:styleId="Liste2">
    <w:name w:val="List 2"/>
    <w:basedOn w:val="Standard"/>
    <w:semiHidden/>
    <w:rsid w:val="00255100"/>
    <w:pPr>
      <w:ind w:left="566" w:hanging="283"/>
    </w:pPr>
  </w:style>
  <w:style w:type="paragraph" w:styleId="Liste3">
    <w:name w:val="List 3"/>
    <w:basedOn w:val="Standard"/>
    <w:semiHidden/>
    <w:rsid w:val="00255100"/>
    <w:pPr>
      <w:ind w:left="849" w:hanging="283"/>
    </w:pPr>
  </w:style>
  <w:style w:type="paragraph" w:styleId="Liste4">
    <w:name w:val="List 4"/>
    <w:basedOn w:val="Standard"/>
    <w:semiHidden/>
    <w:rsid w:val="00255100"/>
    <w:pPr>
      <w:ind w:left="1132" w:hanging="283"/>
    </w:pPr>
  </w:style>
  <w:style w:type="paragraph" w:styleId="Liste5">
    <w:name w:val="List 5"/>
    <w:basedOn w:val="Standard"/>
    <w:semiHidden/>
    <w:rsid w:val="00255100"/>
    <w:pPr>
      <w:ind w:left="1415" w:hanging="283"/>
    </w:pPr>
  </w:style>
  <w:style w:type="paragraph" w:styleId="Listenfortsetzung">
    <w:name w:val="List Continue"/>
    <w:basedOn w:val="Standard"/>
    <w:semiHidden/>
    <w:rsid w:val="00255100"/>
    <w:pPr>
      <w:spacing w:after="120"/>
      <w:ind w:left="283"/>
    </w:pPr>
  </w:style>
  <w:style w:type="paragraph" w:styleId="Listenfortsetzung2">
    <w:name w:val="List Continue 2"/>
    <w:basedOn w:val="Standard"/>
    <w:semiHidden/>
    <w:rsid w:val="00255100"/>
    <w:pPr>
      <w:spacing w:after="120"/>
      <w:ind w:left="566"/>
    </w:pPr>
  </w:style>
  <w:style w:type="paragraph" w:styleId="Listenfortsetzung3">
    <w:name w:val="List Continue 3"/>
    <w:basedOn w:val="Standard"/>
    <w:semiHidden/>
    <w:rsid w:val="00255100"/>
    <w:pPr>
      <w:spacing w:after="120"/>
      <w:ind w:left="849"/>
    </w:pPr>
  </w:style>
  <w:style w:type="paragraph" w:styleId="Listenfortsetzung4">
    <w:name w:val="List Continue 4"/>
    <w:basedOn w:val="Standard"/>
    <w:semiHidden/>
    <w:rsid w:val="00255100"/>
    <w:pPr>
      <w:spacing w:after="120"/>
      <w:ind w:left="1132"/>
    </w:pPr>
  </w:style>
  <w:style w:type="paragraph" w:styleId="Listenfortsetzung5">
    <w:name w:val="List Continue 5"/>
    <w:basedOn w:val="Standard"/>
    <w:semiHidden/>
    <w:rsid w:val="00255100"/>
    <w:pPr>
      <w:spacing w:after="120"/>
      <w:ind w:left="1415"/>
    </w:pPr>
  </w:style>
  <w:style w:type="paragraph" w:styleId="Listennummer">
    <w:name w:val="List Number"/>
    <w:basedOn w:val="Standard"/>
    <w:semiHidden/>
    <w:rsid w:val="00255100"/>
    <w:pPr>
      <w:numPr>
        <w:numId w:val="10"/>
      </w:numPr>
    </w:pPr>
  </w:style>
  <w:style w:type="paragraph" w:styleId="Listennummer2">
    <w:name w:val="List Number 2"/>
    <w:basedOn w:val="Standard"/>
    <w:semiHidden/>
    <w:rsid w:val="00255100"/>
    <w:pPr>
      <w:numPr>
        <w:numId w:val="11"/>
      </w:numPr>
    </w:pPr>
  </w:style>
  <w:style w:type="paragraph" w:styleId="Listennummer3">
    <w:name w:val="List Number 3"/>
    <w:basedOn w:val="Standard"/>
    <w:semiHidden/>
    <w:rsid w:val="00255100"/>
    <w:pPr>
      <w:numPr>
        <w:numId w:val="12"/>
      </w:numPr>
    </w:pPr>
  </w:style>
  <w:style w:type="paragraph" w:styleId="Listennummer4">
    <w:name w:val="List Number 4"/>
    <w:basedOn w:val="Standard"/>
    <w:semiHidden/>
    <w:rsid w:val="00255100"/>
    <w:pPr>
      <w:numPr>
        <w:numId w:val="13"/>
      </w:numPr>
    </w:pPr>
  </w:style>
  <w:style w:type="paragraph" w:styleId="Listennummer5">
    <w:name w:val="List Number 5"/>
    <w:basedOn w:val="Standard"/>
    <w:semiHidden/>
    <w:rsid w:val="00255100"/>
    <w:pPr>
      <w:numPr>
        <w:numId w:val="14"/>
      </w:numPr>
    </w:pPr>
  </w:style>
  <w:style w:type="paragraph" w:styleId="StandardWeb">
    <w:name w:val="Normal (Web)"/>
    <w:basedOn w:val="Standard"/>
    <w:semiHidden/>
    <w:rsid w:val="00255100"/>
  </w:style>
  <w:style w:type="table" w:styleId="Tabelle3D-Effekt1">
    <w:name w:val="Table 3D effects 1"/>
    <w:basedOn w:val="NormaleTabelle"/>
    <w:semiHidden/>
    <w:rsid w:val="00255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55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55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55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55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55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55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achrichtenkopf">
    <w:name w:val="Message Header"/>
    <w:basedOn w:val="Standard"/>
    <w:semiHidden/>
    <w:rsid w:val="00072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07283B"/>
    <w:rPr>
      <w:rFonts w:ascii="Courier New" w:hAnsi="Courier New" w:cs="Courier New"/>
      <w:sz w:val="20"/>
      <w:szCs w:val="20"/>
    </w:rPr>
  </w:style>
  <w:style w:type="table" w:styleId="TabelleElegant">
    <w:name w:val="Table Elegant"/>
    <w:basedOn w:val="NormaleTabelle"/>
    <w:semiHidden/>
    <w:rsid w:val="00255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andardeinzug">
    <w:name w:val="Normal Indent"/>
    <w:basedOn w:val="Standard"/>
    <w:semiHidden/>
    <w:rsid w:val="0007283B"/>
    <w:pPr>
      <w:ind w:left="708"/>
    </w:pPr>
  </w:style>
  <w:style w:type="table" w:styleId="TabelleFarbig1">
    <w:name w:val="Table Colorful 1"/>
    <w:basedOn w:val="NormaleTabelle"/>
    <w:semiHidden/>
    <w:rsid w:val="00255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55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55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55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55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55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55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55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55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55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55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55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55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55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55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55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55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55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55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55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55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55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55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55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55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55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55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255100"/>
    <w:pPr>
      <w:spacing w:after="120" w:line="480" w:lineRule="auto"/>
    </w:pPr>
  </w:style>
  <w:style w:type="paragraph" w:styleId="Textkrper3">
    <w:name w:val="Body Text 3"/>
    <w:basedOn w:val="Standard"/>
    <w:semiHidden/>
    <w:rsid w:val="00255100"/>
    <w:pPr>
      <w:spacing w:after="120"/>
    </w:pPr>
    <w:rPr>
      <w:sz w:val="16"/>
      <w:szCs w:val="16"/>
    </w:rPr>
  </w:style>
  <w:style w:type="paragraph" w:styleId="Textkrper-Einzug2">
    <w:name w:val="Body Text Indent 2"/>
    <w:basedOn w:val="Standard"/>
    <w:semiHidden/>
    <w:rsid w:val="00255100"/>
    <w:pPr>
      <w:spacing w:after="120" w:line="480" w:lineRule="auto"/>
      <w:ind w:left="283"/>
    </w:pPr>
  </w:style>
  <w:style w:type="paragraph" w:styleId="Textkrper-Einzug3">
    <w:name w:val="Body Text Indent 3"/>
    <w:basedOn w:val="Standard"/>
    <w:semiHidden/>
    <w:rsid w:val="00255100"/>
    <w:pPr>
      <w:spacing w:after="120"/>
      <w:ind w:left="283"/>
    </w:pPr>
    <w:rPr>
      <w:sz w:val="16"/>
      <w:szCs w:val="16"/>
    </w:rPr>
  </w:style>
  <w:style w:type="paragraph" w:styleId="Textkrper">
    <w:name w:val="Body Text"/>
    <w:basedOn w:val="Standard"/>
    <w:rsid w:val="00255100"/>
    <w:pPr>
      <w:spacing w:after="120"/>
    </w:pPr>
  </w:style>
  <w:style w:type="paragraph" w:styleId="Textkrper-Erstzeileneinzug">
    <w:name w:val="Body Text First Indent"/>
    <w:basedOn w:val="Textkrper"/>
    <w:semiHidden/>
    <w:rsid w:val="00255100"/>
    <w:pPr>
      <w:ind w:firstLine="210"/>
    </w:pPr>
  </w:style>
  <w:style w:type="paragraph" w:styleId="Textkrper-Zeileneinzug">
    <w:name w:val="Body Text Indent"/>
    <w:basedOn w:val="Standard"/>
    <w:semiHidden/>
    <w:rsid w:val="00255100"/>
    <w:pPr>
      <w:spacing w:after="120"/>
      <w:ind w:left="283"/>
    </w:pPr>
  </w:style>
  <w:style w:type="paragraph" w:styleId="Textkrper-Erstzeileneinzug2">
    <w:name w:val="Body Text First Indent 2"/>
    <w:basedOn w:val="Textkrper-Zeileneinzug"/>
    <w:semiHidden/>
    <w:rsid w:val="00255100"/>
    <w:pPr>
      <w:ind w:firstLine="210"/>
    </w:pPr>
  </w:style>
  <w:style w:type="paragraph" w:styleId="Titel">
    <w:name w:val="Title"/>
    <w:basedOn w:val="Standard"/>
    <w:qFormat/>
    <w:rsid w:val="0025510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255100"/>
    <w:rPr>
      <w:rFonts w:ascii="Arial" w:hAnsi="Arial" w:cs="Arial"/>
      <w:sz w:val="20"/>
      <w:szCs w:val="20"/>
    </w:rPr>
  </w:style>
  <w:style w:type="paragraph" w:styleId="Umschlagadresse">
    <w:name w:val="envelope address"/>
    <w:basedOn w:val="Standard"/>
    <w:semiHidden/>
    <w:rsid w:val="0025510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55100"/>
    <w:pPr>
      <w:ind w:left="4252"/>
    </w:pPr>
  </w:style>
  <w:style w:type="paragraph" w:styleId="Untertitel">
    <w:name w:val="Subtitle"/>
    <w:basedOn w:val="Standard"/>
    <w:qFormat/>
    <w:rsid w:val="00255100"/>
    <w:pPr>
      <w:spacing w:after="60"/>
      <w:jc w:val="center"/>
      <w:outlineLvl w:val="1"/>
    </w:pPr>
    <w:rPr>
      <w:rFonts w:ascii="Arial" w:hAnsi="Arial" w:cs="Arial"/>
    </w:rPr>
  </w:style>
  <w:style w:type="character" w:styleId="Zeilennummer">
    <w:name w:val="line number"/>
    <w:basedOn w:val="Absatz-Standardschriftart"/>
    <w:semiHidden/>
    <w:rsid w:val="00255100"/>
  </w:style>
  <w:style w:type="paragraph" w:customStyle="1" w:styleId="HBRImpressumText">
    <w:name w:val="HBR_Impressum_Text"/>
    <w:basedOn w:val="HBRText"/>
    <w:rsid w:val="009C782E"/>
    <w:pPr>
      <w:spacing w:after="0"/>
    </w:pPr>
  </w:style>
  <w:style w:type="paragraph" w:customStyle="1" w:styleId="Literaturangabe">
    <w:name w:val="Literaturangabe"/>
    <w:basedOn w:val="Standard"/>
    <w:next w:val="Standard"/>
    <w:link w:val="LiteraturangabeZchn"/>
    <w:rsid w:val="00741C19"/>
    <w:pPr>
      <w:tabs>
        <w:tab w:val="left" w:pos="4500"/>
      </w:tabs>
      <w:spacing w:after="240" w:line="288" w:lineRule="auto"/>
    </w:pPr>
    <w:rPr>
      <w:rFonts w:ascii="Arial" w:hAnsi="Arial"/>
      <w:bCs/>
      <w:sz w:val="20"/>
      <w:szCs w:val="20"/>
      <w:vertAlign w:val="superscript"/>
    </w:rPr>
  </w:style>
  <w:style w:type="character" w:customStyle="1" w:styleId="LiteraturangabeZchn">
    <w:name w:val="Literaturangabe Zchn"/>
    <w:link w:val="Literaturangabe"/>
    <w:rsid w:val="00335C75"/>
    <w:rPr>
      <w:rFonts w:ascii="Arial" w:hAnsi="Arial"/>
      <w:bCs/>
      <w:vertAlign w:val="superscript"/>
      <w:lang w:val="de-DE" w:eastAsia="de-DE" w:bidi="ar-SA"/>
    </w:rPr>
  </w:style>
  <w:style w:type="paragraph" w:customStyle="1" w:styleId="SVK-Nummerierung">
    <w:name w:val="SVK-Nummerierung"/>
    <w:basedOn w:val="Standard"/>
    <w:rsid w:val="00741C19"/>
    <w:pPr>
      <w:tabs>
        <w:tab w:val="num" w:pos="720"/>
        <w:tab w:val="left" w:pos="4500"/>
      </w:tabs>
      <w:spacing w:after="240" w:line="288" w:lineRule="auto"/>
      <w:ind w:left="720" w:hanging="360"/>
    </w:pPr>
    <w:rPr>
      <w:rFonts w:ascii="Arial" w:hAnsi="Arial"/>
      <w:bCs/>
      <w:sz w:val="20"/>
      <w:szCs w:val="28"/>
    </w:rPr>
  </w:style>
  <w:style w:type="numbering" w:customStyle="1" w:styleId="FormatvorlageNummerierteListe">
    <w:name w:val="Formatvorlage Nummerierte Liste"/>
    <w:basedOn w:val="KeineListe"/>
    <w:rsid w:val="00335C75"/>
    <w:pPr>
      <w:numPr>
        <w:numId w:val="21"/>
      </w:numPr>
    </w:pPr>
  </w:style>
  <w:style w:type="paragraph" w:customStyle="1" w:styleId="HBRKopfzeilemitte">
    <w:name w:val="HBR_Kopfzeile_mitte"/>
    <w:basedOn w:val="HBRText"/>
    <w:rsid w:val="000907D4"/>
    <w:pPr>
      <w:tabs>
        <w:tab w:val="clear" w:pos="4500"/>
        <w:tab w:val="left" w:pos="4536"/>
        <w:tab w:val="left" w:pos="9072"/>
      </w:tabs>
      <w:spacing w:after="0"/>
      <w:ind w:left="0"/>
      <w:jc w:val="right"/>
    </w:pPr>
    <w:rPr>
      <w:rFonts w:cs="Arial"/>
      <w:sz w:val="16"/>
      <w:szCs w:val="16"/>
    </w:rPr>
  </w:style>
  <w:style w:type="paragraph" w:customStyle="1" w:styleId="HBRKopfzeileletzte">
    <w:name w:val="HBR_Kopfzeile_letzte"/>
    <w:basedOn w:val="HBRKopfzeilemitte"/>
    <w:rsid w:val="00616AAC"/>
    <w:pPr>
      <w:pBdr>
        <w:bottom w:val="single" w:sz="4" w:space="1" w:color="auto"/>
      </w:pBdr>
      <w:spacing w:after="480"/>
    </w:pPr>
  </w:style>
  <w:style w:type="paragraph" w:customStyle="1" w:styleId="HBRKopfzeileerste">
    <w:name w:val="HBR_Kopfzeile_erste"/>
    <w:basedOn w:val="HBRKopfzeilemitte"/>
    <w:rsid w:val="000907D4"/>
    <w:pPr>
      <w:spacing w:before="200"/>
    </w:pPr>
  </w:style>
  <w:style w:type="paragraph" w:customStyle="1" w:styleId="HBRFusszeile">
    <w:name w:val="HBR_Fusszeile"/>
    <w:basedOn w:val="HBRText"/>
    <w:rsid w:val="00204D19"/>
    <w:pPr>
      <w:pBdr>
        <w:top w:val="single" w:sz="4" w:space="1" w:color="auto"/>
      </w:pBdr>
      <w:tabs>
        <w:tab w:val="clear" w:pos="4500"/>
        <w:tab w:val="left" w:pos="284"/>
      </w:tabs>
      <w:spacing w:before="300" w:after="0"/>
      <w:ind w:left="454" w:hanging="454"/>
    </w:pPr>
    <w:rPr>
      <w:sz w:val="16"/>
    </w:rPr>
  </w:style>
  <w:style w:type="paragraph" w:styleId="Beschriftung">
    <w:name w:val="caption"/>
    <w:aliases w:val="HBR_Beschr_links"/>
    <w:basedOn w:val="HBRText"/>
    <w:next w:val="HBRText"/>
    <w:qFormat/>
    <w:rsid w:val="0095036E"/>
    <w:pPr>
      <w:tabs>
        <w:tab w:val="clear" w:pos="4500"/>
        <w:tab w:val="left" w:pos="3402"/>
      </w:tabs>
      <w:spacing w:before="60" w:after="360"/>
      <w:ind w:left="3402" w:hanging="1134"/>
    </w:pPr>
    <w:rPr>
      <w:bCs/>
      <w:i/>
    </w:rPr>
  </w:style>
  <w:style w:type="character" w:customStyle="1" w:styleId="HBRTextZchn">
    <w:name w:val="HBR_Text Zchn"/>
    <w:link w:val="HBRText"/>
    <w:rsid w:val="00257986"/>
    <w:rPr>
      <w:rFonts w:ascii="Arial" w:hAnsi="Arial"/>
    </w:rPr>
  </w:style>
  <w:style w:type="character" w:customStyle="1" w:styleId="HBREinzStrich05cm05cmZchnZchn">
    <w:name w:val="HBR_Einz_Strich_0.5cm_0.5cm Zchn Zchn"/>
    <w:basedOn w:val="HBRTextZchn"/>
    <w:link w:val="HBREinzStrich05cm05cm"/>
    <w:rsid w:val="005957C0"/>
    <w:rPr>
      <w:rFonts w:ascii="Arial" w:hAnsi="Arial"/>
      <w:lang w:val="de-DE" w:eastAsia="de-DE" w:bidi="ar-SA"/>
    </w:rPr>
  </w:style>
  <w:style w:type="character" w:customStyle="1" w:styleId="HBREinzStrichvorTextZchn">
    <w:name w:val="HBR_Einz_Strich_vor Text Zchn"/>
    <w:basedOn w:val="HBREinzStrich05cm05cmZchnZchn"/>
    <w:link w:val="HBREinzStrichvorText"/>
    <w:rsid w:val="004E5138"/>
    <w:rPr>
      <w:rFonts w:ascii="Arial" w:hAnsi="Arial"/>
      <w:lang w:val="de-DE" w:eastAsia="de-DE" w:bidi="ar-SA"/>
    </w:rPr>
  </w:style>
  <w:style w:type="paragraph" w:styleId="Verzeichnis6">
    <w:name w:val="toc 6"/>
    <w:basedOn w:val="Standard"/>
    <w:next w:val="Standard"/>
    <w:autoRedefine/>
    <w:uiPriority w:val="39"/>
    <w:rsid w:val="00D437FA"/>
    <w:pPr>
      <w:ind w:left="1200"/>
    </w:pPr>
  </w:style>
  <w:style w:type="paragraph" w:styleId="Verzeichnis9">
    <w:name w:val="toc 9"/>
    <w:basedOn w:val="Standard"/>
    <w:next w:val="Standard"/>
    <w:autoRedefine/>
    <w:uiPriority w:val="39"/>
    <w:rsid w:val="00D437FA"/>
    <w:pPr>
      <w:ind w:left="1920"/>
    </w:pPr>
  </w:style>
  <w:style w:type="paragraph" w:customStyle="1" w:styleId="HBRTextkursivinKasten">
    <w:name w:val="HBR_Text_kursiv_in_Kasten"/>
    <w:basedOn w:val="HBRTextzitatkursiv"/>
    <w:rsid w:val="00D65196"/>
    <w:pPr>
      <w:framePr w:wrap="notBeside"/>
      <w:pBdr>
        <w:left w:val="single" w:sz="4" w:space="4" w:color="auto"/>
        <w:right w:val="single" w:sz="4" w:space="4" w:color="auto"/>
      </w:pBdr>
      <w:ind w:left="2381"/>
    </w:pPr>
  </w:style>
  <w:style w:type="paragraph" w:customStyle="1" w:styleId="HBRTextkursivfettinKasten">
    <w:name w:val="HBR_Text_kursiv_fett_in_Kasten"/>
    <w:basedOn w:val="HBRTextkursivinKasten"/>
    <w:rsid w:val="00E71A45"/>
    <w:pPr>
      <w:framePr w:wrap="notBeside"/>
    </w:pPr>
    <w:rPr>
      <w:b/>
    </w:rPr>
  </w:style>
  <w:style w:type="character" w:customStyle="1" w:styleId="HBRTextPositionsrahmenZchn">
    <w:name w:val="HBR_Text_Positionsrahmen Zchn"/>
    <w:link w:val="HBRTextPositionsrahmen"/>
    <w:rsid w:val="00145E17"/>
    <w:rPr>
      <w:rFonts w:ascii="Arial" w:hAnsi="Arial" w:cs="Arial"/>
      <w:sz w:val="16"/>
      <w:szCs w:val="16"/>
      <w:lang w:val="de-DE" w:eastAsia="de-DE" w:bidi="ar-SA"/>
    </w:rPr>
  </w:style>
  <w:style w:type="paragraph" w:customStyle="1" w:styleId="HBR-Abkrzung">
    <w:name w:val="HBR-Abkürzung"/>
    <w:basedOn w:val="HBRText"/>
    <w:link w:val="HBR-AbkrzungZchn"/>
    <w:rsid w:val="005C0B34"/>
    <w:pPr>
      <w:tabs>
        <w:tab w:val="clear" w:pos="4500"/>
      </w:tabs>
      <w:spacing w:after="0"/>
      <w:ind w:left="0"/>
      <w:jc w:val="left"/>
    </w:pPr>
  </w:style>
  <w:style w:type="character" w:customStyle="1" w:styleId="HBR-AbkrzungZchn">
    <w:name w:val="HBR-Abkürzung Zchn"/>
    <w:basedOn w:val="HBRTextZchn"/>
    <w:link w:val="HBR-Abkrzung"/>
    <w:rsid w:val="005C0B34"/>
    <w:rPr>
      <w:rFonts w:ascii="Arial" w:hAnsi="Arial"/>
      <w:lang w:val="de-DE" w:eastAsia="de-DE" w:bidi="ar-SA"/>
    </w:rPr>
  </w:style>
  <w:style w:type="paragraph" w:customStyle="1" w:styleId="HBR-AbkrzungundErluterung">
    <w:name w:val="HBR-Abkürzung und Erläuterung"/>
    <w:basedOn w:val="HBRText"/>
    <w:next w:val="HBRText"/>
    <w:link w:val="HBR-AbkrzungundErluterungZchnZchn"/>
    <w:rsid w:val="00E30C5E"/>
    <w:pPr>
      <w:tabs>
        <w:tab w:val="clear" w:pos="4500"/>
        <w:tab w:val="left" w:pos="1701"/>
      </w:tabs>
      <w:spacing w:after="120"/>
      <w:ind w:left="1701" w:hanging="1701"/>
    </w:pPr>
  </w:style>
  <w:style w:type="character" w:customStyle="1" w:styleId="HBR-AbkrzungundErluterungZchnZchn">
    <w:name w:val="HBR-Abkürzung und Erläuterung Zchn Zchn"/>
    <w:basedOn w:val="HBRTextZchn"/>
    <w:link w:val="HBR-AbkrzungundErluterung"/>
    <w:rsid w:val="00E30C5E"/>
    <w:rPr>
      <w:rFonts w:ascii="Arial" w:hAnsi="Arial"/>
      <w:lang w:val="de-DE" w:eastAsia="de-DE" w:bidi="ar-SA"/>
    </w:rPr>
  </w:style>
  <w:style w:type="character" w:customStyle="1" w:styleId="HBRTextfettZchn">
    <w:name w:val="HBR_Text_fett Zchn"/>
    <w:link w:val="HBRTextfett"/>
    <w:rsid w:val="00AF7DBF"/>
    <w:rPr>
      <w:rFonts w:ascii="Arial" w:hAnsi="Arial"/>
      <w:b/>
      <w:bCs/>
      <w:lang w:val="de-DE" w:eastAsia="de-DE" w:bidi="ar-SA"/>
    </w:rPr>
  </w:style>
  <w:style w:type="paragraph" w:customStyle="1" w:styleId="HBRTitelseiteKapitel">
    <w:name w:val="HBR_Titelseite_Kapitel"/>
    <w:basedOn w:val="HBRTitel18ptfett"/>
    <w:autoRedefine/>
    <w:rsid w:val="0009006C"/>
    <w:pPr>
      <w:spacing w:before="6000" w:after="0"/>
      <w:ind w:left="0"/>
    </w:pPr>
  </w:style>
  <w:style w:type="paragraph" w:customStyle="1" w:styleId="HBRImpressumberschrift">
    <w:name w:val="HBR_Impressum_Überschrift"/>
    <w:basedOn w:val="HBRTextfett"/>
    <w:rsid w:val="001D275D"/>
    <w:pPr>
      <w:spacing w:before="240"/>
    </w:pPr>
    <w:rPr>
      <w:sz w:val="22"/>
    </w:rPr>
  </w:style>
  <w:style w:type="paragraph" w:styleId="Sprechblasentext">
    <w:name w:val="Balloon Text"/>
    <w:basedOn w:val="Standard"/>
    <w:semiHidden/>
    <w:rsid w:val="004723D0"/>
    <w:rPr>
      <w:rFonts w:ascii="Tahoma" w:hAnsi="Tahoma" w:cs="Tahoma"/>
      <w:sz w:val="16"/>
      <w:szCs w:val="16"/>
    </w:rPr>
  </w:style>
  <w:style w:type="paragraph" w:customStyle="1" w:styleId="HBREinzPktvorText">
    <w:name w:val="HBR_Einz_Pkt_vor Text"/>
    <w:basedOn w:val="HBREinzPkt0cm05cm"/>
    <w:autoRedefine/>
    <w:rsid w:val="004A18B4"/>
    <w:pPr>
      <w:spacing w:after="240"/>
    </w:pPr>
  </w:style>
  <w:style w:type="paragraph" w:customStyle="1" w:styleId="HBRTabTextEinzPkt">
    <w:name w:val="HBR_Tab_Text_Einz_Pkt"/>
    <w:basedOn w:val="HBRText"/>
    <w:rsid w:val="00C25159"/>
    <w:pPr>
      <w:numPr>
        <w:numId w:val="23"/>
      </w:numPr>
      <w:tabs>
        <w:tab w:val="clear" w:pos="720"/>
        <w:tab w:val="clear" w:pos="4500"/>
        <w:tab w:val="left" w:pos="567"/>
      </w:tabs>
      <w:spacing w:after="120"/>
      <w:ind w:left="567" w:hanging="397"/>
    </w:pPr>
  </w:style>
  <w:style w:type="paragraph" w:customStyle="1" w:styleId="HBRTabTextfett">
    <w:name w:val="HBR_Tab_Text_fett"/>
    <w:basedOn w:val="HBRTabTextlinksbuendig"/>
    <w:link w:val="HBRTabTextfettZchn"/>
    <w:uiPriority w:val="99"/>
    <w:rsid w:val="006F66E6"/>
    <w:rPr>
      <w:b/>
    </w:rPr>
  </w:style>
  <w:style w:type="paragraph" w:customStyle="1" w:styleId="platzhalter1">
    <w:name w:val="platzhalter1"/>
    <w:basedOn w:val="HBRAnsprfett"/>
    <w:rsid w:val="00A6336D"/>
    <w:pPr>
      <w:spacing w:before="0" w:after="240"/>
    </w:pPr>
    <w:rPr>
      <w:sz w:val="24"/>
    </w:rPr>
  </w:style>
  <w:style w:type="paragraph" w:customStyle="1" w:styleId="platzhalter2">
    <w:name w:val="platzhalter2"/>
    <w:basedOn w:val="HBRAnspr"/>
    <w:rsid w:val="00A6336D"/>
    <w:pPr>
      <w:spacing w:before="600"/>
    </w:pPr>
    <w:rPr>
      <w:b/>
      <w:sz w:val="22"/>
    </w:rPr>
  </w:style>
  <w:style w:type="paragraph" w:customStyle="1" w:styleId="HBRAnlUeberschrift">
    <w:name w:val="HBR_Anl_Ueberschrift"/>
    <w:basedOn w:val="HBRText"/>
    <w:link w:val="HBRAnlUeberschriftZchn"/>
    <w:rsid w:val="00082B6E"/>
    <w:pPr>
      <w:tabs>
        <w:tab w:val="clear" w:pos="4500"/>
      </w:tabs>
      <w:ind w:left="0"/>
    </w:pPr>
    <w:rPr>
      <w:b/>
      <w:sz w:val="22"/>
    </w:rPr>
  </w:style>
  <w:style w:type="paragraph" w:customStyle="1" w:styleId="HBRAnspr">
    <w:name w:val="HBR_Anspr"/>
    <w:basedOn w:val="HBRText"/>
    <w:link w:val="HBRAnsprZchn"/>
    <w:rsid w:val="00FD1B3F"/>
    <w:pPr>
      <w:spacing w:after="0" w:line="264" w:lineRule="auto"/>
      <w:ind w:left="0"/>
    </w:pPr>
  </w:style>
  <w:style w:type="paragraph" w:customStyle="1" w:styleId="HBRAnsprfett">
    <w:name w:val="HBR_Anspr_fett"/>
    <w:basedOn w:val="HBRTextfett"/>
    <w:next w:val="HBRAnspr"/>
    <w:link w:val="HBRAnsprfettZchn"/>
    <w:rsid w:val="007D11AB"/>
    <w:pPr>
      <w:spacing w:before="160" w:after="0" w:line="288" w:lineRule="auto"/>
      <w:ind w:left="0"/>
    </w:pPr>
  </w:style>
  <w:style w:type="paragraph" w:customStyle="1" w:styleId="Headline18ptArialfett">
    <w:name w:val="Headline 18 pt Arial fett"/>
    <w:basedOn w:val="Standard"/>
    <w:rsid w:val="00DF0934"/>
    <w:pPr>
      <w:widowControl w:val="0"/>
      <w:tabs>
        <w:tab w:val="left" w:pos="0"/>
      </w:tabs>
      <w:spacing w:after="520" w:line="520" w:lineRule="exact"/>
      <w:jc w:val="both"/>
    </w:pPr>
    <w:rPr>
      <w:rFonts w:ascii="Arial" w:eastAsia="Times" w:hAnsi="Arial"/>
      <w:b/>
      <w:noProof/>
      <w:sz w:val="36"/>
      <w:szCs w:val="20"/>
    </w:rPr>
  </w:style>
  <w:style w:type="paragraph" w:customStyle="1" w:styleId="Headline18ptArialnormal">
    <w:name w:val="Headline 18 pt Arial normal"/>
    <w:basedOn w:val="Standard"/>
    <w:rsid w:val="009F782F"/>
    <w:pPr>
      <w:spacing w:line="520" w:lineRule="exact"/>
      <w:jc w:val="both"/>
    </w:pPr>
    <w:rPr>
      <w:rFonts w:ascii="Arial" w:eastAsia="Times" w:hAnsi="Arial"/>
      <w:noProof/>
      <w:sz w:val="36"/>
      <w:szCs w:val="20"/>
    </w:rPr>
  </w:style>
  <w:style w:type="paragraph" w:customStyle="1" w:styleId="HBRTextkursiv">
    <w:name w:val="HBR_Text_kursiv"/>
    <w:basedOn w:val="HBRTextfett"/>
    <w:next w:val="HBRText"/>
    <w:link w:val="HBRTextkursivZchn"/>
    <w:autoRedefine/>
    <w:rsid w:val="00007999"/>
    <w:pPr>
      <w:tabs>
        <w:tab w:val="left" w:pos="709"/>
      </w:tabs>
      <w:spacing w:line="288" w:lineRule="auto"/>
    </w:pPr>
    <w:rPr>
      <w:b w:val="0"/>
      <w:i/>
    </w:rPr>
  </w:style>
  <w:style w:type="character" w:customStyle="1" w:styleId="HBRAnsprfettZchn">
    <w:name w:val="HBR_Anspr_fett Zchn"/>
    <w:basedOn w:val="HBRTextfettZchn"/>
    <w:link w:val="HBRAnsprfett"/>
    <w:rsid w:val="007D11AB"/>
    <w:rPr>
      <w:rFonts w:ascii="Arial" w:hAnsi="Arial"/>
      <w:b/>
      <w:bCs/>
      <w:lang w:val="de-DE" w:eastAsia="de-DE" w:bidi="ar-SA"/>
    </w:rPr>
  </w:style>
  <w:style w:type="character" w:customStyle="1" w:styleId="HBRAnsprZchn">
    <w:name w:val="HBR_Anspr Zchn"/>
    <w:basedOn w:val="HBRTextZchn"/>
    <w:link w:val="HBRAnspr"/>
    <w:rsid w:val="00FD1B3F"/>
    <w:rPr>
      <w:rFonts w:ascii="Arial" w:hAnsi="Arial"/>
    </w:rPr>
  </w:style>
  <w:style w:type="character" w:customStyle="1" w:styleId="HBRTitel16ptZchn">
    <w:name w:val="HBR_Titel_16pt Zchn"/>
    <w:link w:val="HBRTitel16pt"/>
    <w:rsid w:val="0093586D"/>
    <w:rPr>
      <w:rFonts w:ascii="Arial" w:hAnsi="Arial"/>
      <w:sz w:val="32"/>
      <w:lang w:val="de-DE" w:eastAsia="de-DE" w:bidi="ar-SA"/>
    </w:rPr>
  </w:style>
  <w:style w:type="character" w:customStyle="1" w:styleId="HBRTitel18ptfettZchn">
    <w:name w:val="HBR_Titel_18pt_fett Zchn"/>
    <w:link w:val="HBRTitel18ptfett"/>
    <w:rsid w:val="0093586D"/>
    <w:rPr>
      <w:rFonts w:ascii="Arial" w:hAnsi="Arial"/>
      <w:b/>
      <w:sz w:val="36"/>
      <w:lang w:val="de-DE" w:eastAsia="de-DE" w:bidi="ar-SA"/>
    </w:rPr>
  </w:style>
  <w:style w:type="character" w:customStyle="1" w:styleId="HBRBearbeitermittigZchn">
    <w:name w:val="HBR_Bearbeiter_mittig Zchn"/>
    <w:link w:val="HBRBearbeitermittig"/>
    <w:rsid w:val="0093586D"/>
    <w:rPr>
      <w:rFonts w:ascii="Arial" w:hAnsi="Arial"/>
      <w:b/>
      <w:sz w:val="32"/>
      <w:lang w:val="de-DE" w:eastAsia="de-DE" w:bidi="ar-SA"/>
    </w:rPr>
  </w:style>
  <w:style w:type="paragraph" w:customStyle="1" w:styleId="content">
    <w:name w:val="content"/>
    <w:basedOn w:val="Standard"/>
    <w:rsid w:val="0093586D"/>
    <w:pPr>
      <w:spacing w:before="120" w:after="120" w:line="288" w:lineRule="auto"/>
    </w:pPr>
    <w:rPr>
      <w:rFonts w:ascii="Verdana" w:hAnsi="Verdana"/>
      <w:color w:val="000000"/>
      <w:sz w:val="17"/>
      <w:szCs w:val="17"/>
    </w:rPr>
  </w:style>
  <w:style w:type="paragraph" w:customStyle="1" w:styleId="HBRAnsprZwischenberschrift">
    <w:name w:val="HBR_Anspr_Zwischenüberschrift"/>
    <w:basedOn w:val="HBRAnsprfett"/>
    <w:link w:val="HBRAnsprZwischenberschriftZchn"/>
    <w:rsid w:val="00F0777A"/>
    <w:pPr>
      <w:spacing w:before="400"/>
    </w:pPr>
    <w:rPr>
      <w:sz w:val="22"/>
    </w:rPr>
  </w:style>
  <w:style w:type="paragraph" w:customStyle="1" w:styleId="HBRTextzitatletzerAbsatz">
    <w:name w:val="HBR_Textzitat_letzer_Absatz"/>
    <w:basedOn w:val="HBRTextzitatkursiv"/>
    <w:rsid w:val="00247182"/>
    <w:pPr>
      <w:framePr w:wrap="notBeside"/>
      <w:spacing w:after="0"/>
    </w:pPr>
  </w:style>
  <w:style w:type="character" w:styleId="Kommentarzeichen">
    <w:name w:val="annotation reference"/>
    <w:semiHidden/>
    <w:rsid w:val="00231857"/>
    <w:rPr>
      <w:sz w:val="16"/>
      <w:szCs w:val="16"/>
    </w:rPr>
  </w:style>
  <w:style w:type="paragraph" w:styleId="Kommentartext">
    <w:name w:val="annotation text"/>
    <w:basedOn w:val="Standard"/>
    <w:semiHidden/>
    <w:rsid w:val="00231857"/>
    <w:rPr>
      <w:sz w:val="20"/>
      <w:szCs w:val="20"/>
    </w:rPr>
  </w:style>
  <w:style w:type="paragraph" w:styleId="Kommentarthema">
    <w:name w:val="annotation subject"/>
    <w:basedOn w:val="Kommentartext"/>
    <w:next w:val="Kommentartext"/>
    <w:semiHidden/>
    <w:rsid w:val="00231857"/>
    <w:rPr>
      <w:b/>
      <w:bCs/>
    </w:rPr>
  </w:style>
  <w:style w:type="paragraph" w:styleId="Abbildungsverzeichnis">
    <w:name w:val="table of figures"/>
    <w:aliases w:val="HBR_Abbildungsverzeichnis"/>
    <w:basedOn w:val="HBRText"/>
    <w:next w:val="Standard"/>
    <w:uiPriority w:val="99"/>
    <w:rsid w:val="00DF6383"/>
    <w:pPr>
      <w:tabs>
        <w:tab w:val="clear" w:pos="4500"/>
        <w:tab w:val="left" w:pos="1701"/>
        <w:tab w:val="right" w:leader="underscore" w:pos="9639"/>
      </w:tabs>
      <w:spacing w:after="120"/>
      <w:ind w:left="1701" w:right="567" w:hanging="1701"/>
    </w:pPr>
  </w:style>
  <w:style w:type="paragraph" w:customStyle="1" w:styleId="HBREinzohnePkt0cm05cm">
    <w:name w:val="HBR_Einz_ohne_Pkt_0cm_0.5cm"/>
    <w:basedOn w:val="HBREinzPkt0cm05cm"/>
    <w:rsid w:val="00095BBA"/>
    <w:pPr>
      <w:numPr>
        <w:numId w:val="0"/>
      </w:numPr>
    </w:pPr>
  </w:style>
  <w:style w:type="paragraph" w:customStyle="1" w:styleId="HBREinzPktohnePkt">
    <w:name w:val="HBR_Einz_Pkt_ohne_Pkt"/>
    <w:basedOn w:val="HBRText"/>
    <w:rsid w:val="00CE2CC4"/>
    <w:pPr>
      <w:spacing w:after="60"/>
      <w:ind w:left="2552"/>
    </w:pPr>
  </w:style>
  <w:style w:type="paragraph" w:customStyle="1" w:styleId="HBREinzStrichohneStrich">
    <w:name w:val="HBR_Einz_Strich_ohne_Strich"/>
    <w:basedOn w:val="HBRText"/>
    <w:rsid w:val="000C616B"/>
    <w:pPr>
      <w:spacing w:before="60" w:after="0"/>
      <w:ind w:left="2552"/>
    </w:pPr>
  </w:style>
  <w:style w:type="paragraph" w:customStyle="1" w:styleId="HBREinzStrichohneStrichvorText">
    <w:name w:val="HBR_Einz_Strich_ohne_Strich_vor_Text"/>
    <w:basedOn w:val="HBREinzStrichohneStrich"/>
    <w:rsid w:val="005259F7"/>
    <w:pPr>
      <w:spacing w:after="240"/>
    </w:pPr>
  </w:style>
  <w:style w:type="paragraph" w:customStyle="1" w:styleId="HBRTabTextmittigeinzeilig">
    <w:name w:val="HBR_Tab_Text_mittig_einzeilig"/>
    <w:basedOn w:val="HBRTabTextfett"/>
    <w:rsid w:val="0077328A"/>
    <w:pPr>
      <w:spacing w:after="0"/>
      <w:jc w:val="center"/>
    </w:pPr>
    <w:rPr>
      <w:color w:val="FF0000"/>
      <w:sz w:val="28"/>
    </w:rPr>
  </w:style>
  <w:style w:type="character" w:customStyle="1" w:styleId="HBRTextzitatkursivZchn">
    <w:name w:val="HBR_Textzitat_kursiv Zchn"/>
    <w:link w:val="HBRTextzitatkursiv"/>
    <w:rsid w:val="00486050"/>
    <w:rPr>
      <w:rFonts w:ascii="Arial" w:hAnsi="Arial"/>
      <w:i/>
      <w:lang w:val="de-DE" w:eastAsia="de-DE" w:bidi="ar-SA"/>
    </w:rPr>
  </w:style>
  <w:style w:type="character" w:customStyle="1" w:styleId="HBRTextkursivfettZchn">
    <w:name w:val="HBR_Text_kursiv_fett Zchn"/>
    <w:link w:val="HBRTextkursivfett"/>
    <w:rsid w:val="00486050"/>
    <w:rPr>
      <w:rFonts w:ascii="Arial" w:hAnsi="Arial"/>
      <w:b/>
      <w:i/>
      <w:lang w:val="de-DE" w:eastAsia="de-DE" w:bidi="ar-SA"/>
    </w:rPr>
  </w:style>
  <w:style w:type="paragraph" w:customStyle="1" w:styleId="HBRTitelKapInhaltsverz1">
    <w:name w:val="HBR_Titel_Kap_Inhaltsverz_1."/>
    <w:basedOn w:val="HBRText"/>
    <w:rsid w:val="00FD1B3F"/>
    <w:pPr>
      <w:numPr>
        <w:numId w:val="36"/>
      </w:numPr>
      <w:tabs>
        <w:tab w:val="clear" w:pos="502"/>
        <w:tab w:val="clear" w:pos="4500"/>
      </w:tabs>
      <w:spacing w:before="2400"/>
      <w:ind w:left="680" w:hanging="680"/>
      <w:jc w:val="left"/>
    </w:pPr>
    <w:rPr>
      <w:b/>
      <w:sz w:val="40"/>
    </w:rPr>
  </w:style>
  <w:style w:type="paragraph" w:customStyle="1" w:styleId="HBRTitelKapInhaltsverz11">
    <w:name w:val="HBR_Titel_Kap_Inhaltsverz_1.1"/>
    <w:basedOn w:val="HBRText"/>
    <w:rsid w:val="008D308E"/>
    <w:pPr>
      <w:tabs>
        <w:tab w:val="clear" w:pos="4500"/>
        <w:tab w:val="left" w:pos="2835"/>
        <w:tab w:val="left" w:leader="underscore" w:pos="9072"/>
      </w:tabs>
      <w:spacing w:after="0"/>
      <w:ind w:left="2835" w:right="567" w:hanging="567"/>
      <w:jc w:val="left"/>
    </w:pPr>
  </w:style>
  <w:style w:type="paragraph" w:customStyle="1" w:styleId="HBRTitelKapInhaltsverz111">
    <w:name w:val="HBR_Titel_Kap_Inhaltsverz_1.1.1"/>
    <w:basedOn w:val="HBRTitelKapInhaltsverz11"/>
    <w:rsid w:val="009B35E5"/>
    <w:pPr>
      <w:tabs>
        <w:tab w:val="clear" w:pos="2835"/>
        <w:tab w:val="left" w:pos="3686"/>
      </w:tabs>
      <w:ind w:left="3686" w:hanging="851"/>
    </w:pPr>
  </w:style>
  <w:style w:type="paragraph" w:customStyle="1" w:styleId="HBRAnlTextmittigfett">
    <w:name w:val="HBR_Anl_Text_mittig_fett"/>
    <w:basedOn w:val="HBRAnlUeberschrift"/>
    <w:link w:val="HBRAnlTextmittigfettZchn"/>
    <w:rsid w:val="00082B6E"/>
    <w:pPr>
      <w:spacing w:before="120" w:after="120" w:line="240" w:lineRule="auto"/>
      <w:jc w:val="center"/>
    </w:pPr>
    <w:rPr>
      <w:sz w:val="20"/>
    </w:rPr>
  </w:style>
  <w:style w:type="paragraph" w:customStyle="1" w:styleId="HBRAnlTextfettlinks">
    <w:name w:val="HBR_Anl_Text_fett_links"/>
    <w:basedOn w:val="HBRAnlTextmittigfett"/>
    <w:link w:val="HBRAnlTextfettlinksZchn"/>
    <w:rsid w:val="007C2DE6"/>
    <w:pPr>
      <w:jc w:val="left"/>
    </w:pPr>
  </w:style>
  <w:style w:type="paragraph" w:customStyle="1" w:styleId="FormatvorlageHBRAnlTextfettlinksNichtFett">
    <w:name w:val="Formatvorlage HBR_Anl_Text_fett_links + Nicht Fett"/>
    <w:basedOn w:val="HBRTextfett"/>
    <w:rsid w:val="007C2DE6"/>
    <w:rPr>
      <w:b w:val="0"/>
    </w:rPr>
  </w:style>
  <w:style w:type="paragraph" w:customStyle="1" w:styleId="FormatvorlageHBRAnlTextfettlinksNichtFett1">
    <w:name w:val="Formatvorlage HBR_Anl_Text_fett_links + Nicht Fett1"/>
    <w:basedOn w:val="HBRAnlTextfettlinks"/>
    <w:rsid w:val="007C2DE6"/>
  </w:style>
  <w:style w:type="paragraph" w:customStyle="1" w:styleId="HBRAnlText">
    <w:name w:val="HBR_Anl_Text"/>
    <w:basedOn w:val="Standard"/>
    <w:rsid w:val="00082B6E"/>
    <w:pPr>
      <w:spacing w:after="240" w:line="288" w:lineRule="auto"/>
      <w:jc w:val="both"/>
    </w:pPr>
    <w:rPr>
      <w:rFonts w:ascii="Arial" w:hAnsi="Arial"/>
      <w:sz w:val="20"/>
    </w:rPr>
  </w:style>
  <w:style w:type="paragraph" w:customStyle="1" w:styleId="HBRAnlFuzeile">
    <w:name w:val="HBR_Anl_Fußzeile"/>
    <w:basedOn w:val="HBRAnlText"/>
    <w:rsid w:val="00262728"/>
    <w:pPr>
      <w:pBdr>
        <w:top w:val="single" w:sz="4" w:space="1" w:color="auto"/>
      </w:pBdr>
      <w:spacing w:before="240"/>
      <w:jc w:val="center"/>
    </w:pPr>
  </w:style>
  <w:style w:type="paragraph" w:customStyle="1" w:styleId="HBRAnlKopfzeile">
    <w:name w:val="HBR_Anl_Kopfzeile"/>
    <w:basedOn w:val="HBRAnlFuzeile"/>
    <w:rsid w:val="00262728"/>
    <w:pPr>
      <w:pBdr>
        <w:top w:val="none" w:sz="0" w:space="0" w:color="auto"/>
        <w:bottom w:val="single" w:sz="4" w:space="1" w:color="auto"/>
      </w:pBdr>
    </w:pPr>
  </w:style>
  <w:style w:type="character" w:customStyle="1" w:styleId="HBRTabTextlinksbuendigZchn">
    <w:name w:val="HBR_Tab_Text_linksbuendig Zchn"/>
    <w:basedOn w:val="HBRTextZchn"/>
    <w:link w:val="HBRTabTextlinksbuendig"/>
    <w:rsid w:val="00DC4316"/>
    <w:rPr>
      <w:rFonts w:ascii="Arial" w:hAnsi="Arial"/>
      <w:sz w:val="16"/>
    </w:rPr>
  </w:style>
  <w:style w:type="character" w:customStyle="1" w:styleId="HBRTabTextfettZchn">
    <w:name w:val="HBR_Tab_Text_fett Zchn"/>
    <w:link w:val="HBRTabTextfett"/>
    <w:uiPriority w:val="99"/>
    <w:rsid w:val="003C1DA1"/>
    <w:rPr>
      <w:rFonts w:ascii="Arial" w:hAnsi="Arial"/>
      <w:b/>
      <w:lang w:val="de-DE" w:eastAsia="de-DE" w:bidi="ar-SA"/>
    </w:rPr>
  </w:style>
  <w:style w:type="paragraph" w:customStyle="1" w:styleId="HBRGesetz3">
    <w:name w:val="HBR_Gesetz_3_§§"/>
    <w:basedOn w:val="HBRTextkursivfett"/>
    <w:next w:val="HBRText"/>
    <w:autoRedefine/>
    <w:rsid w:val="00425F35"/>
    <w:pPr>
      <w:spacing w:before="120" w:after="60" w:line="240" w:lineRule="auto"/>
    </w:pPr>
  </w:style>
  <w:style w:type="paragraph" w:customStyle="1" w:styleId="HBRTexteinzug6cm">
    <w:name w:val="HBR_Text_ einzug_6cm"/>
    <w:basedOn w:val="HBRText"/>
    <w:autoRedefine/>
    <w:rsid w:val="006A2968"/>
    <w:pPr>
      <w:ind w:left="3232" w:hanging="964"/>
    </w:pPr>
  </w:style>
  <w:style w:type="character" w:customStyle="1" w:styleId="HBRAnlUeberschriftZchn">
    <w:name w:val="HBR_Anl_Ueberschrift Zchn"/>
    <w:link w:val="HBRAnlUeberschrift"/>
    <w:rsid w:val="004B64C9"/>
    <w:rPr>
      <w:rFonts w:ascii="Arial" w:hAnsi="Arial"/>
      <w:b/>
      <w:sz w:val="22"/>
      <w:lang w:val="de-DE" w:eastAsia="de-DE" w:bidi="ar-SA"/>
    </w:rPr>
  </w:style>
  <w:style w:type="character" w:customStyle="1" w:styleId="HBRAnsprZwischenberschriftZchn">
    <w:name w:val="HBR_Anspr_Zwischenüberschrift Zchn"/>
    <w:link w:val="HBRAnsprZwischenberschrift"/>
    <w:rsid w:val="00F0777A"/>
    <w:rPr>
      <w:rFonts w:ascii="Arial" w:hAnsi="Arial"/>
      <w:b/>
      <w:bCs/>
      <w:sz w:val="22"/>
    </w:rPr>
  </w:style>
  <w:style w:type="paragraph" w:customStyle="1" w:styleId="HBRTextvorAufzhleinzeilig">
    <w:name w:val="HBR_Text_vor_Aufzähl_einzeilig"/>
    <w:basedOn w:val="HBRTextvorEinzug"/>
    <w:rsid w:val="00FC4837"/>
  </w:style>
  <w:style w:type="paragraph" w:customStyle="1" w:styleId="HBRTabberschrfettlinks">
    <w:name w:val="HBR_Tab_Überschr_fett_links"/>
    <w:basedOn w:val="HBRAnlTextfettlinks"/>
    <w:autoRedefine/>
    <w:rsid w:val="00346379"/>
    <w:rPr>
      <w:sz w:val="24"/>
    </w:rPr>
  </w:style>
  <w:style w:type="character" w:customStyle="1" w:styleId="HBRAnlTextmittigfettZchn">
    <w:name w:val="HBR_Anl_Text_mittig_fett Zchn"/>
    <w:basedOn w:val="HBRAnlUeberschriftZchn"/>
    <w:link w:val="HBRAnlTextmittigfett"/>
    <w:rsid w:val="005520CA"/>
    <w:rPr>
      <w:rFonts w:ascii="Arial" w:hAnsi="Arial"/>
      <w:b/>
      <w:sz w:val="22"/>
      <w:lang w:val="de-DE" w:eastAsia="de-DE" w:bidi="ar-SA"/>
    </w:rPr>
  </w:style>
  <w:style w:type="character" w:customStyle="1" w:styleId="HBRAnlTextfettlinksZchn">
    <w:name w:val="HBR_Anl_Text_fett_links Zchn"/>
    <w:basedOn w:val="HBRAnlTextmittigfettZchn"/>
    <w:link w:val="HBRAnlTextfettlinks"/>
    <w:rsid w:val="005520CA"/>
    <w:rPr>
      <w:rFonts w:ascii="Arial" w:hAnsi="Arial"/>
      <w:b/>
      <w:sz w:val="22"/>
      <w:lang w:val="de-DE" w:eastAsia="de-DE" w:bidi="ar-SA"/>
    </w:rPr>
  </w:style>
  <w:style w:type="paragraph" w:styleId="Funotentext">
    <w:name w:val="footnote text"/>
    <w:basedOn w:val="HBRText"/>
    <w:semiHidden/>
    <w:rsid w:val="005A7918"/>
    <w:pPr>
      <w:tabs>
        <w:tab w:val="clear" w:pos="4500"/>
        <w:tab w:val="left" w:pos="567"/>
      </w:tabs>
      <w:ind w:left="2552" w:hanging="284"/>
    </w:pPr>
    <w:rPr>
      <w:sz w:val="16"/>
    </w:rPr>
  </w:style>
  <w:style w:type="character" w:styleId="Funotenzeichen">
    <w:name w:val="footnote reference"/>
    <w:semiHidden/>
    <w:rsid w:val="00204D19"/>
    <w:rPr>
      <w:vertAlign w:val="superscript"/>
    </w:rPr>
  </w:style>
  <w:style w:type="paragraph" w:styleId="Endnotentext">
    <w:name w:val="endnote text"/>
    <w:basedOn w:val="Standard"/>
    <w:semiHidden/>
    <w:rsid w:val="00F62BB8"/>
    <w:rPr>
      <w:sz w:val="20"/>
      <w:szCs w:val="20"/>
    </w:rPr>
  </w:style>
  <w:style w:type="character" w:styleId="Endnotenzeichen">
    <w:name w:val="endnote reference"/>
    <w:semiHidden/>
    <w:rsid w:val="00F62BB8"/>
    <w:rPr>
      <w:vertAlign w:val="superscript"/>
    </w:rPr>
  </w:style>
  <w:style w:type="paragraph" w:customStyle="1" w:styleId="HBREinzBuchst05cm05cm">
    <w:name w:val="HBR_Einz_Buchst_0.5cm_0.5cm"/>
    <w:basedOn w:val="HBREinzStrich05cm05cm"/>
    <w:rsid w:val="00501119"/>
    <w:pPr>
      <w:numPr>
        <w:numId w:val="3"/>
      </w:numPr>
    </w:pPr>
  </w:style>
  <w:style w:type="paragraph" w:customStyle="1" w:styleId="HBREinzBuchstvorText">
    <w:name w:val="HBR_Einz_Buchst_vor_Text"/>
    <w:basedOn w:val="HBREinzBuchst05cm05cm"/>
    <w:rsid w:val="00501119"/>
    <w:pPr>
      <w:spacing w:after="240"/>
      <w:ind w:left="2909" w:hanging="357"/>
    </w:pPr>
  </w:style>
  <w:style w:type="paragraph" w:customStyle="1" w:styleId="HBRberschriftzwischenohne">
    <w:name w:val="HBR_Überschrift_zwischen_ohne"/>
    <w:basedOn w:val="HBRText"/>
    <w:rsid w:val="00AE5BCA"/>
    <w:pPr>
      <w:spacing w:after="80"/>
    </w:pPr>
  </w:style>
  <w:style w:type="paragraph" w:customStyle="1" w:styleId="HBRTabelleAnhang">
    <w:name w:val="HBR_Tabelle_Anhang"/>
    <w:basedOn w:val="HBRText"/>
    <w:link w:val="HBRTabelleAnhangZchn"/>
    <w:rsid w:val="00111A2A"/>
    <w:pPr>
      <w:tabs>
        <w:tab w:val="clear" w:pos="4500"/>
      </w:tabs>
      <w:spacing w:before="40" w:after="40" w:line="240" w:lineRule="auto"/>
      <w:ind w:left="0"/>
      <w:jc w:val="left"/>
    </w:pPr>
  </w:style>
  <w:style w:type="paragraph" w:customStyle="1" w:styleId="HBRTabelleAnhangkursiv">
    <w:name w:val="HBR_Tabelle_Anhang_kursiv"/>
    <w:basedOn w:val="HBRTabelleAnhang"/>
    <w:link w:val="HBRTabelleAnhangkursivZchn"/>
    <w:rsid w:val="005736CB"/>
    <w:rPr>
      <w:i/>
    </w:rPr>
  </w:style>
  <w:style w:type="character" w:customStyle="1" w:styleId="HBRTabelleAnhangZchn">
    <w:name w:val="HBR_Tabelle_Anhang Zchn"/>
    <w:basedOn w:val="HBRTextZchn"/>
    <w:link w:val="HBRTabelleAnhang"/>
    <w:rsid w:val="005736CB"/>
    <w:rPr>
      <w:rFonts w:ascii="Arial" w:hAnsi="Arial"/>
      <w:lang w:val="de-DE" w:eastAsia="de-DE" w:bidi="ar-SA"/>
    </w:rPr>
  </w:style>
  <w:style w:type="character" w:customStyle="1" w:styleId="HBRTabelleAnhangkursivZchn">
    <w:name w:val="HBR_Tabelle_Anhang_kursiv Zchn"/>
    <w:link w:val="HBRTabelleAnhangkursiv"/>
    <w:rsid w:val="005736CB"/>
    <w:rPr>
      <w:rFonts w:ascii="Arial" w:hAnsi="Arial"/>
      <w:i/>
      <w:lang w:val="de-DE" w:eastAsia="de-DE" w:bidi="ar-SA"/>
    </w:rPr>
  </w:style>
  <w:style w:type="paragraph" w:customStyle="1" w:styleId="HBRImpressumUnterberschrift">
    <w:name w:val="HBR_Impressum_Unterüberschrift"/>
    <w:basedOn w:val="HBRImpressumberschrift"/>
    <w:rsid w:val="00967229"/>
    <w:rPr>
      <w:b w:val="0"/>
      <w:i/>
      <w:sz w:val="20"/>
    </w:rPr>
  </w:style>
  <w:style w:type="paragraph" w:customStyle="1" w:styleId="HBRAnlAufzohneNum">
    <w:name w:val="HBR_Anl_Aufz_ohne_Num"/>
    <w:basedOn w:val="HBRAnlText"/>
    <w:rsid w:val="006F2332"/>
    <w:pPr>
      <w:tabs>
        <w:tab w:val="left" w:pos="397"/>
      </w:tabs>
      <w:ind w:left="397" w:hanging="397"/>
    </w:pPr>
  </w:style>
  <w:style w:type="character" w:customStyle="1" w:styleId="HBRTextkursivZchn">
    <w:name w:val="HBR_Text_kursiv Zchn"/>
    <w:link w:val="HBRTextkursiv"/>
    <w:rsid w:val="00007999"/>
    <w:rPr>
      <w:rFonts w:ascii="Arial" w:hAnsi="Arial"/>
      <w:bCs/>
      <w:i/>
    </w:rPr>
  </w:style>
  <w:style w:type="paragraph" w:customStyle="1" w:styleId="HBRTitelKapInhaltsverz1111">
    <w:name w:val="HBR_Titel_Kap_Inhaltsverz_1.1.1.1"/>
    <w:basedOn w:val="HBRTitelKapInhaltsverz111"/>
    <w:rsid w:val="00C039B7"/>
    <w:pPr>
      <w:ind w:left="4195"/>
    </w:pPr>
  </w:style>
  <w:style w:type="paragraph" w:customStyle="1" w:styleId="HBRGesetz1Rechtswerk">
    <w:name w:val="HBR_Gesetz_1_Rechtswerk"/>
    <w:basedOn w:val="HBRTextfett"/>
    <w:rsid w:val="00A43C6C"/>
    <w:pPr>
      <w:spacing w:before="480" w:after="0"/>
      <w:ind w:left="0"/>
    </w:pPr>
    <w:rPr>
      <w:sz w:val="22"/>
    </w:rPr>
  </w:style>
  <w:style w:type="paragraph" w:customStyle="1" w:styleId="HBREinzugNummanuell">
    <w:name w:val="HBR_Einzug_Num_manuell"/>
    <w:basedOn w:val="HBRText"/>
    <w:rsid w:val="004502E0"/>
    <w:pPr>
      <w:tabs>
        <w:tab w:val="clear" w:pos="4500"/>
        <w:tab w:val="left" w:pos="2552"/>
      </w:tabs>
    </w:pPr>
  </w:style>
  <w:style w:type="paragraph" w:customStyle="1" w:styleId="HBRTabunterstrichen">
    <w:name w:val="HBR_Tab_unterstrichen"/>
    <w:basedOn w:val="HBRTabberschrfettlinks"/>
    <w:rsid w:val="00346379"/>
    <w:pPr>
      <w:spacing w:after="0"/>
    </w:pPr>
    <w:rPr>
      <w:b w:val="0"/>
      <w:sz w:val="20"/>
      <w:u w:val="single"/>
    </w:rPr>
  </w:style>
  <w:style w:type="paragraph" w:customStyle="1" w:styleId="HBRTabTextmittig">
    <w:name w:val="HBR_Tab_Text_mittig"/>
    <w:basedOn w:val="HBRTabTextlinksbuendig"/>
    <w:rsid w:val="007659FD"/>
    <w:pPr>
      <w:spacing w:before="40" w:after="40"/>
      <w:jc w:val="center"/>
    </w:pPr>
  </w:style>
  <w:style w:type="paragraph" w:customStyle="1" w:styleId="HBRAbb170cm">
    <w:name w:val="HBR_Abb_170cm"/>
    <w:basedOn w:val="HBRText"/>
    <w:rsid w:val="006529B1"/>
    <w:pPr>
      <w:tabs>
        <w:tab w:val="clear" w:pos="4500"/>
      </w:tabs>
      <w:ind w:left="0"/>
    </w:pPr>
  </w:style>
  <w:style w:type="paragraph" w:customStyle="1" w:styleId="HBRTextkursivseitenbreit">
    <w:name w:val="HBR_Text_kursiv_seitenbreit"/>
    <w:basedOn w:val="HBRTextkursiv"/>
    <w:rsid w:val="00694F87"/>
    <w:pPr>
      <w:ind w:left="0"/>
    </w:pPr>
  </w:style>
  <w:style w:type="paragraph" w:customStyle="1" w:styleId="Headline18ptfuturafettLinks">
    <w:name w:val="Headline 18 pt futura fett + Links"/>
    <w:basedOn w:val="Headline18ptArialfett"/>
    <w:autoRedefine/>
    <w:rsid w:val="00B25717"/>
    <w:pPr>
      <w:ind w:left="-540" w:right="-833"/>
    </w:pPr>
    <w:rPr>
      <w:rFonts w:ascii="Futura Md BT" w:eastAsia="Times New Roman" w:hAnsi="Futura Md BT"/>
      <w:bCs/>
    </w:rPr>
  </w:style>
  <w:style w:type="paragraph" w:customStyle="1" w:styleId="HBRStichwortverzeichnis">
    <w:name w:val="HBR_Stichwortverzeichnis"/>
    <w:basedOn w:val="HBRText"/>
    <w:autoRedefine/>
    <w:rsid w:val="001518AC"/>
    <w:pPr>
      <w:tabs>
        <w:tab w:val="clear" w:pos="4500"/>
        <w:tab w:val="left" w:pos="5670"/>
      </w:tabs>
      <w:spacing w:after="0"/>
      <w:ind w:left="0"/>
    </w:pPr>
  </w:style>
  <w:style w:type="paragraph" w:customStyle="1" w:styleId="HBRStichwortLetter">
    <w:name w:val="HBR_Stichwort_Letter"/>
    <w:basedOn w:val="HBRStichwortverzeichnis"/>
    <w:next w:val="HBRStichwortverzeichnis"/>
    <w:autoRedefine/>
    <w:rsid w:val="00B54D36"/>
    <w:pPr>
      <w:spacing w:before="240"/>
    </w:pPr>
    <w:rPr>
      <w:b/>
    </w:rPr>
  </w:style>
  <w:style w:type="paragraph" w:customStyle="1" w:styleId="HBRStichwortEinschub">
    <w:name w:val="HBR_Stichwort_Einschub"/>
    <w:basedOn w:val="HBRStichwortverzeichnis"/>
    <w:autoRedefine/>
    <w:rsid w:val="00133D78"/>
    <w:pPr>
      <w:numPr>
        <w:numId w:val="41"/>
      </w:numPr>
      <w:tabs>
        <w:tab w:val="clear" w:pos="927"/>
        <w:tab w:val="left" w:pos="567"/>
      </w:tabs>
      <w:ind w:left="284" w:firstLine="0"/>
    </w:pPr>
  </w:style>
  <w:style w:type="paragraph" w:customStyle="1" w:styleId="HBRTabTextAktualislinksbuendig">
    <w:name w:val="HBR_Tab_Text_Aktualis_linksbuendig"/>
    <w:basedOn w:val="HBRTabTextlinksbuendig"/>
    <w:rsid w:val="00A662DD"/>
    <w:pPr>
      <w:spacing w:before="120" w:after="120" w:line="288" w:lineRule="auto"/>
    </w:pPr>
  </w:style>
  <w:style w:type="paragraph" w:customStyle="1" w:styleId="HBRAnlTextErlaeuterung">
    <w:name w:val="HBR_Anl_Text_Erlaeuterung"/>
    <w:basedOn w:val="HBRTextkursivseitenbreit"/>
    <w:qFormat/>
    <w:rsid w:val="001310FE"/>
    <w:pPr>
      <w:tabs>
        <w:tab w:val="clear" w:pos="567"/>
        <w:tab w:val="clear" w:pos="709"/>
        <w:tab w:val="clear" w:pos="3402"/>
        <w:tab w:val="clear" w:pos="4500"/>
      </w:tabs>
      <w:jc w:val="right"/>
    </w:pPr>
  </w:style>
  <w:style w:type="character" w:customStyle="1" w:styleId="spelle">
    <w:name w:val="spelle"/>
    <w:basedOn w:val="Absatz-Standardschriftart"/>
    <w:rsid w:val="00424D6B"/>
  </w:style>
  <w:style w:type="paragraph" w:customStyle="1" w:styleId="HBRAnlTextmittig">
    <w:name w:val="HBR_Anl_Text_mittig"/>
    <w:basedOn w:val="HBRAnlTextmittigfett"/>
    <w:qFormat/>
    <w:rsid w:val="00224AE9"/>
    <w:rPr>
      <w:b w:val="0"/>
    </w:rPr>
  </w:style>
  <w:style w:type="paragraph" w:customStyle="1" w:styleId="HBRTabTextlinks">
    <w:name w:val="HBR_Tab_Text_links"/>
    <w:basedOn w:val="HBRTabTextmittig"/>
    <w:uiPriority w:val="99"/>
    <w:qFormat/>
    <w:rsid w:val="00DC4316"/>
    <w:pPr>
      <w:jc w:val="left"/>
    </w:pPr>
  </w:style>
  <w:style w:type="paragraph" w:customStyle="1" w:styleId="HBRGesetz2Thema">
    <w:name w:val="HBR_Gesetz_2_Thema"/>
    <w:basedOn w:val="HBRGesetz3"/>
    <w:qFormat/>
    <w:rsid w:val="00A43C6C"/>
    <w:pPr>
      <w:ind w:left="0"/>
    </w:pPr>
    <w:rPr>
      <w:i w:val="0"/>
    </w:rPr>
  </w:style>
  <w:style w:type="paragraph" w:customStyle="1" w:styleId="HBRTabTextlinksbuendigfett">
    <w:name w:val="HBR_Tab_Text_linksbuendig_fett"/>
    <w:basedOn w:val="HBRTabTextlinksbuendig"/>
    <w:qFormat/>
    <w:rsid w:val="00B70E5E"/>
    <w:rPr>
      <w:b/>
    </w:rPr>
  </w:style>
  <w:style w:type="paragraph" w:customStyle="1" w:styleId="HBRAnlTextmittigfettMUSTER">
    <w:name w:val="HBR_Anl_Text_mittig_fett_MUSTER"/>
    <w:basedOn w:val="HBRAnlTextmittigfett"/>
    <w:qFormat/>
    <w:rsid w:val="001C4CA9"/>
    <w:pPr>
      <w:pBdr>
        <w:top w:val="single" w:sz="4" w:space="1" w:color="auto"/>
        <w:bottom w:val="single" w:sz="4" w:space="1" w:color="auto"/>
      </w:pBdr>
    </w:pPr>
    <w:rPr>
      <w:i/>
      <w:sz w:val="22"/>
    </w:rPr>
  </w:style>
  <w:style w:type="paragraph" w:customStyle="1" w:styleId="HBRAnlTexteckigeKlammer">
    <w:name w:val="HBR_Anl_Text_eckige_Klammer"/>
    <w:basedOn w:val="HBRAnlTextmittig"/>
    <w:rsid w:val="00DD57F4"/>
    <w:rPr>
      <w:i/>
    </w:rPr>
  </w:style>
  <w:style w:type="paragraph" w:customStyle="1" w:styleId="HBRTabelleAnhangfett">
    <w:name w:val="HBR_Tabelle_Anhang_fett"/>
    <w:basedOn w:val="HBRTabelleAnhang"/>
    <w:qFormat/>
    <w:rsid w:val="00E92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086">
      <w:bodyDiv w:val="1"/>
      <w:marLeft w:val="0"/>
      <w:marRight w:val="0"/>
      <w:marTop w:val="0"/>
      <w:marBottom w:val="0"/>
      <w:divBdr>
        <w:top w:val="none" w:sz="0" w:space="0" w:color="auto"/>
        <w:left w:val="none" w:sz="0" w:space="0" w:color="auto"/>
        <w:bottom w:val="none" w:sz="0" w:space="0" w:color="auto"/>
        <w:right w:val="none" w:sz="0" w:space="0" w:color="auto"/>
      </w:divBdr>
    </w:div>
    <w:div w:id="117141869">
      <w:bodyDiv w:val="1"/>
      <w:marLeft w:val="0"/>
      <w:marRight w:val="0"/>
      <w:marTop w:val="0"/>
      <w:marBottom w:val="0"/>
      <w:divBdr>
        <w:top w:val="none" w:sz="0" w:space="0" w:color="auto"/>
        <w:left w:val="none" w:sz="0" w:space="0" w:color="auto"/>
        <w:bottom w:val="none" w:sz="0" w:space="0" w:color="auto"/>
        <w:right w:val="none" w:sz="0" w:space="0" w:color="auto"/>
      </w:divBdr>
    </w:div>
    <w:div w:id="132067610">
      <w:bodyDiv w:val="1"/>
      <w:marLeft w:val="0"/>
      <w:marRight w:val="0"/>
      <w:marTop w:val="0"/>
      <w:marBottom w:val="0"/>
      <w:divBdr>
        <w:top w:val="none" w:sz="0" w:space="0" w:color="auto"/>
        <w:left w:val="none" w:sz="0" w:space="0" w:color="auto"/>
        <w:bottom w:val="none" w:sz="0" w:space="0" w:color="auto"/>
        <w:right w:val="none" w:sz="0" w:space="0" w:color="auto"/>
      </w:divBdr>
      <w:divsChild>
        <w:div w:id="79640380">
          <w:marLeft w:val="0"/>
          <w:marRight w:val="0"/>
          <w:marTop w:val="0"/>
          <w:marBottom w:val="0"/>
          <w:divBdr>
            <w:top w:val="none" w:sz="0" w:space="0" w:color="auto"/>
            <w:left w:val="none" w:sz="0" w:space="0" w:color="auto"/>
            <w:bottom w:val="none" w:sz="0" w:space="0" w:color="auto"/>
            <w:right w:val="none" w:sz="0" w:space="0" w:color="auto"/>
          </w:divBdr>
        </w:div>
      </w:divsChild>
    </w:div>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433062793">
      <w:bodyDiv w:val="1"/>
      <w:marLeft w:val="0"/>
      <w:marRight w:val="0"/>
      <w:marTop w:val="0"/>
      <w:marBottom w:val="0"/>
      <w:divBdr>
        <w:top w:val="none" w:sz="0" w:space="0" w:color="auto"/>
        <w:left w:val="none" w:sz="0" w:space="0" w:color="auto"/>
        <w:bottom w:val="none" w:sz="0" w:space="0" w:color="auto"/>
        <w:right w:val="none" w:sz="0" w:space="0" w:color="auto"/>
      </w:divBdr>
    </w:div>
    <w:div w:id="488592801">
      <w:bodyDiv w:val="1"/>
      <w:marLeft w:val="0"/>
      <w:marRight w:val="0"/>
      <w:marTop w:val="0"/>
      <w:marBottom w:val="0"/>
      <w:divBdr>
        <w:top w:val="none" w:sz="0" w:space="0" w:color="auto"/>
        <w:left w:val="none" w:sz="0" w:space="0" w:color="auto"/>
        <w:bottom w:val="none" w:sz="0" w:space="0" w:color="auto"/>
        <w:right w:val="none" w:sz="0" w:space="0" w:color="auto"/>
      </w:divBdr>
    </w:div>
    <w:div w:id="519589838">
      <w:bodyDiv w:val="1"/>
      <w:marLeft w:val="0"/>
      <w:marRight w:val="0"/>
      <w:marTop w:val="0"/>
      <w:marBottom w:val="0"/>
      <w:divBdr>
        <w:top w:val="none" w:sz="0" w:space="0" w:color="auto"/>
        <w:left w:val="none" w:sz="0" w:space="0" w:color="auto"/>
        <w:bottom w:val="none" w:sz="0" w:space="0" w:color="auto"/>
        <w:right w:val="none" w:sz="0" w:space="0" w:color="auto"/>
      </w:divBdr>
    </w:div>
    <w:div w:id="747382836">
      <w:bodyDiv w:val="1"/>
      <w:marLeft w:val="0"/>
      <w:marRight w:val="0"/>
      <w:marTop w:val="0"/>
      <w:marBottom w:val="0"/>
      <w:divBdr>
        <w:top w:val="none" w:sz="0" w:space="0" w:color="auto"/>
        <w:left w:val="none" w:sz="0" w:space="0" w:color="auto"/>
        <w:bottom w:val="none" w:sz="0" w:space="0" w:color="auto"/>
        <w:right w:val="none" w:sz="0" w:space="0" w:color="auto"/>
      </w:divBdr>
    </w:div>
    <w:div w:id="759645445">
      <w:bodyDiv w:val="1"/>
      <w:marLeft w:val="0"/>
      <w:marRight w:val="0"/>
      <w:marTop w:val="0"/>
      <w:marBottom w:val="0"/>
      <w:divBdr>
        <w:top w:val="none" w:sz="0" w:space="0" w:color="auto"/>
        <w:left w:val="none" w:sz="0" w:space="0" w:color="auto"/>
        <w:bottom w:val="none" w:sz="0" w:space="0" w:color="auto"/>
        <w:right w:val="none" w:sz="0" w:space="0" w:color="auto"/>
      </w:divBdr>
    </w:div>
    <w:div w:id="923611697">
      <w:bodyDiv w:val="1"/>
      <w:marLeft w:val="0"/>
      <w:marRight w:val="0"/>
      <w:marTop w:val="0"/>
      <w:marBottom w:val="0"/>
      <w:divBdr>
        <w:top w:val="none" w:sz="0" w:space="0" w:color="auto"/>
        <w:left w:val="none" w:sz="0" w:space="0" w:color="auto"/>
        <w:bottom w:val="none" w:sz="0" w:space="0" w:color="auto"/>
        <w:right w:val="none" w:sz="0" w:space="0" w:color="auto"/>
      </w:divBdr>
    </w:div>
    <w:div w:id="944649661">
      <w:bodyDiv w:val="1"/>
      <w:marLeft w:val="0"/>
      <w:marRight w:val="0"/>
      <w:marTop w:val="0"/>
      <w:marBottom w:val="0"/>
      <w:divBdr>
        <w:top w:val="none" w:sz="0" w:space="0" w:color="auto"/>
        <w:left w:val="none" w:sz="0" w:space="0" w:color="auto"/>
        <w:bottom w:val="none" w:sz="0" w:space="0" w:color="auto"/>
        <w:right w:val="none" w:sz="0" w:space="0" w:color="auto"/>
      </w:divBdr>
    </w:div>
    <w:div w:id="1002657370">
      <w:bodyDiv w:val="1"/>
      <w:marLeft w:val="0"/>
      <w:marRight w:val="0"/>
      <w:marTop w:val="0"/>
      <w:marBottom w:val="0"/>
      <w:divBdr>
        <w:top w:val="none" w:sz="0" w:space="0" w:color="auto"/>
        <w:left w:val="none" w:sz="0" w:space="0" w:color="auto"/>
        <w:bottom w:val="none" w:sz="0" w:space="0" w:color="auto"/>
        <w:right w:val="none" w:sz="0" w:space="0" w:color="auto"/>
      </w:divBdr>
    </w:div>
    <w:div w:id="1031414493">
      <w:bodyDiv w:val="1"/>
      <w:marLeft w:val="0"/>
      <w:marRight w:val="0"/>
      <w:marTop w:val="0"/>
      <w:marBottom w:val="0"/>
      <w:divBdr>
        <w:top w:val="none" w:sz="0" w:space="0" w:color="auto"/>
        <w:left w:val="none" w:sz="0" w:space="0" w:color="auto"/>
        <w:bottom w:val="none" w:sz="0" w:space="0" w:color="auto"/>
        <w:right w:val="none" w:sz="0" w:space="0" w:color="auto"/>
      </w:divBdr>
    </w:div>
    <w:div w:id="1046222570">
      <w:bodyDiv w:val="1"/>
      <w:marLeft w:val="0"/>
      <w:marRight w:val="0"/>
      <w:marTop w:val="0"/>
      <w:marBottom w:val="0"/>
      <w:divBdr>
        <w:top w:val="none" w:sz="0" w:space="0" w:color="auto"/>
        <w:left w:val="none" w:sz="0" w:space="0" w:color="auto"/>
        <w:bottom w:val="none" w:sz="0" w:space="0" w:color="auto"/>
        <w:right w:val="none" w:sz="0" w:space="0" w:color="auto"/>
      </w:divBdr>
    </w:div>
    <w:div w:id="1091705309">
      <w:bodyDiv w:val="1"/>
      <w:marLeft w:val="0"/>
      <w:marRight w:val="0"/>
      <w:marTop w:val="0"/>
      <w:marBottom w:val="0"/>
      <w:divBdr>
        <w:top w:val="none" w:sz="0" w:space="0" w:color="auto"/>
        <w:left w:val="none" w:sz="0" w:space="0" w:color="auto"/>
        <w:bottom w:val="none" w:sz="0" w:space="0" w:color="auto"/>
        <w:right w:val="none" w:sz="0" w:space="0" w:color="auto"/>
      </w:divBdr>
    </w:div>
    <w:div w:id="1157070501">
      <w:bodyDiv w:val="1"/>
      <w:marLeft w:val="0"/>
      <w:marRight w:val="0"/>
      <w:marTop w:val="0"/>
      <w:marBottom w:val="0"/>
      <w:divBdr>
        <w:top w:val="none" w:sz="0" w:space="0" w:color="auto"/>
        <w:left w:val="none" w:sz="0" w:space="0" w:color="auto"/>
        <w:bottom w:val="none" w:sz="0" w:space="0" w:color="auto"/>
        <w:right w:val="none" w:sz="0" w:space="0" w:color="auto"/>
      </w:divBdr>
    </w:div>
    <w:div w:id="1213268965">
      <w:bodyDiv w:val="1"/>
      <w:marLeft w:val="0"/>
      <w:marRight w:val="0"/>
      <w:marTop w:val="0"/>
      <w:marBottom w:val="0"/>
      <w:divBdr>
        <w:top w:val="none" w:sz="0" w:space="0" w:color="auto"/>
        <w:left w:val="none" w:sz="0" w:space="0" w:color="auto"/>
        <w:bottom w:val="none" w:sz="0" w:space="0" w:color="auto"/>
        <w:right w:val="none" w:sz="0" w:space="0" w:color="auto"/>
      </w:divBdr>
    </w:div>
    <w:div w:id="1348410720">
      <w:bodyDiv w:val="1"/>
      <w:marLeft w:val="0"/>
      <w:marRight w:val="0"/>
      <w:marTop w:val="0"/>
      <w:marBottom w:val="0"/>
      <w:divBdr>
        <w:top w:val="none" w:sz="0" w:space="0" w:color="auto"/>
        <w:left w:val="none" w:sz="0" w:space="0" w:color="auto"/>
        <w:bottom w:val="none" w:sz="0" w:space="0" w:color="auto"/>
        <w:right w:val="none" w:sz="0" w:space="0" w:color="auto"/>
      </w:divBdr>
    </w:div>
    <w:div w:id="1409956852">
      <w:bodyDiv w:val="1"/>
      <w:marLeft w:val="0"/>
      <w:marRight w:val="0"/>
      <w:marTop w:val="0"/>
      <w:marBottom w:val="0"/>
      <w:divBdr>
        <w:top w:val="none" w:sz="0" w:space="0" w:color="auto"/>
        <w:left w:val="none" w:sz="0" w:space="0" w:color="auto"/>
        <w:bottom w:val="none" w:sz="0" w:space="0" w:color="auto"/>
        <w:right w:val="none" w:sz="0" w:space="0" w:color="auto"/>
      </w:divBdr>
    </w:div>
    <w:div w:id="2022510224">
      <w:bodyDiv w:val="1"/>
      <w:marLeft w:val="0"/>
      <w:marRight w:val="0"/>
      <w:marTop w:val="0"/>
      <w:marBottom w:val="0"/>
      <w:divBdr>
        <w:top w:val="none" w:sz="0" w:space="0" w:color="auto"/>
        <w:left w:val="none" w:sz="0" w:space="0" w:color="auto"/>
        <w:bottom w:val="none" w:sz="0" w:space="0" w:color="auto"/>
        <w:right w:val="none" w:sz="0" w:space="0" w:color="auto"/>
      </w:divBdr>
    </w:div>
    <w:div w:id="2111394546">
      <w:bodyDiv w:val="1"/>
      <w:marLeft w:val="0"/>
      <w:marRight w:val="0"/>
      <w:marTop w:val="0"/>
      <w:marBottom w:val="0"/>
      <w:divBdr>
        <w:top w:val="none" w:sz="0" w:space="0" w:color="auto"/>
        <w:left w:val="none" w:sz="0" w:space="0" w:color="auto"/>
        <w:bottom w:val="none" w:sz="0" w:space="0" w:color="auto"/>
        <w:right w:val="none" w:sz="0" w:space="0" w:color="auto"/>
      </w:divBdr>
      <w:divsChild>
        <w:div w:id="1044596207">
          <w:marLeft w:val="0"/>
          <w:marRight w:val="0"/>
          <w:marTop w:val="0"/>
          <w:marBottom w:val="0"/>
          <w:divBdr>
            <w:top w:val="none" w:sz="0" w:space="0" w:color="auto"/>
            <w:left w:val="none" w:sz="0" w:space="0" w:color="auto"/>
            <w:bottom w:val="none" w:sz="0" w:space="0" w:color="auto"/>
            <w:right w:val="none" w:sz="0" w:space="0" w:color="auto"/>
          </w:divBdr>
          <w:divsChild>
            <w:div w:id="1546285039">
              <w:marLeft w:val="0"/>
              <w:marRight w:val="0"/>
              <w:marTop w:val="0"/>
              <w:marBottom w:val="0"/>
              <w:divBdr>
                <w:top w:val="none" w:sz="0" w:space="0" w:color="auto"/>
                <w:left w:val="none" w:sz="0" w:space="0" w:color="auto"/>
                <w:bottom w:val="none" w:sz="0" w:space="0" w:color="auto"/>
                <w:right w:val="none" w:sz="0" w:space="0" w:color="auto"/>
              </w:divBdr>
              <w:divsChild>
                <w:div w:id="866213707">
                  <w:marLeft w:val="0"/>
                  <w:marRight w:val="0"/>
                  <w:marTop w:val="0"/>
                  <w:marBottom w:val="0"/>
                  <w:divBdr>
                    <w:top w:val="none" w:sz="0" w:space="0" w:color="auto"/>
                    <w:left w:val="none" w:sz="0" w:space="0" w:color="auto"/>
                    <w:bottom w:val="none" w:sz="0" w:space="0" w:color="auto"/>
                    <w:right w:val="none" w:sz="0" w:space="0" w:color="auto"/>
                  </w:divBdr>
                  <w:divsChild>
                    <w:div w:id="601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aktuelle_projekte\MBV\HBR\hbr_text\mbv_hbr_rnw_svk_jenny_20051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B251-D2EF-4254-83C9-9C44958D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mbv_hbr_rnw_svk_jenny_20051202.dot</Template>
  <TotalTime>0</TotalTime>
  <Pages>3</Pages>
  <Words>760</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vt:lpstr>
    </vt:vector>
  </TitlesOfParts>
  <Company>Stadt- und Verkehrsplanungsbüro Kaulen</Company>
  <LinksUpToDate>false</LinksUpToDate>
  <CharactersWithSpaces>6042</CharactersWithSpaces>
  <SharedDoc>false</SharedDoc>
  <HLinks>
    <vt:vector size="990" baseType="variant">
      <vt:variant>
        <vt:i4>1114168</vt:i4>
      </vt:variant>
      <vt:variant>
        <vt:i4>2945</vt:i4>
      </vt:variant>
      <vt:variant>
        <vt:i4>0</vt:i4>
      </vt:variant>
      <vt:variant>
        <vt:i4>5</vt:i4>
      </vt:variant>
      <vt:variant>
        <vt:lpwstr/>
      </vt:variant>
      <vt:variant>
        <vt:lpwstr>_Toc309035130</vt:lpwstr>
      </vt:variant>
      <vt:variant>
        <vt:i4>1048632</vt:i4>
      </vt:variant>
      <vt:variant>
        <vt:i4>2939</vt:i4>
      </vt:variant>
      <vt:variant>
        <vt:i4>0</vt:i4>
      </vt:variant>
      <vt:variant>
        <vt:i4>5</vt:i4>
      </vt:variant>
      <vt:variant>
        <vt:lpwstr/>
      </vt:variant>
      <vt:variant>
        <vt:lpwstr>_Toc309035129</vt:lpwstr>
      </vt:variant>
      <vt:variant>
        <vt:i4>1048632</vt:i4>
      </vt:variant>
      <vt:variant>
        <vt:i4>2933</vt:i4>
      </vt:variant>
      <vt:variant>
        <vt:i4>0</vt:i4>
      </vt:variant>
      <vt:variant>
        <vt:i4>5</vt:i4>
      </vt:variant>
      <vt:variant>
        <vt:lpwstr/>
      </vt:variant>
      <vt:variant>
        <vt:lpwstr>_Toc309035128</vt:lpwstr>
      </vt:variant>
      <vt:variant>
        <vt:i4>1048632</vt:i4>
      </vt:variant>
      <vt:variant>
        <vt:i4>2927</vt:i4>
      </vt:variant>
      <vt:variant>
        <vt:i4>0</vt:i4>
      </vt:variant>
      <vt:variant>
        <vt:i4>5</vt:i4>
      </vt:variant>
      <vt:variant>
        <vt:lpwstr/>
      </vt:variant>
      <vt:variant>
        <vt:lpwstr>_Toc309035127</vt:lpwstr>
      </vt:variant>
      <vt:variant>
        <vt:i4>1048632</vt:i4>
      </vt:variant>
      <vt:variant>
        <vt:i4>2921</vt:i4>
      </vt:variant>
      <vt:variant>
        <vt:i4>0</vt:i4>
      </vt:variant>
      <vt:variant>
        <vt:i4>5</vt:i4>
      </vt:variant>
      <vt:variant>
        <vt:lpwstr/>
      </vt:variant>
      <vt:variant>
        <vt:lpwstr>_Toc309035126</vt:lpwstr>
      </vt:variant>
      <vt:variant>
        <vt:i4>1048632</vt:i4>
      </vt:variant>
      <vt:variant>
        <vt:i4>2915</vt:i4>
      </vt:variant>
      <vt:variant>
        <vt:i4>0</vt:i4>
      </vt:variant>
      <vt:variant>
        <vt:i4>5</vt:i4>
      </vt:variant>
      <vt:variant>
        <vt:lpwstr/>
      </vt:variant>
      <vt:variant>
        <vt:lpwstr>_Toc309035125</vt:lpwstr>
      </vt:variant>
      <vt:variant>
        <vt:i4>1048632</vt:i4>
      </vt:variant>
      <vt:variant>
        <vt:i4>2909</vt:i4>
      </vt:variant>
      <vt:variant>
        <vt:i4>0</vt:i4>
      </vt:variant>
      <vt:variant>
        <vt:i4>5</vt:i4>
      </vt:variant>
      <vt:variant>
        <vt:lpwstr/>
      </vt:variant>
      <vt:variant>
        <vt:lpwstr>_Toc309035124</vt:lpwstr>
      </vt:variant>
      <vt:variant>
        <vt:i4>1048632</vt:i4>
      </vt:variant>
      <vt:variant>
        <vt:i4>2903</vt:i4>
      </vt:variant>
      <vt:variant>
        <vt:i4>0</vt:i4>
      </vt:variant>
      <vt:variant>
        <vt:i4>5</vt:i4>
      </vt:variant>
      <vt:variant>
        <vt:lpwstr/>
      </vt:variant>
      <vt:variant>
        <vt:lpwstr>_Toc309035123</vt:lpwstr>
      </vt:variant>
      <vt:variant>
        <vt:i4>1048632</vt:i4>
      </vt:variant>
      <vt:variant>
        <vt:i4>2897</vt:i4>
      </vt:variant>
      <vt:variant>
        <vt:i4>0</vt:i4>
      </vt:variant>
      <vt:variant>
        <vt:i4>5</vt:i4>
      </vt:variant>
      <vt:variant>
        <vt:lpwstr/>
      </vt:variant>
      <vt:variant>
        <vt:lpwstr>_Toc309035122</vt:lpwstr>
      </vt:variant>
      <vt:variant>
        <vt:i4>1048632</vt:i4>
      </vt:variant>
      <vt:variant>
        <vt:i4>2891</vt:i4>
      </vt:variant>
      <vt:variant>
        <vt:i4>0</vt:i4>
      </vt:variant>
      <vt:variant>
        <vt:i4>5</vt:i4>
      </vt:variant>
      <vt:variant>
        <vt:lpwstr/>
      </vt:variant>
      <vt:variant>
        <vt:lpwstr>_Toc309035121</vt:lpwstr>
      </vt:variant>
      <vt:variant>
        <vt:i4>1048632</vt:i4>
      </vt:variant>
      <vt:variant>
        <vt:i4>2885</vt:i4>
      </vt:variant>
      <vt:variant>
        <vt:i4>0</vt:i4>
      </vt:variant>
      <vt:variant>
        <vt:i4>5</vt:i4>
      </vt:variant>
      <vt:variant>
        <vt:lpwstr/>
      </vt:variant>
      <vt:variant>
        <vt:lpwstr>_Toc309035120</vt:lpwstr>
      </vt:variant>
      <vt:variant>
        <vt:i4>1245240</vt:i4>
      </vt:variant>
      <vt:variant>
        <vt:i4>2879</vt:i4>
      </vt:variant>
      <vt:variant>
        <vt:i4>0</vt:i4>
      </vt:variant>
      <vt:variant>
        <vt:i4>5</vt:i4>
      </vt:variant>
      <vt:variant>
        <vt:lpwstr/>
      </vt:variant>
      <vt:variant>
        <vt:lpwstr>_Toc309035119</vt:lpwstr>
      </vt:variant>
      <vt:variant>
        <vt:i4>1245240</vt:i4>
      </vt:variant>
      <vt:variant>
        <vt:i4>2873</vt:i4>
      </vt:variant>
      <vt:variant>
        <vt:i4>0</vt:i4>
      </vt:variant>
      <vt:variant>
        <vt:i4>5</vt:i4>
      </vt:variant>
      <vt:variant>
        <vt:lpwstr/>
      </vt:variant>
      <vt:variant>
        <vt:lpwstr>_Toc309035118</vt:lpwstr>
      </vt:variant>
      <vt:variant>
        <vt:i4>1245240</vt:i4>
      </vt:variant>
      <vt:variant>
        <vt:i4>2867</vt:i4>
      </vt:variant>
      <vt:variant>
        <vt:i4>0</vt:i4>
      </vt:variant>
      <vt:variant>
        <vt:i4>5</vt:i4>
      </vt:variant>
      <vt:variant>
        <vt:lpwstr/>
      </vt:variant>
      <vt:variant>
        <vt:lpwstr>_Toc309035117</vt:lpwstr>
      </vt:variant>
      <vt:variant>
        <vt:i4>1245240</vt:i4>
      </vt:variant>
      <vt:variant>
        <vt:i4>2861</vt:i4>
      </vt:variant>
      <vt:variant>
        <vt:i4>0</vt:i4>
      </vt:variant>
      <vt:variant>
        <vt:i4>5</vt:i4>
      </vt:variant>
      <vt:variant>
        <vt:lpwstr/>
      </vt:variant>
      <vt:variant>
        <vt:lpwstr>_Toc309035116</vt:lpwstr>
      </vt:variant>
      <vt:variant>
        <vt:i4>1245240</vt:i4>
      </vt:variant>
      <vt:variant>
        <vt:i4>2855</vt:i4>
      </vt:variant>
      <vt:variant>
        <vt:i4>0</vt:i4>
      </vt:variant>
      <vt:variant>
        <vt:i4>5</vt:i4>
      </vt:variant>
      <vt:variant>
        <vt:lpwstr/>
      </vt:variant>
      <vt:variant>
        <vt:lpwstr>_Toc309035115</vt:lpwstr>
      </vt:variant>
      <vt:variant>
        <vt:i4>1245240</vt:i4>
      </vt:variant>
      <vt:variant>
        <vt:i4>2849</vt:i4>
      </vt:variant>
      <vt:variant>
        <vt:i4>0</vt:i4>
      </vt:variant>
      <vt:variant>
        <vt:i4>5</vt:i4>
      </vt:variant>
      <vt:variant>
        <vt:lpwstr/>
      </vt:variant>
      <vt:variant>
        <vt:lpwstr>_Toc309035114</vt:lpwstr>
      </vt:variant>
      <vt:variant>
        <vt:i4>1245240</vt:i4>
      </vt:variant>
      <vt:variant>
        <vt:i4>2843</vt:i4>
      </vt:variant>
      <vt:variant>
        <vt:i4>0</vt:i4>
      </vt:variant>
      <vt:variant>
        <vt:i4>5</vt:i4>
      </vt:variant>
      <vt:variant>
        <vt:lpwstr/>
      </vt:variant>
      <vt:variant>
        <vt:lpwstr>_Toc309035113</vt:lpwstr>
      </vt:variant>
      <vt:variant>
        <vt:i4>1245240</vt:i4>
      </vt:variant>
      <vt:variant>
        <vt:i4>2837</vt:i4>
      </vt:variant>
      <vt:variant>
        <vt:i4>0</vt:i4>
      </vt:variant>
      <vt:variant>
        <vt:i4>5</vt:i4>
      </vt:variant>
      <vt:variant>
        <vt:lpwstr/>
      </vt:variant>
      <vt:variant>
        <vt:lpwstr>_Toc309035112</vt:lpwstr>
      </vt:variant>
      <vt:variant>
        <vt:i4>1245240</vt:i4>
      </vt:variant>
      <vt:variant>
        <vt:i4>2831</vt:i4>
      </vt:variant>
      <vt:variant>
        <vt:i4>0</vt:i4>
      </vt:variant>
      <vt:variant>
        <vt:i4>5</vt:i4>
      </vt:variant>
      <vt:variant>
        <vt:lpwstr/>
      </vt:variant>
      <vt:variant>
        <vt:lpwstr>_Toc309035111</vt:lpwstr>
      </vt:variant>
      <vt:variant>
        <vt:i4>1245240</vt:i4>
      </vt:variant>
      <vt:variant>
        <vt:i4>2825</vt:i4>
      </vt:variant>
      <vt:variant>
        <vt:i4>0</vt:i4>
      </vt:variant>
      <vt:variant>
        <vt:i4>5</vt:i4>
      </vt:variant>
      <vt:variant>
        <vt:lpwstr/>
      </vt:variant>
      <vt:variant>
        <vt:lpwstr>_Toc309035110</vt:lpwstr>
      </vt:variant>
      <vt:variant>
        <vt:i4>1179704</vt:i4>
      </vt:variant>
      <vt:variant>
        <vt:i4>2819</vt:i4>
      </vt:variant>
      <vt:variant>
        <vt:i4>0</vt:i4>
      </vt:variant>
      <vt:variant>
        <vt:i4>5</vt:i4>
      </vt:variant>
      <vt:variant>
        <vt:lpwstr/>
      </vt:variant>
      <vt:variant>
        <vt:lpwstr>_Toc309035109</vt:lpwstr>
      </vt:variant>
      <vt:variant>
        <vt:i4>1179704</vt:i4>
      </vt:variant>
      <vt:variant>
        <vt:i4>2813</vt:i4>
      </vt:variant>
      <vt:variant>
        <vt:i4>0</vt:i4>
      </vt:variant>
      <vt:variant>
        <vt:i4>5</vt:i4>
      </vt:variant>
      <vt:variant>
        <vt:lpwstr/>
      </vt:variant>
      <vt:variant>
        <vt:lpwstr>_Toc309035108</vt:lpwstr>
      </vt:variant>
      <vt:variant>
        <vt:i4>1179704</vt:i4>
      </vt:variant>
      <vt:variant>
        <vt:i4>2807</vt:i4>
      </vt:variant>
      <vt:variant>
        <vt:i4>0</vt:i4>
      </vt:variant>
      <vt:variant>
        <vt:i4>5</vt:i4>
      </vt:variant>
      <vt:variant>
        <vt:lpwstr/>
      </vt:variant>
      <vt:variant>
        <vt:lpwstr>_Toc309035107</vt:lpwstr>
      </vt:variant>
      <vt:variant>
        <vt:i4>1179704</vt:i4>
      </vt:variant>
      <vt:variant>
        <vt:i4>2801</vt:i4>
      </vt:variant>
      <vt:variant>
        <vt:i4>0</vt:i4>
      </vt:variant>
      <vt:variant>
        <vt:i4>5</vt:i4>
      </vt:variant>
      <vt:variant>
        <vt:lpwstr/>
      </vt:variant>
      <vt:variant>
        <vt:lpwstr>_Toc309035106</vt:lpwstr>
      </vt:variant>
      <vt:variant>
        <vt:i4>1179704</vt:i4>
      </vt:variant>
      <vt:variant>
        <vt:i4>2795</vt:i4>
      </vt:variant>
      <vt:variant>
        <vt:i4>0</vt:i4>
      </vt:variant>
      <vt:variant>
        <vt:i4>5</vt:i4>
      </vt:variant>
      <vt:variant>
        <vt:lpwstr/>
      </vt:variant>
      <vt:variant>
        <vt:lpwstr>_Toc309035105</vt:lpwstr>
      </vt:variant>
      <vt:variant>
        <vt:i4>1179704</vt:i4>
      </vt:variant>
      <vt:variant>
        <vt:i4>2789</vt:i4>
      </vt:variant>
      <vt:variant>
        <vt:i4>0</vt:i4>
      </vt:variant>
      <vt:variant>
        <vt:i4>5</vt:i4>
      </vt:variant>
      <vt:variant>
        <vt:lpwstr/>
      </vt:variant>
      <vt:variant>
        <vt:lpwstr>_Toc309035104</vt:lpwstr>
      </vt:variant>
      <vt:variant>
        <vt:i4>1179704</vt:i4>
      </vt:variant>
      <vt:variant>
        <vt:i4>2783</vt:i4>
      </vt:variant>
      <vt:variant>
        <vt:i4>0</vt:i4>
      </vt:variant>
      <vt:variant>
        <vt:i4>5</vt:i4>
      </vt:variant>
      <vt:variant>
        <vt:lpwstr/>
      </vt:variant>
      <vt:variant>
        <vt:lpwstr>_Toc309035103</vt:lpwstr>
      </vt:variant>
      <vt:variant>
        <vt:i4>1179704</vt:i4>
      </vt:variant>
      <vt:variant>
        <vt:i4>2777</vt:i4>
      </vt:variant>
      <vt:variant>
        <vt:i4>0</vt:i4>
      </vt:variant>
      <vt:variant>
        <vt:i4>5</vt:i4>
      </vt:variant>
      <vt:variant>
        <vt:lpwstr/>
      </vt:variant>
      <vt:variant>
        <vt:lpwstr>_Toc309035102</vt:lpwstr>
      </vt:variant>
      <vt:variant>
        <vt:i4>1179704</vt:i4>
      </vt:variant>
      <vt:variant>
        <vt:i4>2771</vt:i4>
      </vt:variant>
      <vt:variant>
        <vt:i4>0</vt:i4>
      </vt:variant>
      <vt:variant>
        <vt:i4>5</vt:i4>
      </vt:variant>
      <vt:variant>
        <vt:lpwstr/>
      </vt:variant>
      <vt:variant>
        <vt:lpwstr>_Toc309035101</vt:lpwstr>
      </vt:variant>
      <vt:variant>
        <vt:i4>1179704</vt:i4>
      </vt:variant>
      <vt:variant>
        <vt:i4>2765</vt:i4>
      </vt:variant>
      <vt:variant>
        <vt:i4>0</vt:i4>
      </vt:variant>
      <vt:variant>
        <vt:i4>5</vt:i4>
      </vt:variant>
      <vt:variant>
        <vt:lpwstr/>
      </vt:variant>
      <vt:variant>
        <vt:lpwstr>_Toc309035100</vt:lpwstr>
      </vt:variant>
      <vt:variant>
        <vt:i4>1769529</vt:i4>
      </vt:variant>
      <vt:variant>
        <vt:i4>2759</vt:i4>
      </vt:variant>
      <vt:variant>
        <vt:i4>0</vt:i4>
      </vt:variant>
      <vt:variant>
        <vt:i4>5</vt:i4>
      </vt:variant>
      <vt:variant>
        <vt:lpwstr/>
      </vt:variant>
      <vt:variant>
        <vt:lpwstr>_Toc309035099</vt:lpwstr>
      </vt:variant>
      <vt:variant>
        <vt:i4>1769529</vt:i4>
      </vt:variant>
      <vt:variant>
        <vt:i4>2753</vt:i4>
      </vt:variant>
      <vt:variant>
        <vt:i4>0</vt:i4>
      </vt:variant>
      <vt:variant>
        <vt:i4>5</vt:i4>
      </vt:variant>
      <vt:variant>
        <vt:lpwstr/>
      </vt:variant>
      <vt:variant>
        <vt:lpwstr>_Toc309035098</vt:lpwstr>
      </vt:variant>
      <vt:variant>
        <vt:i4>1769529</vt:i4>
      </vt:variant>
      <vt:variant>
        <vt:i4>2747</vt:i4>
      </vt:variant>
      <vt:variant>
        <vt:i4>0</vt:i4>
      </vt:variant>
      <vt:variant>
        <vt:i4>5</vt:i4>
      </vt:variant>
      <vt:variant>
        <vt:lpwstr/>
      </vt:variant>
      <vt:variant>
        <vt:lpwstr>_Toc309035097</vt:lpwstr>
      </vt:variant>
      <vt:variant>
        <vt:i4>1769529</vt:i4>
      </vt:variant>
      <vt:variant>
        <vt:i4>2741</vt:i4>
      </vt:variant>
      <vt:variant>
        <vt:i4>0</vt:i4>
      </vt:variant>
      <vt:variant>
        <vt:i4>5</vt:i4>
      </vt:variant>
      <vt:variant>
        <vt:lpwstr/>
      </vt:variant>
      <vt:variant>
        <vt:lpwstr>_Toc309035096</vt:lpwstr>
      </vt:variant>
      <vt:variant>
        <vt:i4>1769529</vt:i4>
      </vt:variant>
      <vt:variant>
        <vt:i4>2735</vt:i4>
      </vt:variant>
      <vt:variant>
        <vt:i4>0</vt:i4>
      </vt:variant>
      <vt:variant>
        <vt:i4>5</vt:i4>
      </vt:variant>
      <vt:variant>
        <vt:lpwstr/>
      </vt:variant>
      <vt:variant>
        <vt:lpwstr>_Toc309035095</vt:lpwstr>
      </vt:variant>
      <vt:variant>
        <vt:i4>1769529</vt:i4>
      </vt:variant>
      <vt:variant>
        <vt:i4>2729</vt:i4>
      </vt:variant>
      <vt:variant>
        <vt:i4>0</vt:i4>
      </vt:variant>
      <vt:variant>
        <vt:i4>5</vt:i4>
      </vt:variant>
      <vt:variant>
        <vt:lpwstr/>
      </vt:variant>
      <vt:variant>
        <vt:lpwstr>_Toc309035094</vt:lpwstr>
      </vt:variant>
      <vt:variant>
        <vt:i4>1769529</vt:i4>
      </vt:variant>
      <vt:variant>
        <vt:i4>2723</vt:i4>
      </vt:variant>
      <vt:variant>
        <vt:i4>0</vt:i4>
      </vt:variant>
      <vt:variant>
        <vt:i4>5</vt:i4>
      </vt:variant>
      <vt:variant>
        <vt:lpwstr/>
      </vt:variant>
      <vt:variant>
        <vt:lpwstr>_Toc309035093</vt:lpwstr>
      </vt:variant>
      <vt:variant>
        <vt:i4>1769529</vt:i4>
      </vt:variant>
      <vt:variant>
        <vt:i4>2717</vt:i4>
      </vt:variant>
      <vt:variant>
        <vt:i4>0</vt:i4>
      </vt:variant>
      <vt:variant>
        <vt:i4>5</vt:i4>
      </vt:variant>
      <vt:variant>
        <vt:lpwstr/>
      </vt:variant>
      <vt:variant>
        <vt:lpwstr>_Toc309035092</vt:lpwstr>
      </vt:variant>
      <vt:variant>
        <vt:i4>1769529</vt:i4>
      </vt:variant>
      <vt:variant>
        <vt:i4>2711</vt:i4>
      </vt:variant>
      <vt:variant>
        <vt:i4>0</vt:i4>
      </vt:variant>
      <vt:variant>
        <vt:i4>5</vt:i4>
      </vt:variant>
      <vt:variant>
        <vt:lpwstr/>
      </vt:variant>
      <vt:variant>
        <vt:lpwstr>_Toc309035091</vt:lpwstr>
      </vt:variant>
      <vt:variant>
        <vt:i4>1769529</vt:i4>
      </vt:variant>
      <vt:variant>
        <vt:i4>2705</vt:i4>
      </vt:variant>
      <vt:variant>
        <vt:i4>0</vt:i4>
      </vt:variant>
      <vt:variant>
        <vt:i4>5</vt:i4>
      </vt:variant>
      <vt:variant>
        <vt:lpwstr/>
      </vt:variant>
      <vt:variant>
        <vt:lpwstr>_Toc309035090</vt:lpwstr>
      </vt:variant>
      <vt:variant>
        <vt:i4>1703993</vt:i4>
      </vt:variant>
      <vt:variant>
        <vt:i4>2699</vt:i4>
      </vt:variant>
      <vt:variant>
        <vt:i4>0</vt:i4>
      </vt:variant>
      <vt:variant>
        <vt:i4>5</vt:i4>
      </vt:variant>
      <vt:variant>
        <vt:lpwstr/>
      </vt:variant>
      <vt:variant>
        <vt:lpwstr>_Toc309035089</vt:lpwstr>
      </vt:variant>
      <vt:variant>
        <vt:i4>1703993</vt:i4>
      </vt:variant>
      <vt:variant>
        <vt:i4>2693</vt:i4>
      </vt:variant>
      <vt:variant>
        <vt:i4>0</vt:i4>
      </vt:variant>
      <vt:variant>
        <vt:i4>5</vt:i4>
      </vt:variant>
      <vt:variant>
        <vt:lpwstr/>
      </vt:variant>
      <vt:variant>
        <vt:lpwstr>_Toc309035088</vt:lpwstr>
      </vt:variant>
      <vt:variant>
        <vt:i4>1703993</vt:i4>
      </vt:variant>
      <vt:variant>
        <vt:i4>2687</vt:i4>
      </vt:variant>
      <vt:variant>
        <vt:i4>0</vt:i4>
      </vt:variant>
      <vt:variant>
        <vt:i4>5</vt:i4>
      </vt:variant>
      <vt:variant>
        <vt:lpwstr/>
      </vt:variant>
      <vt:variant>
        <vt:lpwstr>_Toc309035087</vt:lpwstr>
      </vt:variant>
      <vt:variant>
        <vt:i4>1703993</vt:i4>
      </vt:variant>
      <vt:variant>
        <vt:i4>2681</vt:i4>
      </vt:variant>
      <vt:variant>
        <vt:i4>0</vt:i4>
      </vt:variant>
      <vt:variant>
        <vt:i4>5</vt:i4>
      </vt:variant>
      <vt:variant>
        <vt:lpwstr/>
      </vt:variant>
      <vt:variant>
        <vt:lpwstr>_Toc309035086</vt:lpwstr>
      </vt:variant>
      <vt:variant>
        <vt:i4>1703993</vt:i4>
      </vt:variant>
      <vt:variant>
        <vt:i4>2675</vt:i4>
      </vt:variant>
      <vt:variant>
        <vt:i4>0</vt:i4>
      </vt:variant>
      <vt:variant>
        <vt:i4>5</vt:i4>
      </vt:variant>
      <vt:variant>
        <vt:lpwstr/>
      </vt:variant>
      <vt:variant>
        <vt:lpwstr>_Toc309035085</vt:lpwstr>
      </vt:variant>
      <vt:variant>
        <vt:i4>1703993</vt:i4>
      </vt:variant>
      <vt:variant>
        <vt:i4>2669</vt:i4>
      </vt:variant>
      <vt:variant>
        <vt:i4>0</vt:i4>
      </vt:variant>
      <vt:variant>
        <vt:i4>5</vt:i4>
      </vt:variant>
      <vt:variant>
        <vt:lpwstr/>
      </vt:variant>
      <vt:variant>
        <vt:lpwstr>_Toc309035084</vt:lpwstr>
      </vt:variant>
      <vt:variant>
        <vt:i4>1703993</vt:i4>
      </vt:variant>
      <vt:variant>
        <vt:i4>2663</vt:i4>
      </vt:variant>
      <vt:variant>
        <vt:i4>0</vt:i4>
      </vt:variant>
      <vt:variant>
        <vt:i4>5</vt:i4>
      </vt:variant>
      <vt:variant>
        <vt:lpwstr/>
      </vt:variant>
      <vt:variant>
        <vt:lpwstr>_Toc309035083</vt:lpwstr>
      </vt:variant>
      <vt:variant>
        <vt:i4>1703993</vt:i4>
      </vt:variant>
      <vt:variant>
        <vt:i4>2657</vt:i4>
      </vt:variant>
      <vt:variant>
        <vt:i4>0</vt:i4>
      </vt:variant>
      <vt:variant>
        <vt:i4>5</vt:i4>
      </vt:variant>
      <vt:variant>
        <vt:lpwstr/>
      </vt:variant>
      <vt:variant>
        <vt:lpwstr>_Toc309035082</vt:lpwstr>
      </vt:variant>
      <vt:variant>
        <vt:i4>1703993</vt:i4>
      </vt:variant>
      <vt:variant>
        <vt:i4>2651</vt:i4>
      </vt:variant>
      <vt:variant>
        <vt:i4>0</vt:i4>
      </vt:variant>
      <vt:variant>
        <vt:i4>5</vt:i4>
      </vt:variant>
      <vt:variant>
        <vt:lpwstr/>
      </vt:variant>
      <vt:variant>
        <vt:lpwstr>_Toc309035081</vt:lpwstr>
      </vt:variant>
      <vt:variant>
        <vt:i4>1703993</vt:i4>
      </vt:variant>
      <vt:variant>
        <vt:i4>2645</vt:i4>
      </vt:variant>
      <vt:variant>
        <vt:i4>0</vt:i4>
      </vt:variant>
      <vt:variant>
        <vt:i4>5</vt:i4>
      </vt:variant>
      <vt:variant>
        <vt:lpwstr/>
      </vt:variant>
      <vt:variant>
        <vt:lpwstr>_Toc309035080</vt:lpwstr>
      </vt:variant>
      <vt:variant>
        <vt:i4>1376313</vt:i4>
      </vt:variant>
      <vt:variant>
        <vt:i4>2639</vt:i4>
      </vt:variant>
      <vt:variant>
        <vt:i4>0</vt:i4>
      </vt:variant>
      <vt:variant>
        <vt:i4>5</vt:i4>
      </vt:variant>
      <vt:variant>
        <vt:lpwstr/>
      </vt:variant>
      <vt:variant>
        <vt:lpwstr>_Toc309035079</vt:lpwstr>
      </vt:variant>
      <vt:variant>
        <vt:i4>1376313</vt:i4>
      </vt:variant>
      <vt:variant>
        <vt:i4>2633</vt:i4>
      </vt:variant>
      <vt:variant>
        <vt:i4>0</vt:i4>
      </vt:variant>
      <vt:variant>
        <vt:i4>5</vt:i4>
      </vt:variant>
      <vt:variant>
        <vt:lpwstr/>
      </vt:variant>
      <vt:variant>
        <vt:lpwstr>_Toc309035078</vt:lpwstr>
      </vt:variant>
      <vt:variant>
        <vt:i4>1376313</vt:i4>
      </vt:variant>
      <vt:variant>
        <vt:i4>2627</vt:i4>
      </vt:variant>
      <vt:variant>
        <vt:i4>0</vt:i4>
      </vt:variant>
      <vt:variant>
        <vt:i4>5</vt:i4>
      </vt:variant>
      <vt:variant>
        <vt:lpwstr/>
      </vt:variant>
      <vt:variant>
        <vt:lpwstr>_Toc309035077</vt:lpwstr>
      </vt:variant>
      <vt:variant>
        <vt:i4>1376313</vt:i4>
      </vt:variant>
      <vt:variant>
        <vt:i4>2621</vt:i4>
      </vt:variant>
      <vt:variant>
        <vt:i4>0</vt:i4>
      </vt:variant>
      <vt:variant>
        <vt:i4>5</vt:i4>
      </vt:variant>
      <vt:variant>
        <vt:lpwstr/>
      </vt:variant>
      <vt:variant>
        <vt:lpwstr>_Toc309035076</vt:lpwstr>
      </vt:variant>
      <vt:variant>
        <vt:i4>1376313</vt:i4>
      </vt:variant>
      <vt:variant>
        <vt:i4>2615</vt:i4>
      </vt:variant>
      <vt:variant>
        <vt:i4>0</vt:i4>
      </vt:variant>
      <vt:variant>
        <vt:i4>5</vt:i4>
      </vt:variant>
      <vt:variant>
        <vt:lpwstr/>
      </vt:variant>
      <vt:variant>
        <vt:lpwstr>_Toc309035075</vt:lpwstr>
      </vt:variant>
      <vt:variant>
        <vt:i4>1376313</vt:i4>
      </vt:variant>
      <vt:variant>
        <vt:i4>2609</vt:i4>
      </vt:variant>
      <vt:variant>
        <vt:i4>0</vt:i4>
      </vt:variant>
      <vt:variant>
        <vt:i4>5</vt:i4>
      </vt:variant>
      <vt:variant>
        <vt:lpwstr/>
      </vt:variant>
      <vt:variant>
        <vt:lpwstr>_Toc309035074</vt:lpwstr>
      </vt:variant>
      <vt:variant>
        <vt:i4>1376313</vt:i4>
      </vt:variant>
      <vt:variant>
        <vt:i4>2603</vt:i4>
      </vt:variant>
      <vt:variant>
        <vt:i4>0</vt:i4>
      </vt:variant>
      <vt:variant>
        <vt:i4>5</vt:i4>
      </vt:variant>
      <vt:variant>
        <vt:lpwstr/>
      </vt:variant>
      <vt:variant>
        <vt:lpwstr>_Toc309035073</vt:lpwstr>
      </vt:variant>
      <vt:variant>
        <vt:i4>1376313</vt:i4>
      </vt:variant>
      <vt:variant>
        <vt:i4>2597</vt:i4>
      </vt:variant>
      <vt:variant>
        <vt:i4>0</vt:i4>
      </vt:variant>
      <vt:variant>
        <vt:i4>5</vt:i4>
      </vt:variant>
      <vt:variant>
        <vt:lpwstr/>
      </vt:variant>
      <vt:variant>
        <vt:lpwstr>_Toc309035072</vt:lpwstr>
      </vt:variant>
      <vt:variant>
        <vt:i4>1376313</vt:i4>
      </vt:variant>
      <vt:variant>
        <vt:i4>2591</vt:i4>
      </vt:variant>
      <vt:variant>
        <vt:i4>0</vt:i4>
      </vt:variant>
      <vt:variant>
        <vt:i4>5</vt:i4>
      </vt:variant>
      <vt:variant>
        <vt:lpwstr/>
      </vt:variant>
      <vt:variant>
        <vt:lpwstr>_Toc309035071</vt:lpwstr>
      </vt:variant>
      <vt:variant>
        <vt:i4>1376313</vt:i4>
      </vt:variant>
      <vt:variant>
        <vt:i4>2585</vt:i4>
      </vt:variant>
      <vt:variant>
        <vt:i4>0</vt:i4>
      </vt:variant>
      <vt:variant>
        <vt:i4>5</vt:i4>
      </vt:variant>
      <vt:variant>
        <vt:lpwstr/>
      </vt:variant>
      <vt:variant>
        <vt:lpwstr>_Toc309035070</vt:lpwstr>
      </vt:variant>
      <vt:variant>
        <vt:i4>1310777</vt:i4>
      </vt:variant>
      <vt:variant>
        <vt:i4>2579</vt:i4>
      </vt:variant>
      <vt:variant>
        <vt:i4>0</vt:i4>
      </vt:variant>
      <vt:variant>
        <vt:i4>5</vt:i4>
      </vt:variant>
      <vt:variant>
        <vt:lpwstr/>
      </vt:variant>
      <vt:variant>
        <vt:lpwstr>_Toc309035069</vt:lpwstr>
      </vt:variant>
      <vt:variant>
        <vt:i4>1310777</vt:i4>
      </vt:variant>
      <vt:variant>
        <vt:i4>2573</vt:i4>
      </vt:variant>
      <vt:variant>
        <vt:i4>0</vt:i4>
      </vt:variant>
      <vt:variant>
        <vt:i4>5</vt:i4>
      </vt:variant>
      <vt:variant>
        <vt:lpwstr/>
      </vt:variant>
      <vt:variant>
        <vt:lpwstr>_Toc309035068</vt:lpwstr>
      </vt:variant>
      <vt:variant>
        <vt:i4>1310777</vt:i4>
      </vt:variant>
      <vt:variant>
        <vt:i4>2567</vt:i4>
      </vt:variant>
      <vt:variant>
        <vt:i4>0</vt:i4>
      </vt:variant>
      <vt:variant>
        <vt:i4>5</vt:i4>
      </vt:variant>
      <vt:variant>
        <vt:lpwstr/>
      </vt:variant>
      <vt:variant>
        <vt:lpwstr>_Toc309035067</vt:lpwstr>
      </vt:variant>
      <vt:variant>
        <vt:i4>1310777</vt:i4>
      </vt:variant>
      <vt:variant>
        <vt:i4>2561</vt:i4>
      </vt:variant>
      <vt:variant>
        <vt:i4>0</vt:i4>
      </vt:variant>
      <vt:variant>
        <vt:i4>5</vt:i4>
      </vt:variant>
      <vt:variant>
        <vt:lpwstr/>
      </vt:variant>
      <vt:variant>
        <vt:lpwstr>_Toc309035066</vt:lpwstr>
      </vt:variant>
      <vt:variant>
        <vt:i4>1310777</vt:i4>
      </vt:variant>
      <vt:variant>
        <vt:i4>2555</vt:i4>
      </vt:variant>
      <vt:variant>
        <vt:i4>0</vt:i4>
      </vt:variant>
      <vt:variant>
        <vt:i4>5</vt:i4>
      </vt:variant>
      <vt:variant>
        <vt:lpwstr/>
      </vt:variant>
      <vt:variant>
        <vt:lpwstr>_Toc309035065</vt:lpwstr>
      </vt:variant>
      <vt:variant>
        <vt:i4>1310777</vt:i4>
      </vt:variant>
      <vt:variant>
        <vt:i4>2549</vt:i4>
      </vt:variant>
      <vt:variant>
        <vt:i4>0</vt:i4>
      </vt:variant>
      <vt:variant>
        <vt:i4>5</vt:i4>
      </vt:variant>
      <vt:variant>
        <vt:lpwstr/>
      </vt:variant>
      <vt:variant>
        <vt:lpwstr>_Toc309035064</vt:lpwstr>
      </vt:variant>
      <vt:variant>
        <vt:i4>1310777</vt:i4>
      </vt:variant>
      <vt:variant>
        <vt:i4>2543</vt:i4>
      </vt:variant>
      <vt:variant>
        <vt:i4>0</vt:i4>
      </vt:variant>
      <vt:variant>
        <vt:i4>5</vt:i4>
      </vt:variant>
      <vt:variant>
        <vt:lpwstr/>
      </vt:variant>
      <vt:variant>
        <vt:lpwstr>_Toc309035063</vt:lpwstr>
      </vt:variant>
      <vt:variant>
        <vt:i4>1310777</vt:i4>
      </vt:variant>
      <vt:variant>
        <vt:i4>2537</vt:i4>
      </vt:variant>
      <vt:variant>
        <vt:i4>0</vt:i4>
      </vt:variant>
      <vt:variant>
        <vt:i4>5</vt:i4>
      </vt:variant>
      <vt:variant>
        <vt:lpwstr/>
      </vt:variant>
      <vt:variant>
        <vt:lpwstr>_Toc309035062</vt:lpwstr>
      </vt:variant>
      <vt:variant>
        <vt:i4>1310777</vt:i4>
      </vt:variant>
      <vt:variant>
        <vt:i4>2531</vt:i4>
      </vt:variant>
      <vt:variant>
        <vt:i4>0</vt:i4>
      </vt:variant>
      <vt:variant>
        <vt:i4>5</vt:i4>
      </vt:variant>
      <vt:variant>
        <vt:lpwstr/>
      </vt:variant>
      <vt:variant>
        <vt:lpwstr>_Toc309035061</vt:lpwstr>
      </vt:variant>
      <vt:variant>
        <vt:i4>1310777</vt:i4>
      </vt:variant>
      <vt:variant>
        <vt:i4>2525</vt:i4>
      </vt:variant>
      <vt:variant>
        <vt:i4>0</vt:i4>
      </vt:variant>
      <vt:variant>
        <vt:i4>5</vt:i4>
      </vt:variant>
      <vt:variant>
        <vt:lpwstr/>
      </vt:variant>
      <vt:variant>
        <vt:lpwstr>_Toc309035060</vt:lpwstr>
      </vt:variant>
      <vt:variant>
        <vt:i4>1507385</vt:i4>
      </vt:variant>
      <vt:variant>
        <vt:i4>2519</vt:i4>
      </vt:variant>
      <vt:variant>
        <vt:i4>0</vt:i4>
      </vt:variant>
      <vt:variant>
        <vt:i4>5</vt:i4>
      </vt:variant>
      <vt:variant>
        <vt:lpwstr/>
      </vt:variant>
      <vt:variant>
        <vt:lpwstr>_Toc309035059</vt:lpwstr>
      </vt:variant>
      <vt:variant>
        <vt:i4>1507385</vt:i4>
      </vt:variant>
      <vt:variant>
        <vt:i4>2513</vt:i4>
      </vt:variant>
      <vt:variant>
        <vt:i4>0</vt:i4>
      </vt:variant>
      <vt:variant>
        <vt:i4>5</vt:i4>
      </vt:variant>
      <vt:variant>
        <vt:lpwstr/>
      </vt:variant>
      <vt:variant>
        <vt:lpwstr>_Toc309035058</vt:lpwstr>
      </vt:variant>
      <vt:variant>
        <vt:i4>5111861</vt:i4>
      </vt:variant>
      <vt:variant>
        <vt:i4>1959</vt:i4>
      </vt:variant>
      <vt:variant>
        <vt:i4>0</vt:i4>
      </vt:variant>
      <vt:variant>
        <vt:i4>5</vt:i4>
      </vt:variant>
      <vt:variant>
        <vt:lpwstr>mailto:petra.sadzulewsky@bezreg-koeln.nrw.de</vt:lpwstr>
      </vt:variant>
      <vt:variant>
        <vt:lpwstr/>
      </vt:variant>
      <vt:variant>
        <vt:i4>4849754</vt:i4>
      </vt:variant>
      <vt:variant>
        <vt:i4>1956</vt:i4>
      </vt:variant>
      <vt:variant>
        <vt:i4>0</vt:i4>
      </vt:variant>
      <vt:variant>
        <vt:i4>5</vt:i4>
      </vt:variant>
      <vt:variant>
        <vt:lpwstr>http://www.muensterland-tourismus.de/</vt:lpwstr>
      </vt:variant>
      <vt:variant>
        <vt:lpwstr/>
      </vt:variant>
      <vt:variant>
        <vt:i4>6619183</vt:i4>
      </vt:variant>
      <vt:variant>
        <vt:i4>1788</vt:i4>
      </vt:variant>
      <vt:variant>
        <vt:i4>0</vt:i4>
      </vt:variant>
      <vt:variant>
        <vt:i4>5</vt:i4>
      </vt:variant>
      <vt:variant>
        <vt:lpwstr>http://www.radverkehrsnetz.nrw.de/</vt:lpwstr>
      </vt:variant>
      <vt:variant>
        <vt:lpwstr/>
      </vt:variant>
      <vt:variant>
        <vt:i4>6619183</vt:i4>
      </vt:variant>
      <vt:variant>
        <vt:i4>564</vt:i4>
      </vt:variant>
      <vt:variant>
        <vt:i4>0</vt:i4>
      </vt:variant>
      <vt:variant>
        <vt:i4>5</vt:i4>
      </vt:variant>
      <vt:variant>
        <vt:lpwstr>http://www.radverkehrsnetz.nrw.de/</vt:lpwstr>
      </vt:variant>
      <vt:variant>
        <vt:lpwstr/>
      </vt:variant>
      <vt:variant>
        <vt:i4>1638448</vt:i4>
      </vt:variant>
      <vt:variant>
        <vt:i4>524</vt:i4>
      </vt:variant>
      <vt:variant>
        <vt:i4>0</vt:i4>
      </vt:variant>
      <vt:variant>
        <vt:i4>5</vt:i4>
      </vt:variant>
      <vt:variant>
        <vt:lpwstr/>
      </vt:variant>
      <vt:variant>
        <vt:lpwstr>_Toc349123880</vt:lpwstr>
      </vt:variant>
      <vt:variant>
        <vt:i4>1441840</vt:i4>
      </vt:variant>
      <vt:variant>
        <vt:i4>518</vt:i4>
      </vt:variant>
      <vt:variant>
        <vt:i4>0</vt:i4>
      </vt:variant>
      <vt:variant>
        <vt:i4>5</vt:i4>
      </vt:variant>
      <vt:variant>
        <vt:lpwstr/>
      </vt:variant>
      <vt:variant>
        <vt:lpwstr>_Toc349123879</vt:lpwstr>
      </vt:variant>
      <vt:variant>
        <vt:i4>1441840</vt:i4>
      </vt:variant>
      <vt:variant>
        <vt:i4>512</vt:i4>
      </vt:variant>
      <vt:variant>
        <vt:i4>0</vt:i4>
      </vt:variant>
      <vt:variant>
        <vt:i4>5</vt:i4>
      </vt:variant>
      <vt:variant>
        <vt:lpwstr/>
      </vt:variant>
      <vt:variant>
        <vt:lpwstr>_Toc349123878</vt:lpwstr>
      </vt:variant>
      <vt:variant>
        <vt:i4>1441840</vt:i4>
      </vt:variant>
      <vt:variant>
        <vt:i4>506</vt:i4>
      </vt:variant>
      <vt:variant>
        <vt:i4>0</vt:i4>
      </vt:variant>
      <vt:variant>
        <vt:i4>5</vt:i4>
      </vt:variant>
      <vt:variant>
        <vt:lpwstr/>
      </vt:variant>
      <vt:variant>
        <vt:lpwstr>_Toc349123877</vt:lpwstr>
      </vt:variant>
      <vt:variant>
        <vt:i4>1441840</vt:i4>
      </vt:variant>
      <vt:variant>
        <vt:i4>500</vt:i4>
      </vt:variant>
      <vt:variant>
        <vt:i4>0</vt:i4>
      </vt:variant>
      <vt:variant>
        <vt:i4>5</vt:i4>
      </vt:variant>
      <vt:variant>
        <vt:lpwstr/>
      </vt:variant>
      <vt:variant>
        <vt:lpwstr>_Toc349123876</vt:lpwstr>
      </vt:variant>
      <vt:variant>
        <vt:i4>1441840</vt:i4>
      </vt:variant>
      <vt:variant>
        <vt:i4>494</vt:i4>
      </vt:variant>
      <vt:variant>
        <vt:i4>0</vt:i4>
      </vt:variant>
      <vt:variant>
        <vt:i4>5</vt:i4>
      </vt:variant>
      <vt:variant>
        <vt:lpwstr/>
      </vt:variant>
      <vt:variant>
        <vt:lpwstr>_Toc349123875</vt:lpwstr>
      </vt:variant>
      <vt:variant>
        <vt:i4>1441840</vt:i4>
      </vt:variant>
      <vt:variant>
        <vt:i4>488</vt:i4>
      </vt:variant>
      <vt:variant>
        <vt:i4>0</vt:i4>
      </vt:variant>
      <vt:variant>
        <vt:i4>5</vt:i4>
      </vt:variant>
      <vt:variant>
        <vt:lpwstr/>
      </vt:variant>
      <vt:variant>
        <vt:lpwstr>_Toc349123874</vt:lpwstr>
      </vt:variant>
      <vt:variant>
        <vt:i4>1441840</vt:i4>
      </vt:variant>
      <vt:variant>
        <vt:i4>482</vt:i4>
      </vt:variant>
      <vt:variant>
        <vt:i4>0</vt:i4>
      </vt:variant>
      <vt:variant>
        <vt:i4>5</vt:i4>
      </vt:variant>
      <vt:variant>
        <vt:lpwstr/>
      </vt:variant>
      <vt:variant>
        <vt:lpwstr>_Toc349123873</vt:lpwstr>
      </vt:variant>
      <vt:variant>
        <vt:i4>1441840</vt:i4>
      </vt:variant>
      <vt:variant>
        <vt:i4>476</vt:i4>
      </vt:variant>
      <vt:variant>
        <vt:i4>0</vt:i4>
      </vt:variant>
      <vt:variant>
        <vt:i4>5</vt:i4>
      </vt:variant>
      <vt:variant>
        <vt:lpwstr/>
      </vt:variant>
      <vt:variant>
        <vt:lpwstr>_Toc349123872</vt:lpwstr>
      </vt:variant>
      <vt:variant>
        <vt:i4>1441840</vt:i4>
      </vt:variant>
      <vt:variant>
        <vt:i4>470</vt:i4>
      </vt:variant>
      <vt:variant>
        <vt:i4>0</vt:i4>
      </vt:variant>
      <vt:variant>
        <vt:i4>5</vt:i4>
      </vt:variant>
      <vt:variant>
        <vt:lpwstr/>
      </vt:variant>
      <vt:variant>
        <vt:lpwstr>_Toc349123871</vt:lpwstr>
      </vt:variant>
      <vt:variant>
        <vt:i4>1441840</vt:i4>
      </vt:variant>
      <vt:variant>
        <vt:i4>464</vt:i4>
      </vt:variant>
      <vt:variant>
        <vt:i4>0</vt:i4>
      </vt:variant>
      <vt:variant>
        <vt:i4>5</vt:i4>
      </vt:variant>
      <vt:variant>
        <vt:lpwstr/>
      </vt:variant>
      <vt:variant>
        <vt:lpwstr>_Toc349123870</vt:lpwstr>
      </vt:variant>
      <vt:variant>
        <vt:i4>1507376</vt:i4>
      </vt:variant>
      <vt:variant>
        <vt:i4>458</vt:i4>
      </vt:variant>
      <vt:variant>
        <vt:i4>0</vt:i4>
      </vt:variant>
      <vt:variant>
        <vt:i4>5</vt:i4>
      </vt:variant>
      <vt:variant>
        <vt:lpwstr/>
      </vt:variant>
      <vt:variant>
        <vt:lpwstr>_Toc349123869</vt:lpwstr>
      </vt:variant>
      <vt:variant>
        <vt:i4>1507376</vt:i4>
      </vt:variant>
      <vt:variant>
        <vt:i4>452</vt:i4>
      </vt:variant>
      <vt:variant>
        <vt:i4>0</vt:i4>
      </vt:variant>
      <vt:variant>
        <vt:i4>5</vt:i4>
      </vt:variant>
      <vt:variant>
        <vt:lpwstr/>
      </vt:variant>
      <vt:variant>
        <vt:lpwstr>_Toc349123868</vt:lpwstr>
      </vt:variant>
      <vt:variant>
        <vt:i4>1507376</vt:i4>
      </vt:variant>
      <vt:variant>
        <vt:i4>446</vt:i4>
      </vt:variant>
      <vt:variant>
        <vt:i4>0</vt:i4>
      </vt:variant>
      <vt:variant>
        <vt:i4>5</vt:i4>
      </vt:variant>
      <vt:variant>
        <vt:lpwstr/>
      </vt:variant>
      <vt:variant>
        <vt:lpwstr>_Toc349123867</vt:lpwstr>
      </vt:variant>
      <vt:variant>
        <vt:i4>1507376</vt:i4>
      </vt:variant>
      <vt:variant>
        <vt:i4>440</vt:i4>
      </vt:variant>
      <vt:variant>
        <vt:i4>0</vt:i4>
      </vt:variant>
      <vt:variant>
        <vt:i4>5</vt:i4>
      </vt:variant>
      <vt:variant>
        <vt:lpwstr/>
      </vt:variant>
      <vt:variant>
        <vt:lpwstr>_Toc349123866</vt:lpwstr>
      </vt:variant>
      <vt:variant>
        <vt:i4>1507376</vt:i4>
      </vt:variant>
      <vt:variant>
        <vt:i4>434</vt:i4>
      </vt:variant>
      <vt:variant>
        <vt:i4>0</vt:i4>
      </vt:variant>
      <vt:variant>
        <vt:i4>5</vt:i4>
      </vt:variant>
      <vt:variant>
        <vt:lpwstr/>
      </vt:variant>
      <vt:variant>
        <vt:lpwstr>_Toc349123865</vt:lpwstr>
      </vt:variant>
      <vt:variant>
        <vt:i4>1507376</vt:i4>
      </vt:variant>
      <vt:variant>
        <vt:i4>428</vt:i4>
      </vt:variant>
      <vt:variant>
        <vt:i4>0</vt:i4>
      </vt:variant>
      <vt:variant>
        <vt:i4>5</vt:i4>
      </vt:variant>
      <vt:variant>
        <vt:lpwstr/>
      </vt:variant>
      <vt:variant>
        <vt:lpwstr>_Toc349123864</vt:lpwstr>
      </vt:variant>
      <vt:variant>
        <vt:i4>1507376</vt:i4>
      </vt:variant>
      <vt:variant>
        <vt:i4>422</vt:i4>
      </vt:variant>
      <vt:variant>
        <vt:i4>0</vt:i4>
      </vt:variant>
      <vt:variant>
        <vt:i4>5</vt:i4>
      </vt:variant>
      <vt:variant>
        <vt:lpwstr/>
      </vt:variant>
      <vt:variant>
        <vt:lpwstr>_Toc349123863</vt:lpwstr>
      </vt:variant>
      <vt:variant>
        <vt:i4>1507376</vt:i4>
      </vt:variant>
      <vt:variant>
        <vt:i4>416</vt:i4>
      </vt:variant>
      <vt:variant>
        <vt:i4>0</vt:i4>
      </vt:variant>
      <vt:variant>
        <vt:i4>5</vt:i4>
      </vt:variant>
      <vt:variant>
        <vt:lpwstr/>
      </vt:variant>
      <vt:variant>
        <vt:lpwstr>_Toc349123862</vt:lpwstr>
      </vt:variant>
      <vt:variant>
        <vt:i4>1507376</vt:i4>
      </vt:variant>
      <vt:variant>
        <vt:i4>410</vt:i4>
      </vt:variant>
      <vt:variant>
        <vt:i4>0</vt:i4>
      </vt:variant>
      <vt:variant>
        <vt:i4>5</vt:i4>
      </vt:variant>
      <vt:variant>
        <vt:lpwstr/>
      </vt:variant>
      <vt:variant>
        <vt:lpwstr>_Toc349123861</vt:lpwstr>
      </vt:variant>
      <vt:variant>
        <vt:i4>1507376</vt:i4>
      </vt:variant>
      <vt:variant>
        <vt:i4>404</vt:i4>
      </vt:variant>
      <vt:variant>
        <vt:i4>0</vt:i4>
      </vt:variant>
      <vt:variant>
        <vt:i4>5</vt:i4>
      </vt:variant>
      <vt:variant>
        <vt:lpwstr/>
      </vt:variant>
      <vt:variant>
        <vt:lpwstr>_Toc349123860</vt:lpwstr>
      </vt:variant>
      <vt:variant>
        <vt:i4>1310768</vt:i4>
      </vt:variant>
      <vt:variant>
        <vt:i4>398</vt:i4>
      </vt:variant>
      <vt:variant>
        <vt:i4>0</vt:i4>
      </vt:variant>
      <vt:variant>
        <vt:i4>5</vt:i4>
      </vt:variant>
      <vt:variant>
        <vt:lpwstr/>
      </vt:variant>
      <vt:variant>
        <vt:lpwstr>_Toc349123859</vt:lpwstr>
      </vt:variant>
      <vt:variant>
        <vt:i4>1310768</vt:i4>
      </vt:variant>
      <vt:variant>
        <vt:i4>392</vt:i4>
      </vt:variant>
      <vt:variant>
        <vt:i4>0</vt:i4>
      </vt:variant>
      <vt:variant>
        <vt:i4>5</vt:i4>
      </vt:variant>
      <vt:variant>
        <vt:lpwstr/>
      </vt:variant>
      <vt:variant>
        <vt:lpwstr>_Toc349123858</vt:lpwstr>
      </vt:variant>
      <vt:variant>
        <vt:i4>1310768</vt:i4>
      </vt:variant>
      <vt:variant>
        <vt:i4>386</vt:i4>
      </vt:variant>
      <vt:variant>
        <vt:i4>0</vt:i4>
      </vt:variant>
      <vt:variant>
        <vt:i4>5</vt:i4>
      </vt:variant>
      <vt:variant>
        <vt:lpwstr/>
      </vt:variant>
      <vt:variant>
        <vt:lpwstr>_Toc349123857</vt:lpwstr>
      </vt:variant>
      <vt:variant>
        <vt:i4>1310768</vt:i4>
      </vt:variant>
      <vt:variant>
        <vt:i4>380</vt:i4>
      </vt:variant>
      <vt:variant>
        <vt:i4>0</vt:i4>
      </vt:variant>
      <vt:variant>
        <vt:i4>5</vt:i4>
      </vt:variant>
      <vt:variant>
        <vt:lpwstr/>
      </vt:variant>
      <vt:variant>
        <vt:lpwstr>_Toc349123856</vt:lpwstr>
      </vt:variant>
      <vt:variant>
        <vt:i4>1310768</vt:i4>
      </vt:variant>
      <vt:variant>
        <vt:i4>374</vt:i4>
      </vt:variant>
      <vt:variant>
        <vt:i4>0</vt:i4>
      </vt:variant>
      <vt:variant>
        <vt:i4>5</vt:i4>
      </vt:variant>
      <vt:variant>
        <vt:lpwstr/>
      </vt:variant>
      <vt:variant>
        <vt:lpwstr>_Toc349123855</vt:lpwstr>
      </vt:variant>
      <vt:variant>
        <vt:i4>1310768</vt:i4>
      </vt:variant>
      <vt:variant>
        <vt:i4>368</vt:i4>
      </vt:variant>
      <vt:variant>
        <vt:i4>0</vt:i4>
      </vt:variant>
      <vt:variant>
        <vt:i4>5</vt:i4>
      </vt:variant>
      <vt:variant>
        <vt:lpwstr/>
      </vt:variant>
      <vt:variant>
        <vt:lpwstr>_Toc349123854</vt:lpwstr>
      </vt:variant>
      <vt:variant>
        <vt:i4>1310768</vt:i4>
      </vt:variant>
      <vt:variant>
        <vt:i4>362</vt:i4>
      </vt:variant>
      <vt:variant>
        <vt:i4>0</vt:i4>
      </vt:variant>
      <vt:variant>
        <vt:i4>5</vt:i4>
      </vt:variant>
      <vt:variant>
        <vt:lpwstr/>
      </vt:variant>
      <vt:variant>
        <vt:lpwstr>_Toc349123853</vt:lpwstr>
      </vt:variant>
      <vt:variant>
        <vt:i4>1310768</vt:i4>
      </vt:variant>
      <vt:variant>
        <vt:i4>356</vt:i4>
      </vt:variant>
      <vt:variant>
        <vt:i4>0</vt:i4>
      </vt:variant>
      <vt:variant>
        <vt:i4>5</vt:i4>
      </vt:variant>
      <vt:variant>
        <vt:lpwstr/>
      </vt:variant>
      <vt:variant>
        <vt:lpwstr>_Toc349123852</vt:lpwstr>
      </vt:variant>
      <vt:variant>
        <vt:i4>1310768</vt:i4>
      </vt:variant>
      <vt:variant>
        <vt:i4>350</vt:i4>
      </vt:variant>
      <vt:variant>
        <vt:i4>0</vt:i4>
      </vt:variant>
      <vt:variant>
        <vt:i4>5</vt:i4>
      </vt:variant>
      <vt:variant>
        <vt:lpwstr/>
      </vt:variant>
      <vt:variant>
        <vt:lpwstr>_Toc349123851</vt:lpwstr>
      </vt:variant>
      <vt:variant>
        <vt:i4>1310768</vt:i4>
      </vt:variant>
      <vt:variant>
        <vt:i4>344</vt:i4>
      </vt:variant>
      <vt:variant>
        <vt:i4>0</vt:i4>
      </vt:variant>
      <vt:variant>
        <vt:i4>5</vt:i4>
      </vt:variant>
      <vt:variant>
        <vt:lpwstr/>
      </vt:variant>
      <vt:variant>
        <vt:lpwstr>_Toc349123850</vt:lpwstr>
      </vt:variant>
      <vt:variant>
        <vt:i4>1376304</vt:i4>
      </vt:variant>
      <vt:variant>
        <vt:i4>338</vt:i4>
      </vt:variant>
      <vt:variant>
        <vt:i4>0</vt:i4>
      </vt:variant>
      <vt:variant>
        <vt:i4>5</vt:i4>
      </vt:variant>
      <vt:variant>
        <vt:lpwstr/>
      </vt:variant>
      <vt:variant>
        <vt:lpwstr>_Toc349123849</vt:lpwstr>
      </vt:variant>
      <vt:variant>
        <vt:i4>1376304</vt:i4>
      </vt:variant>
      <vt:variant>
        <vt:i4>332</vt:i4>
      </vt:variant>
      <vt:variant>
        <vt:i4>0</vt:i4>
      </vt:variant>
      <vt:variant>
        <vt:i4>5</vt:i4>
      </vt:variant>
      <vt:variant>
        <vt:lpwstr/>
      </vt:variant>
      <vt:variant>
        <vt:lpwstr>_Toc349123848</vt:lpwstr>
      </vt:variant>
      <vt:variant>
        <vt:i4>1376304</vt:i4>
      </vt:variant>
      <vt:variant>
        <vt:i4>326</vt:i4>
      </vt:variant>
      <vt:variant>
        <vt:i4>0</vt:i4>
      </vt:variant>
      <vt:variant>
        <vt:i4>5</vt:i4>
      </vt:variant>
      <vt:variant>
        <vt:lpwstr/>
      </vt:variant>
      <vt:variant>
        <vt:lpwstr>_Toc349123847</vt:lpwstr>
      </vt:variant>
      <vt:variant>
        <vt:i4>1376304</vt:i4>
      </vt:variant>
      <vt:variant>
        <vt:i4>320</vt:i4>
      </vt:variant>
      <vt:variant>
        <vt:i4>0</vt:i4>
      </vt:variant>
      <vt:variant>
        <vt:i4>5</vt:i4>
      </vt:variant>
      <vt:variant>
        <vt:lpwstr/>
      </vt:variant>
      <vt:variant>
        <vt:lpwstr>_Toc349123846</vt:lpwstr>
      </vt:variant>
      <vt:variant>
        <vt:i4>1376304</vt:i4>
      </vt:variant>
      <vt:variant>
        <vt:i4>314</vt:i4>
      </vt:variant>
      <vt:variant>
        <vt:i4>0</vt:i4>
      </vt:variant>
      <vt:variant>
        <vt:i4>5</vt:i4>
      </vt:variant>
      <vt:variant>
        <vt:lpwstr/>
      </vt:variant>
      <vt:variant>
        <vt:lpwstr>_Toc349123845</vt:lpwstr>
      </vt:variant>
      <vt:variant>
        <vt:i4>1376304</vt:i4>
      </vt:variant>
      <vt:variant>
        <vt:i4>308</vt:i4>
      </vt:variant>
      <vt:variant>
        <vt:i4>0</vt:i4>
      </vt:variant>
      <vt:variant>
        <vt:i4>5</vt:i4>
      </vt:variant>
      <vt:variant>
        <vt:lpwstr/>
      </vt:variant>
      <vt:variant>
        <vt:lpwstr>_Toc349123844</vt:lpwstr>
      </vt:variant>
      <vt:variant>
        <vt:i4>1376304</vt:i4>
      </vt:variant>
      <vt:variant>
        <vt:i4>302</vt:i4>
      </vt:variant>
      <vt:variant>
        <vt:i4>0</vt:i4>
      </vt:variant>
      <vt:variant>
        <vt:i4>5</vt:i4>
      </vt:variant>
      <vt:variant>
        <vt:lpwstr/>
      </vt:variant>
      <vt:variant>
        <vt:lpwstr>_Toc349123843</vt:lpwstr>
      </vt:variant>
      <vt:variant>
        <vt:i4>1376304</vt:i4>
      </vt:variant>
      <vt:variant>
        <vt:i4>296</vt:i4>
      </vt:variant>
      <vt:variant>
        <vt:i4>0</vt:i4>
      </vt:variant>
      <vt:variant>
        <vt:i4>5</vt:i4>
      </vt:variant>
      <vt:variant>
        <vt:lpwstr/>
      </vt:variant>
      <vt:variant>
        <vt:lpwstr>_Toc349123842</vt:lpwstr>
      </vt:variant>
      <vt:variant>
        <vt:i4>1376304</vt:i4>
      </vt:variant>
      <vt:variant>
        <vt:i4>290</vt:i4>
      </vt:variant>
      <vt:variant>
        <vt:i4>0</vt:i4>
      </vt:variant>
      <vt:variant>
        <vt:i4>5</vt:i4>
      </vt:variant>
      <vt:variant>
        <vt:lpwstr/>
      </vt:variant>
      <vt:variant>
        <vt:lpwstr>_Toc349123841</vt:lpwstr>
      </vt:variant>
      <vt:variant>
        <vt:i4>1376304</vt:i4>
      </vt:variant>
      <vt:variant>
        <vt:i4>284</vt:i4>
      </vt:variant>
      <vt:variant>
        <vt:i4>0</vt:i4>
      </vt:variant>
      <vt:variant>
        <vt:i4>5</vt:i4>
      </vt:variant>
      <vt:variant>
        <vt:lpwstr/>
      </vt:variant>
      <vt:variant>
        <vt:lpwstr>_Toc349123840</vt:lpwstr>
      </vt:variant>
      <vt:variant>
        <vt:i4>1179696</vt:i4>
      </vt:variant>
      <vt:variant>
        <vt:i4>278</vt:i4>
      </vt:variant>
      <vt:variant>
        <vt:i4>0</vt:i4>
      </vt:variant>
      <vt:variant>
        <vt:i4>5</vt:i4>
      </vt:variant>
      <vt:variant>
        <vt:lpwstr/>
      </vt:variant>
      <vt:variant>
        <vt:lpwstr>_Toc349123839</vt:lpwstr>
      </vt:variant>
      <vt:variant>
        <vt:i4>1179696</vt:i4>
      </vt:variant>
      <vt:variant>
        <vt:i4>272</vt:i4>
      </vt:variant>
      <vt:variant>
        <vt:i4>0</vt:i4>
      </vt:variant>
      <vt:variant>
        <vt:i4>5</vt:i4>
      </vt:variant>
      <vt:variant>
        <vt:lpwstr/>
      </vt:variant>
      <vt:variant>
        <vt:lpwstr>_Toc349123838</vt:lpwstr>
      </vt:variant>
      <vt:variant>
        <vt:i4>1179696</vt:i4>
      </vt:variant>
      <vt:variant>
        <vt:i4>266</vt:i4>
      </vt:variant>
      <vt:variant>
        <vt:i4>0</vt:i4>
      </vt:variant>
      <vt:variant>
        <vt:i4>5</vt:i4>
      </vt:variant>
      <vt:variant>
        <vt:lpwstr/>
      </vt:variant>
      <vt:variant>
        <vt:lpwstr>_Toc349123837</vt:lpwstr>
      </vt:variant>
      <vt:variant>
        <vt:i4>1179696</vt:i4>
      </vt:variant>
      <vt:variant>
        <vt:i4>260</vt:i4>
      </vt:variant>
      <vt:variant>
        <vt:i4>0</vt:i4>
      </vt:variant>
      <vt:variant>
        <vt:i4>5</vt:i4>
      </vt:variant>
      <vt:variant>
        <vt:lpwstr/>
      </vt:variant>
      <vt:variant>
        <vt:lpwstr>_Toc349123836</vt:lpwstr>
      </vt:variant>
      <vt:variant>
        <vt:i4>1179696</vt:i4>
      </vt:variant>
      <vt:variant>
        <vt:i4>254</vt:i4>
      </vt:variant>
      <vt:variant>
        <vt:i4>0</vt:i4>
      </vt:variant>
      <vt:variant>
        <vt:i4>5</vt:i4>
      </vt:variant>
      <vt:variant>
        <vt:lpwstr/>
      </vt:variant>
      <vt:variant>
        <vt:lpwstr>_Toc349123835</vt:lpwstr>
      </vt:variant>
      <vt:variant>
        <vt:i4>1179696</vt:i4>
      </vt:variant>
      <vt:variant>
        <vt:i4>248</vt:i4>
      </vt:variant>
      <vt:variant>
        <vt:i4>0</vt:i4>
      </vt:variant>
      <vt:variant>
        <vt:i4>5</vt:i4>
      </vt:variant>
      <vt:variant>
        <vt:lpwstr/>
      </vt:variant>
      <vt:variant>
        <vt:lpwstr>_Toc349123834</vt:lpwstr>
      </vt:variant>
      <vt:variant>
        <vt:i4>1179696</vt:i4>
      </vt:variant>
      <vt:variant>
        <vt:i4>242</vt:i4>
      </vt:variant>
      <vt:variant>
        <vt:i4>0</vt:i4>
      </vt:variant>
      <vt:variant>
        <vt:i4>5</vt:i4>
      </vt:variant>
      <vt:variant>
        <vt:lpwstr/>
      </vt:variant>
      <vt:variant>
        <vt:lpwstr>_Toc349123833</vt:lpwstr>
      </vt:variant>
      <vt:variant>
        <vt:i4>1179696</vt:i4>
      </vt:variant>
      <vt:variant>
        <vt:i4>236</vt:i4>
      </vt:variant>
      <vt:variant>
        <vt:i4>0</vt:i4>
      </vt:variant>
      <vt:variant>
        <vt:i4>5</vt:i4>
      </vt:variant>
      <vt:variant>
        <vt:lpwstr/>
      </vt:variant>
      <vt:variant>
        <vt:lpwstr>_Toc349123832</vt:lpwstr>
      </vt:variant>
      <vt:variant>
        <vt:i4>1179696</vt:i4>
      </vt:variant>
      <vt:variant>
        <vt:i4>230</vt:i4>
      </vt:variant>
      <vt:variant>
        <vt:i4>0</vt:i4>
      </vt:variant>
      <vt:variant>
        <vt:i4>5</vt:i4>
      </vt:variant>
      <vt:variant>
        <vt:lpwstr/>
      </vt:variant>
      <vt:variant>
        <vt:lpwstr>_Toc349123831</vt:lpwstr>
      </vt:variant>
      <vt:variant>
        <vt:i4>1179696</vt:i4>
      </vt:variant>
      <vt:variant>
        <vt:i4>224</vt:i4>
      </vt:variant>
      <vt:variant>
        <vt:i4>0</vt:i4>
      </vt:variant>
      <vt:variant>
        <vt:i4>5</vt:i4>
      </vt:variant>
      <vt:variant>
        <vt:lpwstr/>
      </vt:variant>
      <vt:variant>
        <vt:lpwstr>_Toc349123830</vt:lpwstr>
      </vt:variant>
      <vt:variant>
        <vt:i4>1245232</vt:i4>
      </vt:variant>
      <vt:variant>
        <vt:i4>218</vt:i4>
      </vt:variant>
      <vt:variant>
        <vt:i4>0</vt:i4>
      </vt:variant>
      <vt:variant>
        <vt:i4>5</vt:i4>
      </vt:variant>
      <vt:variant>
        <vt:lpwstr/>
      </vt:variant>
      <vt:variant>
        <vt:lpwstr>_Toc349123829</vt:lpwstr>
      </vt:variant>
      <vt:variant>
        <vt:i4>1245232</vt:i4>
      </vt:variant>
      <vt:variant>
        <vt:i4>212</vt:i4>
      </vt:variant>
      <vt:variant>
        <vt:i4>0</vt:i4>
      </vt:variant>
      <vt:variant>
        <vt:i4>5</vt:i4>
      </vt:variant>
      <vt:variant>
        <vt:lpwstr/>
      </vt:variant>
      <vt:variant>
        <vt:lpwstr>_Toc349123828</vt:lpwstr>
      </vt:variant>
      <vt:variant>
        <vt:i4>1245232</vt:i4>
      </vt:variant>
      <vt:variant>
        <vt:i4>206</vt:i4>
      </vt:variant>
      <vt:variant>
        <vt:i4>0</vt:i4>
      </vt:variant>
      <vt:variant>
        <vt:i4>5</vt:i4>
      </vt:variant>
      <vt:variant>
        <vt:lpwstr/>
      </vt:variant>
      <vt:variant>
        <vt:lpwstr>_Toc349123827</vt:lpwstr>
      </vt:variant>
      <vt:variant>
        <vt:i4>1245232</vt:i4>
      </vt:variant>
      <vt:variant>
        <vt:i4>200</vt:i4>
      </vt:variant>
      <vt:variant>
        <vt:i4>0</vt:i4>
      </vt:variant>
      <vt:variant>
        <vt:i4>5</vt:i4>
      </vt:variant>
      <vt:variant>
        <vt:lpwstr/>
      </vt:variant>
      <vt:variant>
        <vt:lpwstr>_Toc349123826</vt:lpwstr>
      </vt:variant>
      <vt:variant>
        <vt:i4>1245232</vt:i4>
      </vt:variant>
      <vt:variant>
        <vt:i4>194</vt:i4>
      </vt:variant>
      <vt:variant>
        <vt:i4>0</vt:i4>
      </vt:variant>
      <vt:variant>
        <vt:i4>5</vt:i4>
      </vt:variant>
      <vt:variant>
        <vt:lpwstr/>
      </vt:variant>
      <vt:variant>
        <vt:lpwstr>_Toc349123825</vt:lpwstr>
      </vt:variant>
      <vt:variant>
        <vt:i4>1245232</vt:i4>
      </vt:variant>
      <vt:variant>
        <vt:i4>188</vt:i4>
      </vt:variant>
      <vt:variant>
        <vt:i4>0</vt:i4>
      </vt:variant>
      <vt:variant>
        <vt:i4>5</vt:i4>
      </vt:variant>
      <vt:variant>
        <vt:lpwstr/>
      </vt:variant>
      <vt:variant>
        <vt:lpwstr>_Toc349123824</vt:lpwstr>
      </vt:variant>
      <vt:variant>
        <vt:i4>1245232</vt:i4>
      </vt:variant>
      <vt:variant>
        <vt:i4>182</vt:i4>
      </vt:variant>
      <vt:variant>
        <vt:i4>0</vt:i4>
      </vt:variant>
      <vt:variant>
        <vt:i4>5</vt:i4>
      </vt:variant>
      <vt:variant>
        <vt:lpwstr/>
      </vt:variant>
      <vt:variant>
        <vt:lpwstr>_Toc349123823</vt:lpwstr>
      </vt:variant>
      <vt:variant>
        <vt:i4>1245232</vt:i4>
      </vt:variant>
      <vt:variant>
        <vt:i4>176</vt:i4>
      </vt:variant>
      <vt:variant>
        <vt:i4>0</vt:i4>
      </vt:variant>
      <vt:variant>
        <vt:i4>5</vt:i4>
      </vt:variant>
      <vt:variant>
        <vt:lpwstr/>
      </vt:variant>
      <vt:variant>
        <vt:lpwstr>_Toc349123822</vt:lpwstr>
      </vt:variant>
      <vt:variant>
        <vt:i4>1245232</vt:i4>
      </vt:variant>
      <vt:variant>
        <vt:i4>170</vt:i4>
      </vt:variant>
      <vt:variant>
        <vt:i4>0</vt:i4>
      </vt:variant>
      <vt:variant>
        <vt:i4>5</vt:i4>
      </vt:variant>
      <vt:variant>
        <vt:lpwstr/>
      </vt:variant>
      <vt:variant>
        <vt:lpwstr>_Toc349123821</vt:lpwstr>
      </vt:variant>
      <vt:variant>
        <vt:i4>1245232</vt:i4>
      </vt:variant>
      <vt:variant>
        <vt:i4>164</vt:i4>
      </vt:variant>
      <vt:variant>
        <vt:i4>0</vt:i4>
      </vt:variant>
      <vt:variant>
        <vt:i4>5</vt:i4>
      </vt:variant>
      <vt:variant>
        <vt:lpwstr/>
      </vt:variant>
      <vt:variant>
        <vt:lpwstr>_Toc349123820</vt:lpwstr>
      </vt:variant>
      <vt:variant>
        <vt:i4>1048624</vt:i4>
      </vt:variant>
      <vt:variant>
        <vt:i4>158</vt:i4>
      </vt:variant>
      <vt:variant>
        <vt:i4>0</vt:i4>
      </vt:variant>
      <vt:variant>
        <vt:i4>5</vt:i4>
      </vt:variant>
      <vt:variant>
        <vt:lpwstr/>
      </vt:variant>
      <vt:variant>
        <vt:lpwstr>_Toc349123819</vt:lpwstr>
      </vt:variant>
      <vt:variant>
        <vt:i4>1048624</vt:i4>
      </vt:variant>
      <vt:variant>
        <vt:i4>152</vt:i4>
      </vt:variant>
      <vt:variant>
        <vt:i4>0</vt:i4>
      </vt:variant>
      <vt:variant>
        <vt:i4>5</vt:i4>
      </vt:variant>
      <vt:variant>
        <vt:lpwstr/>
      </vt:variant>
      <vt:variant>
        <vt:lpwstr>_Toc349123818</vt:lpwstr>
      </vt:variant>
      <vt:variant>
        <vt:i4>1048624</vt:i4>
      </vt:variant>
      <vt:variant>
        <vt:i4>146</vt:i4>
      </vt:variant>
      <vt:variant>
        <vt:i4>0</vt:i4>
      </vt:variant>
      <vt:variant>
        <vt:i4>5</vt:i4>
      </vt:variant>
      <vt:variant>
        <vt:lpwstr/>
      </vt:variant>
      <vt:variant>
        <vt:lpwstr>_Toc349123817</vt:lpwstr>
      </vt:variant>
      <vt:variant>
        <vt:i4>1048624</vt:i4>
      </vt:variant>
      <vt:variant>
        <vt:i4>140</vt:i4>
      </vt:variant>
      <vt:variant>
        <vt:i4>0</vt:i4>
      </vt:variant>
      <vt:variant>
        <vt:i4>5</vt:i4>
      </vt:variant>
      <vt:variant>
        <vt:lpwstr/>
      </vt:variant>
      <vt:variant>
        <vt:lpwstr>_Toc349123816</vt:lpwstr>
      </vt:variant>
      <vt:variant>
        <vt:i4>1048624</vt:i4>
      </vt:variant>
      <vt:variant>
        <vt:i4>134</vt:i4>
      </vt:variant>
      <vt:variant>
        <vt:i4>0</vt:i4>
      </vt:variant>
      <vt:variant>
        <vt:i4>5</vt:i4>
      </vt:variant>
      <vt:variant>
        <vt:lpwstr/>
      </vt:variant>
      <vt:variant>
        <vt:lpwstr>_Toc349123815</vt:lpwstr>
      </vt:variant>
      <vt:variant>
        <vt:i4>1048624</vt:i4>
      </vt:variant>
      <vt:variant>
        <vt:i4>128</vt:i4>
      </vt:variant>
      <vt:variant>
        <vt:i4>0</vt:i4>
      </vt:variant>
      <vt:variant>
        <vt:i4>5</vt:i4>
      </vt:variant>
      <vt:variant>
        <vt:lpwstr/>
      </vt:variant>
      <vt:variant>
        <vt:lpwstr>_Toc349123814</vt:lpwstr>
      </vt:variant>
      <vt:variant>
        <vt:i4>1048624</vt:i4>
      </vt:variant>
      <vt:variant>
        <vt:i4>122</vt:i4>
      </vt:variant>
      <vt:variant>
        <vt:i4>0</vt:i4>
      </vt:variant>
      <vt:variant>
        <vt:i4>5</vt:i4>
      </vt:variant>
      <vt:variant>
        <vt:lpwstr/>
      </vt:variant>
      <vt:variant>
        <vt:lpwstr>_Toc349123813</vt:lpwstr>
      </vt:variant>
      <vt:variant>
        <vt:i4>1048624</vt:i4>
      </vt:variant>
      <vt:variant>
        <vt:i4>116</vt:i4>
      </vt:variant>
      <vt:variant>
        <vt:i4>0</vt:i4>
      </vt:variant>
      <vt:variant>
        <vt:i4>5</vt:i4>
      </vt:variant>
      <vt:variant>
        <vt:lpwstr/>
      </vt:variant>
      <vt:variant>
        <vt:lpwstr>_Toc349123812</vt:lpwstr>
      </vt:variant>
      <vt:variant>
        <vt:i4>1048624</vt:i4>
      </vt:variant>
      <vt:variant>
        <vt:i4>110</vt:i4>
      </vt:variant>
      <vt:variant>
        <vt:i4>0</vt:i4>
      </vt:variant>
      <vt:variant>
        <vt:i4>5</vt:i4>
      </vt:variant>
      <vt:variant>
        <vt:lpwstr/>
      </vt:variant>
      <vt:variant>
        <vt:lpwstr>_Toc349123811</vt:lpwstr>
      </vt:variant>
      <vt:variant>
        <vt:i4>1048624</vt:i4>
      </vt:variant>
      <vt:variant>
        <vt:i4>104</vt:i4>
      </vt:variant>
      <vt:variant>
        <vt:i4>0</vt:i4>
      </vt:variant>
      <vt:variant>
        <vt:i4>5</vt:i4>
      </vt:variant>
      <vt:variant>
        <vt:lpwstr/>
      </vt:variant>
      <vt:variant>
        <vt:lpwstr>_Toc349123810</vt:lpwstr>
      </vt:variant>
      <vt:variant>
        <vt:i4>1114160</vt:i4>
      </vt:variant>
      <vt:variant>
        <vt:i4>98</vt:i4>
      </vt:variant>
      <vt:variant>
        <vt:i4>0</vt:i4>
      </vt:variant>
      <vt:variant>
        <vt:i4>5</vt:i4>
      </vt:variant>
      <vt:variant>
        <vt:lpwstr/>
      </vt:variant>
      <vt:variant>
        <vt:lpwstr>_Toc349123809</vt:lpwstr>
      </vt:variant>
      <vt:variant>
        <vt:i4>1114160</vt:i4>
      </vt:variant>
      <vt:variant>
        <vt:i4>92</vt:i4>
      </vt:variant>
      <vt:variant>
        <vt:i4>0</vt:i4>
      </vt:variant>
      <vt:variant>
        <vt:i4>5</vt:i4>
      </vt:variant>
      <vt:variant>
        <vt:lpwstr/>
      </vt:variant>
      <vt:variant>
        <vt:lpwstr>_Toc349123808</vt:lpwstr>
      </vt:variant>
      <vt:variant>
        <vt:i4>1114160</vt:i4>
      </vt:variant>
      <vt:variant>
        <vt:i4>86</vt:i4>
      </vt:variant>
      <vt:variant>
        <vt:i4>0</vt:i4>
      </vt:variant>
      <vt:variant>
        <vt:i4>5</vt:i4>
      </vt:variant>
      <vt:variant>
        <vt:lpwstr/>
      </vt:variant>
      <vt:variant>
        <vt:lpwstr>_Toc349123807</vt:lpwstr>
      </vt:variant>
      <vt:variant>
        <vt:i4>1114160</vt:i4>
      </vt:variant>
      <vt:variant>
        <vt:i4>80</vt:i4>
      </vt:variant>
      <vt:variant>
        <vt:i4>0</vt:i4>
      </vt:variant>
      <vt:variant>
        <vt:i4>5</vt:i4>
      </vt:variant>
      <vt:variant>
        <vt:lpwstr/>
      </vt:variant>
      <vt:variant>
        <vt:lpwstr>_Toc349123806</vt:lpwstr>
      </vt:variant>
      <vt:variant>
        <vt:i4>1114160</vt:i4>
      </vt:variant>
      <vt:variant>
        <vt:i4>74</vt:i4>
      </vt:variant>
      <vt:variant>
        <vt:i4>0</vt:i4>
      </vt:variant>
      <vt:variant>
        <vt:i4>5</vt:i4>
      </vt:variant>
      <vt:variant>
        <vt:lpwstr/>
      </vt:variant>
      <vt:variant>
        <vt:lpwstr>_Toc349123805</vt:lpwstr>
      </vt:variant>
      <vt:variant>
        <vt:i4>1114160</vt:i4>
      </vt:variant>
      <vt:variant>
        <vt:i4>68</vt:i4>
      </vt:variant>
      <vt:variant>
        <vt:i4>0</vt:i4>
      </vt:variant>
      <vt:variant>
        <vt:i4>5</vt:i4>
      </vt:variant>
      <vt:variant>
        <vt:lpwstr/>
      </vt:variant>
      <vt:variant>
        <vt:lpwstr>_Toc349123804</vt:lpwstr>
      </vt:variant>
      <vt:variant>
        <vt:i4>1114160</vt:i4>
      </vt:variant>
      <vt:variant>
        <vt:i4>62</vt:i4>
      </vt:variant>
      <vt:variant>
        <vt:i4>0</vt:i4>
      </vt:variant>
      <vt:variant>
        <vt:i4>5</vt:i4>
      </vt:variant>
      <vt:variant>
        <vt:lpwstr/>
      </vt:variant>
      <vt:variant>
        <vt:lpwstr>_Toc349123803</vt:lpwstr>
      </vt:variant>
      <vt:variant>
        <vt:i4>1114160</vt:i4>
      </vt:variant>
      <vt:variant>
        <vt:i4>56</vt:i4>
      </vt:variant>
      <vt:variant>
        <vt:i4>0</vt:i4>
      </vt:variant>
      <vt:variant>
        <vt:i4>5</vt:i4>
      </vt:variant>
      <vt:variant>
        <vt:lpwstr/>
      </vt:variant>
      <vt:variant>
        <vt:lpwstr>_Toc349123802</vt:lpwstr>
      </vt:variant>
      <vt:variant>
        <vt:i4>1114160</vt:i4>
      </vt:variant>
      <vt:variant>
        <vt:i4>50</vt:i4>
      </vt:variant>
      <vt:variant>
        <vt:i4>0</vt:i4>
      </vt:variant>
      <vt:variant>
        <vt:i4>5</vt:i4>
      </vt:variant>
      <vt:variant>
        <vt:lpwstr/>
      </vt:variant>
      <vt:variant>
        <vt:lpwstr>_Toc349123801</vt:lpwstr>
      </vt:variant>
      <vt:variant>
        <vt:i4>1114160</vt:i4>
      </vt:variant>
      <vt:variant>
        <vt:i4>44</vt:i4>
      </vt:variant>
      <vt:variant>
        <vt:i4>0</vt:i4>
      </vt:variant>
      <vt:variant>
        <vt:i4>5</vt:i4>
      </vt:variant>
      <vt:variant>
        <vt:lpwstr/>
      </vt:variant>
      <vt:variant>
        <vt:lpwstr>_Toc349123800</vt:lpwstr>
      </vt:variant>
      <vt:variant>
        <vt:i4>1572927</vt:i4>
      </vt:variant>
      <vt:variant>
        <vt:i4>38</vt:i4>
      </vt:variant>
      <vt:variant>
        <vt:i4>0</vt:i4>
      </vt:variant>
      <vt:variant>
        <vt:i4>5</vt:i4>
      </vt:variant>
      <vt:variant>
        <vt:lpwstr/>
      </vt:variant>
      <vt:variant>
        <vt:lpwstr>_Toc349123799</vt:lpwstr>
      </vt:variant>
      <vt:variant>
        <vt:i4>1572927</vt:i4>
      </vt:variant>
      <vt:variant>
        <vt:i4>32</vt:i4>
      </vt:variant>
      <vt:variant>
        <vt:i4>0</vt:i4>
      </vt:variant>
      <vt:variant>
        <vt:i4>5</vt:i4>
      </vt:variant>
      <vt:variant>
        <vt:lpwstr/>
      </vt:variant>
      <vt:variant>
        <vt:lpwstr>_Toc349123798</vt:lpwstr>
      </vt:variant>
      <vt:variant>
        <vt:i4>1572927</vt:i4>
      </vt:variant>
      <vt:variant>
        <vt:i4>26</vt:i4>
      </vt:variant>
      <vt:variant>
        <vt:i4>0</vt:i4>
      </vt:variant>
      <vt:variant>
        <vt:i4>5</vt:i4>
      </vt:variant>
      <vt:variant>
        <vt:lpwstr/>
      </vt:variant>
      <vt:variant>
        <vt:lpwstr>_Toc349123797</vt:lpwstr>
      </vt:variant>
      <vt:variant>
        <vt:i4>1572927</vt:i4>
      </vt:variant>
      <vt:variant>
        <vt:i4>20</vt:i4>
      </vt:variant>
      <vt:variant>
        <vt:i4>0</vt:i4>
      </vt:variant>
      <vt:variant>
        <vt:i4>5</vt:i4>
      </vt:variant>
      <vt:variant>
        <vt:lpwstr/>
      </vt:variant>
      <vt:variant>
        <vt:lpwstr>_Toc349123796</vt:lpwstr>
      </vt:variant>
      <vt:variant>
        <vt:i4>1572927</vt:i4>
      </vt:variant>
      <vt:variant>
        <vt:i4>14</vt:i4>
      </vt:variant>
      <vt:variant>
        <vt:i4>0</vt:i4>
      </vt:variant>
      <vt:variant>
        <vt:i4>5</vt:i4>
      </vt:variant>
      <vt:variant>
        <vt:lpwstr/>
      </vt:variant>
      <vt:variant>
        <vt:lpwstr>_Toc349123795</vt:lpwstr>
      </vt:variant>
      <vt:variant>
        <vt:i4>1572927</vt:i4>
      </vt:variant>
      <vt:variant>
        <vt:i4>8</vt:i4>
      </vt:variant>
      <vt:variant>
        <vt:i4>0</vt:i4>
      </vt:variant>
      <vt:variant>
        <vt:i4>5</vt:i4>
      </vt:variant>
      <vt:variant>
        <vt:lpwstr/>
      </vt:variant>
      <vt:variant>
        <vt:lpwstr>_Toc349123794</vt:lpwstr>
      </vt:variant>
      <vt:variant>
        <vt:i4>1572927</vt:i4>
      </vt:variant>
      <vt:variant>
        <vt:i4>2</vt:i4>
      </vt:variant>
      <vt:variant>
        <vt:i4>0</vt:i4>
      </vt:variant>
      <vt:variant>
        <vt:i4>5</vt:i4>
      </vt:variant>
      <vt:variant>
        <vt:lpwstr/>
      </vt:variant>
      <vt:variant>
        <vt:lpwstr>_Toc349123793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Lohmann, Martin (MBWSV)</dc:creator>
  <cp:lastModifiedBy>Dirk Serwill [ser@ivv-aachen.de]</cp:lastModifiedBy>
  <cp:revision>3</cp:revision>
  <cp:lastPrinted>2017-07-10T09:39:00Z</cp:lastPrinted>
  <dcterms:created xsi:type="dcterms:W3CDTF">2017-09-27T14:33:00Z</dcterms:created>
  <dcterms:modified xsi:type="dcterms:W3CDTF">2017-09-27T14:42:00Z</dcterms:modified>
</cp:coreProperties>
</file>