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0E" w:rsidRPr="00054151" w:rsidRDefault="004002B7" w:rsidP="004002B7">
      <w:pPr>
        <w:pStyle w:val="berschrift3"/>
      </w:pPr>
      <w:bookmarkStart w:id="0" w:name="_Ref462131584"/>
      <w:bookmarkStart w:id="1" w:name="_Toc494289273"/>
      <w:r>
        <w:t>12.1.8</w:t>
      </w:r>
      <w:r>
        <w:tab/>
      </w:r>
      <w:r w:rsidR="00D14408" w:rsidRPr="00054151">
        <w:t>P</w:t>
      </w:r>
      <w:r w:rsidR="00CD65EC" w:rsidRPr="00054151">
        <w:t>rivate Wege</w:t>
      </w:r>
      <w:r w:rsidR="00D14408" w:rsidRPr="00054151">
        <w:t xml:space="preserve"> - </w:t>
      </w:r>
      <w:r w:rsidR="0057020E" w:rsidRPr="00054151">
        <w:t xml:space="preserve">Grundsätze für Bau und Finanzierung von Radwegen im Zuge von Bundesstraßen in der Baulast </w:t>
      </w:r>
      <w:r w:rsidR="00CD65EC" w:rsidRPr="00054151">
        <w:t>des Bundes</w:t>
      </w:r>
      <w:bookmarkEnd w:id="0"/>
      <w:bookmarkEnd w:id="1"/>
    </w:p>
    <w:p w:rsidR="00C22DD5" w:rsidRPr="00054151" w:rsidRDefault="00C22DD5" w:rsidP="001C4CA9">
      <w:pPr>
        <w:pStyle w:val="HBRAnlTextmittigfettMUSTER"/>
      </w:pPr>
      <w:r w:rsidRPr="00054151">
        <w:t>- MUSTER -</w:t>
      </w:r>
    </w:p>
    <w:p w:rsidR="0057020E" w:rsidRPr="00054151" w:rsidRDefault="0057020E" w:rsidP="005D2732">
      <w:pPr>
        <w:pStyle w:val="HBRAnlTextmittigfett"/>
      </w:pPr>
      <w:r w:rsidRPr="00054151">
        <w:t>Präambel</w:t>
      </w:r>
    </w:p>
    <w:p w:rsidR="0057020E" w:rsidRPr="00054151" w:rsidRDefault="0057020E" w:rsidP="005D2732">
      <w:pPr>
        <w:pStyle w:val="HBRAnlText"/>
      </w:pPr>
      <w:r w:rsidRPr="00054151">
        <w:t>Der Bund baut zur Verbesserung der Verkehrssicherheit Radwege im Zuge von Bundesstraßen. Radwege können gemäß den Grundsätzen für Bau und Finanzierung von Radwegen im Zuge von Bundesstraßen in der Baulast des Bundes, Ziffer 6, durch die Einbeziehung anderer Wege verwirklicht werden, sofern dies verkehrlich und verkehrstechnisch geboten, bautechnisch möglich sowie wirtschaftlich sinnvoll ist und der Weg der Bundesstraße so zugeordnet ist, dass er vom Radverkehr angenommen wird. Es ist sicherzustellen, dass der Radweg von den Radfahrern angenommen wird, wenn möglich durch Anordnung einer Radwegbenutzungspflicht, sonst durch andere geeignete Maßnahmen.</w:t>
      </w:r>
    </w:p>
    <w:p w:rsidR="0057020E" w:rsidRPr="00054151" w:rsidRDefault="0057020E" w:rsidP="005D2732">
      <w:pPr>
        <w:pStyle w:val="HBRAnlText"/>
      </w:pPr>
      <w:r w:rsidRPr="00054151">
        <w:t>Zur Einbeziehung privater Wege soll folgende Vereinbarung geschlossen werden:</w:t>
      </w:r>
    </w:p>
    <w:p w:rsidR="0057020E" w:rsidRPr="00054151" w:rsidRDefault="0057020E" w:rsidP="005D2732">
      <w:pPr>
        <w:pStyle w:val="HBRAnlTextmittigfett"/>
      </w:pPr>
      <w:r w:rsidRPr="00054151">
        <w:t>Vereinbarung</w:t>
      </w:r>
      <w:r w:rsidR="00CD65EC" w:rsidRPr="00054151">
        <w:t xml:space="preserve"> </w:t>
      </w:r>
      <w:r w:rsidRPr="00054151">
        <w:t>zwischen</w:t>
      </w:r>
    </w:p>
    <w:p w:rsidR="00925746" w:rsidRPr="00054151" w:rsidRDefault="0090159E" w:rsidP="005D2732">
      <w:pPr>
        <w:pStyle w:val="HBRAnlTextmittig"/>
        <w:rPr>
          <w:i/>
        </w:rPr>
      </w:pPr>
      <w:r w:rsidRPr="00054151">
        <w:rPr>
          <w:i/>
        </w:rPr>
        <w:t>[</w:t>
      </w:r>
      <w:r w:rsidR="00925746" w:rsidRPr="00054151">
        <w:rPr>
          <w:i/>
        </w:rPr>
        <w:t>…</w:t>
      </w:r>
      <w:r w:rsidRPr="00054151">
        <w:rPr>
          <w:i/>
        </w:rPr>
        <w:t>]</w:t>
      </w:r>
    </w:p>
    <w:p w:rsidR="0057020E" w:rsidRPr="00054151" w:rsidRDefault="0057020E" w:rsidP="005D2732">
      <w:pPr>
        <w:pStyle w:val="HBRAnlTextmittigfett"/>
      </w:pPr>
      <w:r w:rsidRPr="00054151">
        <w:t>nachstehend „Wegeeigentümer“ genannt,</w:t>
      </w:r>
    </w:p>
    <w:p w:rsidR="0057020E" w:rsidRPr="00054151" w:rsidRDefault="00CD65EC" w:rsidP="005D2732">
      <w:pPr>
        <w:pStyle w:val="HBRAnlTextErlaeuterung"/>
      </w:pPr>
      <w:r w:rsidRPr="00054151">
        <w:t>[</w:t>
      </w:r>
      <w:r w:rsidR="0057020E" w:rsidRPr="00054151">
        <w:t>Dem Grunde nach muss mit jedem Eigentümer, über dessen Eigentum der Weg führt, je eine eigene Vereinbarung getroffen werden.</w:t>
      </w:r>
      <w:r w:rsidRPr="00054151">
        <w:t>]</w:t>
      </w:r>
    </w:p>
    <w:p w:rsidR="00925746" w:rsidRPr="00054151" w:rsidRDefault="004D7F0C" w:rsidP="005D2732">
      <w:pPr>
        <w:pStyle w:val="HBRAnlTextmittigfett"/>
      </w:pPr>
      <w:r w:rsidRPr="00054151">
        <w:t xml:space="preserve">und </w:t>
      </w:r>
      <w:r w:rsidR="0057020E" w:rsidRPr="00054151">
        <w:t>dem Landkreis</w:t>
      </w:r>
    </w:p>
    <w:p w:rsidR="00925746" w:rsidRPr="00054151" w:rsidRDefault="0090159E" w:rsidP="005D2732">
      <w:pPr>
        <w:pStyle w:val="HBRAnlTextmittig"/>
        <w:rPr>
          <w:i/>
        </w:rPr>
      </w:pPr>
      <w:r w:rsidRPr="00054151">
        <w:rPr>
          <w:i/>
        </w:rPr>
        <w:t>[</w:t>
      </w:r>
      <w:r w:rsidR="00925746" w:rsidRPr="00054151">
        <w:rPr>
          <w:i/>
        </w:rPr>
        <w:t>…</w:t>
      </w:r>
      <w:r w:rsidRPr="00054151">
        <w:rPr>
          <w:i/>
        </w:rPr>
        <w:t>]</w:t>
      </w:r>
    </w:p>
    <w:p w:rsidR="001310FE" w:rsidRPr="00054151" w:rsidRDefault="0057020E" w:rsidP="005D2732">
      <w:pPr>
        <w:pStyle w:val="HBRAnlTextmittigfett"/>
      </w:pPr>
      <w:r w:rsidRPr="00054151">
        <w:t>vertreten durch den Landrat,</w:t>
      </w:r>
      <w:r w:rsidR="00925746" w:rsidRPr="00054151">
        <w:t xml:space="preserve"> </w:t>
      </w:r>
      <w:r w:rsidRPr="00054151">
        <w:t>nachstehend „Landkreis“ genannt,</w:t>
      </w:r>
    </w:p>
    <w:p w:rsidR="00925746" w:rsidRPr="00054151" w:rsidRDefault="0057020E" w:rsidP="005D2732">
      <w:pPr>
        <w:pStyle w:val="HBRAnlTextmittigfett"/>
      </w:pPr>
      <w:r w:rsidRPr="00054151">
        <w:t>und/oder</w:t>
      </w:r>
      <w:r w:rsidR="001310FE" w:rsidRPr="00054151">
        <w:t xml:space="preserve"> </w:t>
      </w:r>
      <w:r w:rsidRPr="00054151">
        <w:t>der Gemeinde</w:t>
      </w:r>
    </w:p>
    <w:p w:rsidR="00925746" w:rsidRPr="00054151" w:rsidRDefault="0090159E" w:rsidP="005D2732">
      <w:pPr>
        <w:pStyle w:val="HBRAnlTextmittig"/>
        <w:rPr>
          <w:i/>
        </w:rPr>
      </w:pPr>
      <w:r w:rsidRPr="00054151">
        <w:rPr>
          <w:i/>
        </w:rPr>
        <w:t>[</w:t>
      </w:r>
      <w:r w:rsidR="00925746" w:rsidRPr="00054151">
        <w:rPr>
          <w:i/>
        </w:rPr>
        <w:t>…</w:t>
      </w:r>
      <w:r w:rsidRPr="00054151">
        <w:rPr>
          <w:i/>
        </w:rPr>
        <w:t>]</w:t>
      </w:r>
      <w:r w:rsidR="00925746" w:rsidRPr="00054151">
        <w:rPr>
          <w:i/>
        </w:rPr>
        <w:t>,</w:t>
      </w:r>
    </w:p>
    <w:p w:rsidR="0057020E" w:rsidRPr="00054151" w:rsidRDefault="0057020E" w:rsidP="005D2732">
      <w:pPr>
        <w:pStyle w:val="HBRAnlTextmittigfett"/>
      </w:pPr>
      <w:r w:rsidRPr="00054151">
        <w:t>vertreten durch den Bürgermeister</w:t>
      </w:r>
      <w:r w:rsidR="00CD65EC" w:rsidRPr="00054151">
        <w:t xml:space="preserve">, </w:t>
      </w:r>
      <w:r w:rsidRPr="00054151">
        <w:t>nachstehend „Gemeinde“ genannt und</w:t>
      </w:r>
    </w:p>
    <w:p w:rsidR="0057020E" w:rsidRPr="00054151" w:rsidRDefault="00CD65EC" w:rsidP="005D2732">
      <w:pPr>
        <w:pStyle w:val="HBRAnlTextErlaeuterung"/>
      </w:pPr>
      <w:r w:rsidRPr="00054151">
        <w:t>[</w:t>
      </w:r>
      <w:r w:rsidR="0057020E" w:rsidRPr="00054151">
        <w:t>In der Regel bietet sich die Einbeziehung von Landkreis und/oder Gemeinde zur Übernahme der Koordinierung der Dritten entstehenden Verpflichtungen an.</w:t>
      </w:r>
      <w:r w:rsidRPr="00054151">
        <w:t>]</w:t>
      </w:r>
    </w:p>
    <w:p w:rsidR="00925746" w:rsidRPr="00054151" w:rsidRDefault="0057020E" w:rsidP="005D2732">
      <w:pPr>
        <w:pStyle w:val="HBRAnlTextmittigfett"/>
      </w:pPr>
      <w:r w:rsidRPr="00054151">
        <w:t>dem Land</w:t>
      </w:r>
    </w:p>
    <w:p w:rsidR="00CD65EC" w:rsidRPr="00054151" w:rsidRDefault="0090159E" w:rsidP="005D2732">
      <w:pPr>
        <w:pStyle w:val="HBRAnlTextmittigfett"/>
        <w:rPr>
          <w:i/>
        </w:rPr>
      </w:pPr>
      <w:r w:rsidRPr="00054151">
        <w:rPr>
          <w:i/>
        </w:rPr>
        <w:t>[</w:t>
      </w:r>
      <w:r w:rsidR="00CD65EC" w:rsidRPr="00054151">
        <w:rPr>
          <w:i/>
        </w:rPr>
        <w:t>…</w:t>
      </w:r>
      <w:r w:rsidRPr="00054151">
        <w:rPr>
          <w:i/>
        </w:rPr>
        <w:t>]</w:t>
      </w:r>
    </w:p>
    <w:p w:rsidR="00925746" w:rsidRPr="00054151" w:rsidRDefault="0057020E" w:rsidP="005D2732">
      <w:pPr>
        <w:pStyle w:val="HBRAnlTextmittigfett"/>
      </w:pPr>
      <w:r w:rsidRPr="00054151">
        <w:t>handelnd im eigenen Namen und für die Bundesrepublik Deutschland, vertreten durch</w:t>
      </w:r>
    </w:p>
    <w:p w:rsidR="004D7F0C" w:rsidRPr="00054151" w:rsidRDefault="00CD65EC" w:rsidP="005D2732">
      <w:pPr>
        <w:pStyle w:val="HBRAnlTextmittig"/>
        <w:rPr>
          <w:i/>
        </w:rPr>
      </w:pPr>
      <w:r w:rsidRPr="00054151">
        <w:rPr>
          <w:i/>
        </w:rPr>
        <w:t>[</w:t>
      </w:r>
      <w:r w:rsidR="0090159E" w:rsidRPr="00054151">
        <w:rPr>
          <w:i/>
        </w:rPr>
        <w:t>...</w:t>
      </w:r>
      <w:r w:rsidR="0057020E" w:rsidRPr="00054151">
        <w:rPr>
          <w:i/>
        </w:rPr>
        <w:t>Name der Landesstraßenbauverwaltung</w:t>
      </w:r>
      <w:r w:rsidRPr="00054151">
        <w:rPr>
          <w:i/>
        </w:rPr>
        <w:t>/Straßenbauamt]</w:t>
      </w:r>
      <w:r w:rsidR="0057020E" w:rsidRPr="00054151">
        <w:rPr>
          <w:i/>
        </w:rPr>
        <w:t>,</w:t>
      </w:r>
    </w:p>
    <w:p w:rsidR="004D7F0C" w:rsidRPr="00054151" w:rsidRDefault="0057020E" w:rsidP="005D2732">
      <w:pPr>
        <w:pStyle w:val="HBRAnlTextmittigfett"/>
      </w:pPr>
      <w:r w:rsidRPr="00054151">
        <w:t>nachstehend „Straßenbauverwal</w:t>
      </w:r>
      <w:r w:rsidR="004D7F0C" w:rsidRPr="00054151">
        <w:t>tung“ genannt,</w:t>
      </w:r>
    </w:p>
    <w:p w:rsidR="0057020E" w:rsidRPr="00054151" w:rsidRDefault="0057020E" w:rsidP="005D2732">
      <w:pPr>
        <w:pStyle w:val="HBRAnlTextmittigfett"/>
      </w:pPr>
      <w:r w:rsidRPr="00054151">
        <w:t>wird folgende Vereinbarung geschlossen:</w:t>
      </w:r>
    </w:p>
    <w:p w:rsidR="0057020E" w:rsidRPr="00054151" w:rsidRDefault="004D7F0C" w:rsidP="005D2732">
      <w:pPr>
        <w:pStyle w:val="HBRAnlTextmittigfett"/>
      </w:pPr>
      <w:r w:rsidRPr="00054151">
        <w:t>§ </w:t>
      </w:r>
      <w:r w:rsidR="0057020E" w:rsidRPr="00054151">
        <w:t>1</w:t>
      </w:r>
    </w:p>
    <w:p w:rsidR="0057020E" w:rsidRPr="00054151" w:rsidRDefault="0057020E" w:rsidP="005D2732">
      <w:pPr>
        <w:pStyle w:val="HBRAnlTextmittigfett"/>
      </w:pPr>
      <w:r w:rsidRPr="00054151">
        <w:t>Gegenstand der Vereinbarung</w:t>
      </w:r>
    </w:p>
    <w:p w:rsidR="0057020E" w:rsidRPr="00054151" w:rsidRDefault="0057020E" w:rsidP="005D2732">
      <w:pPr>
        <w:pStyle w:val="HBRAnlText"/>
      </w:pPr>
      <w:r w:rsidRPr="00054151">
        <w:t xml:space="preserve">Die Vertragspartner kommen überein, zur Verbesserung der Verkehrssicherheit auf der Bundesstraße </w:t>
      </w:r>
      <w:r w:rsidR="0090159E" w:rsidRPr="00054151">
        <w:rPr>
          <w:i/>
        </w:rPr>
        <w:t>[</w:t>
      </w:r>
      <w:r w:rsidR="00E94232" w:rsidRPr="00054151">
        <w:rPr>
          <w:i/>
        </w:rPr>
        <w:t>..</w:t>
      </w:r>
      <w:r w:rsidRPr="00054151">
        <w:rPr>
          <w:i/>
        </w:rPr>
        <w:t>.</w:t>
      </w:r>
      <w:r w:rsidR="0090159E" w:rsidRPr="00054151">
        <w:rPr>
          <w:i/>
        </w:rPr>
        <w:t>]</w:t>
      </w:r>
      <w:r w:rsidRPr="00054151">
        <w:t xml:space="preserve">, den Weg </w:t>
      </w:r>
      <w:r w:rsidR="0090159E" w:rsidRPr="00054151">
        <w:rPr>
          <w:i/>
        </w:rPr>
        <w:t>[...</w:t>
      </w:r>
      <w:r w:rsidRPr="00054151">
        <w:rPr>
          <w:i/>
        </w:rPr>
        <w:t>Weg näher beze</w:t>
      </w:r>
      <w:r w:rsidR="00E94232" w:rsidRPr="00054151">
        <w:rPr>
          <w:i/>
        </w:rPr>
        <w:t xml:space="preserve">ichnen nach Landesstraßengesetz, </w:t>
      </w:r>
      <w:r w:rsidRPr="00054151">
        <w:rPr>
          <w:i/>
        </w:rPr>
        <w:t>ggf. Flurnummer etc.</w:t>
      </w:r>
      <w:r w:rsidR="00E94232" w:rsidRPr="00054151">
        <w:rPr>
          <w:i/>
        </w:rPr>
        <w:t>]</w:t>
      </w:r>
      <w:r w:rsidRPr="00054151">
        <w:t xml:space="preserve"> zu einem abseits der Bundesstraße </w:t>
      </w:r>
      <w:r w:rsidR="0090159E" w:rsidRPr="00054151">
        <w:rPr>
          <w:i/>
        </w:rPr>
        <w:t>[</w:t>
      </w:r>
      <w:r w:rsidR="00E94232" w:rsidRPr="00054151">
        <w:rPr>
          <w:i/>
        </w:rPr>
        <w:t>…</w:t>
      </w:r>
      <w:r w:rsidR="0090159E" w:rsidRPr="00054151">
        <w:rPr>
          <w:i/>
        </w:rPr>
        <w:t>]</w:t>
      </w:r>
      <w:r w:rsidRPr="00054151">
        <w:t xml:space="preserve"> verlaufenden Radweg im Zuge der Bundesstraße </w:t>
      </w:r>
      <w:r w:rsidR="0090159E" w:rsidRPr="00054151">
        <w:rPr>
          <w:i/>
        </w:rPr>
        <w:t>[</w:t>
      </w:r>
      <w:r w:rsidR="00E94232" w:rsidRPr="00054151">
        <w:rPr>
          <w:i/>
        </w:rPr>
        <w:t>…</w:t>
      </w:r>
      <w:r w:rsidR="0090159E" w:rsidRPr="00054151">
        <w:rPr>
          <w:i/>
        </w:rPr>
        <w:t>]</w:t>
      </w:r>
      <w:r w:rsidRPr="00054151">
        <w:rPr>
          <w:i/>
        </w:rPr>
        <w:t xml:space="preserve"> </w:t>
      </w:r>
      <w:r w:rsidRPr="00054151">
        <w:t>auszubauen. Gegenstand der Vereinbarung ist der Ausbau, die künftige Unterhaltungs- und Verkehrssicherungspflicht für den abseits der Bundesstraße verlaufenden Radweg im Zuge der Bundesstraße</w:t>
      </w:r>
      <w:r w:rsidRPr="00054151">
        <w:rPr>
          <w:i/>
        </w:rPr>
        <w:t xml:space="preserve"> </w:t>
      </w:r>
      <w:r w:rsidR="0090159E" w:rsidRPr="00054151">
        <w:rPr>
          <w:i/>
        </w:rPr>
        <w:t>[</w:t>
      </w:r>
      <w:r w:rsidR="00E94232" w:rsidRPr="00054151">
        <w:rPr>
          <w:i/>
        </w:rPr>
        <w:t>…</w:t>
      </w:r>
      <w:r w:rsidR="0090159E" w:rsidRPr="00054151">
        <w:rPr>
          <w:i/>
        </w:rPr>
        <w:t>]</w:t>
      </w:r>
      <w:r w:rsidRPr="00054151">
        <w:t xml:space="preserve"> und die Zustimmung des Wegeeigentü</w:t>
      </w:r>
      <w:r w:rsidR="00E94232" w:rsidRPr="00054151">
        <w:t>mers/</w:t>
      </w:r>
      <w:r w:rsidRPr="00054151">
        <w:t>Nutzungs</w:t>
      </w:r>
      <w:r w:rsidR="00E94232" w:rsidRPr="00054151">
        <w:t>berechtigten zu dieser Nutzung.</w:t>
      </w:r>
    </w:p>
    <w:p w:rsidR="0057020E" w:rsidRPr="00054151" w:rsidRDefault="00E94232" w:rsidP="005D2732">
      <w:pPr>
        <w:pStyle w:val="HBRAnlTextErlaeuterung"/>
      </w:pPr>
      <w:r w:rsidRPr="00054151">
        <w:t>[</w:t>
      </w:r>
      <w:r w:rsidR="0057020E" w:rsidRPr="00054151">
        <w:t>Der Radweg ersetzt</w:t>
      </w:r>
      <w:r w:rsidRPr="00054151">
        <w:t xml:space="preserve"> für diesen Bereich einen </w:t>
      </w:r>
      <w:r w:rsidR="0057020E" w:rsidRPr="00054151">
        <w:t xml:space="preserve">straßenbegleitenden Radweg im Zuge der Bundesstraße </w:t>
      </w:r>
      <w:r w:rsidRPr="00054151">
        <w:t>N</w:t>
      </w:r>
      <w:r w:rsidR="0057020E" w:rsidRPr="00054151">
        <w:t>r.</w:t>
      </w:r>
      <w:r w:rsidRPr="00054151">
        <w:t>]</w:t>
      </w:r>
    </w:p>
    <w:p w:rsidR="0057020E" w:rsidRPr="00054151" w:rsidRDefault="0057020E" w:rsidP="005D2732">
      <w:pPr>
        <w:pStyle w:val="HBRAnlText"/>
      </w:pPr>
      <w:r w:rsidRPr="00054151">
        <w:lastRenderedPageBreak/>
        <w:t>Der Radweg verläuft auf dem vorh</w:t>
      </w:r>
      <w:r w:rsidR="00D73565" w:rsidRPr="00054151">
        <w:t>andenen Weg ab Betriebs-km/Ort/</w:t>
      </w:r>
      <w:r w:rsidRPr="00054151">
        <w:t>Kreuzun</w:t>
      </w:r>
      <w:r w:rsidR="00E94232" w:rsidRPr="00054151">
        <w:t>g bis zu Betr</w:t>
      </w:r>
      <w:r w:rsidR="00D73565" w:rsidRPr="00054151">
        <w:t>iebs</w:t>
      </w:r>
      <w:r w:rsidR="00E94232" w:rsidRPr="00054151">
        <w:t xml:space="preserve">-km/Ort/Kreuzung </w:t>
      </w:r>
      <w:r w:rsidR="00E94232" w:rsidRPr="00054151">
        <w:rPr>
          <w:i/>
        </w:rPr>
        <w:t>[</w:t>
      </w:r>
      <w:r w:rsidR="001310FE" w:rsidRPr="00054151">
        <w:rPr>
          <w:i/>
        </w:rPr>
        <w:t>...</w:t>
      </w:r>
      <w:r w:rsidR="00E94232" w:rsidRPr="00054151">
        <w:rPr>
          <w:i/>
        </w:rPr>
        <w:t>Beschreibung Linienführung]</w:t>
      </w:r>
      <w:r w:rsidR="00E94232" w:rsidRPr="00054151">
        <w:t>.</w:t>
      </w:r>
    </w:p>
    <w:p w:rsidR="0057020E" w:rsidRPr="00054151" w:rsidRDefault="00D73565" w:rsidP="005D2732">
      <w:pPr>
        <w:pStyle w:val="HBRAnlTextErlaeuterung"/>
      </w:pPr>
      <w:r w:rsidRPr="00054151">
        <w:t>[</w:t>
      </w:r>
      <w:r w:rsidR="0057020E" w:rsidRPr="00054151">
        <w:t>Bei dem W</w:t>
      </w:r>
      <w:r w:rsidRPr="00054151">
        <w:t xml:space="preserve">eg handelt es sich in der Regel </w:t>
      </w:r>
      <w:r w:rsidR="0057020E" w:rsidRPr="00054151">
        <w:t>um einen privaten land</w:t>
      </w:r>
      <w:r w:rsidR="00E94232" w:rsidRPr="00054151">
        <w:t>-</w:t>
      </w:r>
      <w:r w:rsidR="0057020E" w:rsidRPr="00054151">
        <w:t xml:space="preserve"> oder forst</w:t>
      </w:r>
      <w:r w:rsidRPr="00054151">
        <w:t xml:space="preserve">wirtschaftlichen Weg </w:t>
      </w:r>
      <w:r w:rsidR="0057020E" w:rsidRPr="00054151">
        <w:t xml:space="preserve">gemäß Ziffer 6, </w:t>
      </w:r>
      <w:r w:rsidRPr="00054151">
        <w:t xml:space="preserve">Buchstabe a) der Grundsätze für </w:t>
      </w:r>
      <w:r w:rsidR="0057020E" w:rsidRPr="00054151">
        <w:t>Bau und Finanzierung von Radwegen im Zuge von Bundesstraßen in der Baulast des Bundes.</w:t>
      </w:r>
      <w:r w:rsidRPr="00054151">
        <w:t>]</w:t>
      </w:r>
    </w:p>
    <w:p w:rsidR="0057020E" w:rsidRPr="00054151" w:rsidRDefault="004D7F0C" w:rsidP="005D2732">
      <w:pPr>
        <w:pStyle w:val="HBRAnlTextmittigfett"/>
      </w:pPr>
      <w:r w:rsidRPr="00054151">
        <w:t>§ </w:t>
      </w:r>
      <w:r w:rsidR="0057020E" w:rsidRPr="00054151">
        <w:t>2</w:t>
      </w:r>
    </w:p>
    <w:p w:rsidR="0057020E" w:rsidRPr="00054151" w:rsidRDefault="0057020E" w:rsidP="005D2732">
      <w:pPr>
        <w:pStyle w:val="HBRAnlTextmittigfett"/>
      </w:pPr>
      <w:r w:rsidRPr="00054151">
        <w:t>Grundlagen der Vereinbarung</w:t>
      </w:r>
    </w:p>
    <w:p w:rsidR="0057020E" w:rsidRPr="00054151" w:rsidRDefault="0057020E" w:rsidP="005D2732">
      <w:pPr>
        <w:pStyle w:val="HBRAnlText"/>
      </w:pPr>
      <w:r w:rsidRPr="00054151">
        <w:t>Grundlagen der Vereinbarung sind</w:t>
      </w:r>
    </w:p>
    <w:p w:rsidR="0057020E" w:rsidRPr="00054151" w:rsidRDefault="00E94232" w:rsidP="005D2732">
      <w:pPr>
        <w:pStyle w:val="HBRAnlText"/>
      </w:pPr>
      <w:r w:rsidRPr="00054151">
        <w:t xml:space="preserve">1. </w:t>
      </w:r>
      <w:r w:rsidR="0057020E" w:rsidRPr="00054151">
        <w:t>das Bundesfernstraßengesetz und die Grundsätze für Bau und Finanzierung von Radwegen im Zuge von Bundesstraßen in der Baulast des Bundes</w:t>
      </w:r>
    </w:p>
    <w:p w:rsidR="0057020E" w:rsidRPr="00054151" w:rsidRDefault="00E94232" w:rsidP="005D2732">
      <w:pPr>
        <w:pStyle w:val="HBRAnlText"/>
      </w:pPr>
      <w:r w:rsidRPr="00054151">
        <w:t xml:space="preserve">2. </w:t>
      </w:r>
      <w:r w:rsidR="0057020E" w:rsidRPr="00054151">
        <w:t>das Landesstraßengesetz und/oder andere Landesgesetze</w:t>
      </w:r>
    </w:p>
    <w:p w:rsidR="0057020E" w:rsidRPr="00054151" w:rsidRDefault="00E94232" w:rsidP="005D2732">
      <w:pPr>
        <w:pStyle w:val="HBRAnlTextErlaeuterung"/>
      </w:pPr>
      <w:r w:rsidRPr="00054151">
        <w:t>[</w:t>
      </w:r>
      <w:r w:rsidR="0057020E" w:rsidRPr="00054151">
        <w:t>Ggfs. sind hier weitere untergesetzliche Regelungen des Landes zu berücksichtigen</w:t>
      </w:r>
      <w:r w:rsidR="008B6CA0" w:rsidRPr="00054151">
        <w:t>.</w:t>
      </w:r>
      <w:r w:rsidRPr="00054151">
        <w:t>]</w:t>
      </w:r>
    </w:p>
    <w:p w:rsidR="0057020E" w:rsidRPr="00054151" w:rsidRDefault="00E94232" w:rsidP="005D2732">
      <w:pPr>
        <w:pStyle w:val="HBRAnlText"/>
      </w:pPr>
      <w:r w:rsidRPr="00054151">
        <w:t xml:space="preserve">3. </w:t>
      </w:r>
      <w:r w:rsidR="0057020E" w:rsidRPr="00054151">
        <w:t xml:space="preserve">Planungsunterlagen der Straßenbauverwaltung vom </w:t>
      </w:r>
      <w:r w:rsidR="0090159E" w:rsidRPr="00054151">
        <w:rPr>
          <w:i/>
        </w:rPr>
        <w:t>[...</w:t>
      </w:r>
      <w:r w:rsidR="0057020E" w:rsidRPr="00054151">
        <w:rPr>
          <w:i/>
        </w:rPr>
        <w:t>Datum</w:t>
      </w:r>
      <w:r w:rsidR="0090159E" w:rsidRPr="00054151">
        <w:rPr>
          <w:i/>
        </w:rPr>
        <w:t>]</w:t>
      </w:r>
      <w:r w:rsidR="0090159E" w:rsidRPr="00054151">
        <w:t>,</w:t>
      </w:r>
      <w:r w:rsidR="0057020E" w:rsidRPr="00054151">
        <w:t xml:space="preserve"> hier insbesondere</w:t>
      </w:r>
      <w:r w:rsidRPr="00054151">
        <w:t xml:space="preserve"> Straßenquerschnitt </w:t>
      </w:r>
      <w:r w:rsidR="001310FE" w:rsidRPr="00054151">
        <w:rPr>
          <w:i/>
        </w:rPr>
        <w:t xml:space="preserve">[...Bezeichnung </w:t>
      </w:r>
      <w:r w:rsidRPr="00054151">
        <w:rPr>
          <w:i/>
        </w:rPr>
        <w:t>Anlage</w:t>
      </w:r>
      <w:r w:rsidR="001310FE" w:rsidRPr="00054151">
        <w:rPr>
          <w:i/>
        </w:rPr>
        <w:t>]</w:t>
      </w:r>
      <w:r w:rsidR="0090159E" w:rsidRPr="00054151">
        <w:rPr>
          <w:i/>
        </w:rPr>
        <w:t>,</w:t>
      </w:r>
      <w:r w:rsidRPr="00054151">
        <w:rPr>
          <w:i/>
        </w:rPr>
        <w:t xml:space="preserve"> </w:t>
      </w:r>
      <w:r w:rsidRPr="00054151">
        <w:t>Lagepläne</w:t>
      </w:r>
      <w:r w:rsidR="0090159E" w:rsidRPr="00054151">
        <w:t xml:space="preserve"> </w:t>
      </w:r>
      <w:r w:rsidR="001310FE" w:rsidRPr="00054151">
        <w:rPr>
          <w:i/>
        </w:rPr>
        <w:t>[...Bezeichnung Anlage].</w:t>
      </w:r>
    </w:p>
    <w:p w:rsidR="0057020E" w:rsidRPr="00054151" w:rsidRDefault="004D7F0C" w:rsidP="005D2732">
      <w:pPr>
        <w:pStyle w:val="HBRAnlTextmittigfett"/>
      </w:pPr>
      <w:r w:rsidRPr="00054151">
        <w:t>§ </w:t>
      </w:r>
      <w:r w:rsidR="0057020E" w:rsidRPr="00054151">
        <w:t>3</w:t>
      </w:r>
    </w:p>
    <w:p w:rsidR="0057020E" w:rsidRPr="00054151" w:rsidRDefault="0057020E" w:rsidP="005D2732">
      <w:pPr>
        <w:pStyle w:val="HBRAnlTextmittigfett"/>
      </w:pPr>
      <w:r w:rsidRPr="00054151">
        <w:t>Art und Umfang der Baumaßnahme</w:t>
      </w:r>
    </w:p>
    <w:p w:rsidR="0057020E" w:rsidRPr="00054151" w:rsidRDefault="0057020E" w:rsidP="005D2732">
      <w:pPr>
        <w:pStyle w:val="HBRAnlText"/>
      </w:pPr>
      <w:r w:rsidRPr="00054151">
        <w:t>Das Bauvorhaben umfasst die erstmalige Herstellung des Radwegs nach den Plänen der Straßenbauverwaltung.</w:t>
      </w:r>
    </w:p>
    <w:p w:rsidR="0057020E" w:rsidRPr="00054151" w:rsidRDefault="004D7F0C" w:rsidP="005D2732">
      <w:pPr>
        <w:pStyle w:val="HBRAnlTextmittigfett"/>
      </w:pPr>
      <w:r w:rsidRPr="00054151">
        <w:t>§ </w:t>
      </w:r>
      <w:r w:rsidR="0057020E" w:rsidRPr="00054151">
        <w:t>4</w:t>
      </w:r>
    </w:p>
    <w:p w:rsidR="0057020E" w:rsidRPr="00054151" w:rsidRDefault="0057020E" w:rsidP="005D2732">
      <w:pPr>
        <w:pStyle w:val="HBRAnlTextmittigfett"/>
      </w:pPr>
      <w:r w:rsidRPr="00054151">
        <w:t>Durchführung der Maßnahme</w:t>
      </w:r>
    </w:p>
    <w:p w:rsidR="0057020E" w:rsidRPr="00054151" w:rsidRDefault="0057020E" w:rsidP="005D2732">
      <w:pPr>
        <w:pStyle w:val="HBRAnlText"/>
      </w:pPr>
      <w:r w:rsidRPr="00054151">
        <w:t>Die Durchführung der Maßnahme erfolgt durch die Straßenbauverwaltung.</w:t>
      </w:r>
    </w:p>
    <w:p w:rsidR="0057020E" w:rsidRPr="00054151" w:rsidRDefault="004D7F0C" w:rsidP="005D2732">
      <w:pPr>
        <w:pStyle w:val="HBRAnlTextmittigfett"/>
      </w:pPr>
      <w:r w:rsidRPr="00054151">
        <w:t>§ </w:t>
      </w:r>
      <w:r w:rsidR="0057020E" w:rsidRPr="00054151">
        <w:t>5</w:t>
      </w:r>
    </w:p>
    <w:p w:rsidR="0057020E" w:rsidRPr="00054151" w:rsidRDefault="0057020E" w:rsidP="005D2732">
      <w:pPr>
        <w:pStyle w:val="HBRAnlTextmittigfett"/>
      </w:pPr>
      <w:r w:rsidRPr="00054151">
        <w:t>Kostenregelung</w:t>
      </w:r>
    </w:p>
    <w:p w:rsidR="0057020E" w:rsidRPr="00054151" w:rsidRDefault="00D73565" w:rsidP="005D2732">
      <w:pPr>
        <w:pStyle w:val="HBRAnlText"/>
      </w:pPr>
      <w:r w:rsidRPr="00054151">
        <w:t xml:space="preserve">1. </w:t>
      </w:r>
      <w:r w:rsidR="0057020E" w:rsidRPr="00054151">
        <w:t>Die Kosten der erstmaligen Herstellung des Radwegs gemäß anliegender Kostenberechnung vom Datum in Höhe von insgesamt voraussichtlich ca. Kostenschätzung trägt die Straßenbauverwaltung.</w:t>
      </w:r>
    </w:p>
    <w:p w:rsidR="0057020E" w:rsidRPr="00054151" w:rsidRDefault="0057020E" w:rsidP="005D2732">
      <w:pPr>
        <w:pStyle w:val="HBRAnlText"/>
      </w:pPr>
      <w:r w:rsidRPr="00054151">
        <w:t>Alternative Ziffer 1:</w:t>
      </w:r>
    </w:p>
    <w:p w:rsidR="0057020E" w:rsidRPr="00054151" w:rsidRDefault="00D73565" w:rsidP="005D2732">
      <w:pPr>
        <w:pStyle w:val="HBRAnlText"/>
      </w:pPr>
      <w:r w:rsidRPr="00054151">
        <w:t xml:space="preserve">1. </w:t>
      </w:r>
      <w:r w:rsidR="0057020E" w:rsidRPr="00054151">
        <w:t xml:space="preserve">Die Straßenbauverwaltung trägt die Kosten der erstmaligen Herstellung des Radwegs bis zu einer Ausbaubreite von </w:t>
      </w:r>
      <w:r w:rsidR="001310FE" w:rsidRPr="00054151">
        <w:rPr>
          <w:i/>
        </w:rPr>
        <w:t>[</w:t>
      </w:r>
      <w:r w:rsidR="00E94232" w:rsidRPr="00054151">
        <w:rPr>
          <w:i/>
        </w:rPr>
        <w:t>…</w:t>
      </w:r>
      <w:r w:rsidR="001310FE" w:rsidRPr="00054151">
        <w:rPr>
          <w:i/>
        </w:rPr>
        <w:t>]</w:t>
      </w:r>
      <w:r w:rsidR="0057020E" w:rsidRPr="00054151">
        <w:t xml:space="preserve"> mit einer gemäß Planung vorgesehenen Befestigung. Die Kosten für die Befestigung der Mehrbreite (</w:t>
      </w:r>
      <w:proofErr w:type="spellStart"/>
      <w:r w:rsidR="0057020E" w:rsidRPr="00054151">
        <w:t>a,aa</w:t>
      </w:r>
      <w:proofErr w:type="spellEnd"/>
      <w:r w:rsidR="0057020E" w:rsidRPr="00054151">
        <w:t xml:space="preserve"> m) auf (</w:t>
      </w:r>
      <w:proofErr w:type="spellStart"/>
      <w:r w:rsidR="0057020E" w:rsidRPr="00054151">
        <w:t>b,bb</w:t>
      </w:r>
      <w:proofErr w:type="spellEnd"/>
      <w:r w:rsidR="0057020E" w:rsidRPr="00054151">
        <w:t xml:space="preserve"> m) Befestigung im Bereich des kombinierten Rad- und Wirtschaftsweges trägt </w:t>
      </w:r>
      <w:r w:rsidR="001310FE" w:rsidRPr="00054151">
        <w:rPr>
          <w:i/>
        </w:rPr>
        <w:t>[</w:t>
      </w:r>
      <w:r w:rsidR="00E94232" w:rsidRPr="00054151">
        <w:rPr>
          <w:i/>
        </w:rPr>
        <w:t>..</w:t>
      </w:r>
      <w:r w:rsidR="0057020E" w:rsidRPr="00054151">
        <w:rPr>
          <w:i/>
        </w:rPr>
        <w:t>.</w:t>
      </w:r>
      <w:r w:rsidR="001310FE" w:rsidRPr="00054151">
        <w:rPr>
          <w:i/>
        </w:rPr>
        <w:t>]</w:t>
      </w:r>
      <w:r w:rsidR="001310FE" w:rsidRPr="00054151">
        <w:t>.</w:t>
      </w:r>
    </w:p>
    <w:p w:rsidR="0057020E" w:rsidRPr="00054151" w:rsidRDefault="008B6CA0" w:rsidP="005D2732">
      <w:pPr>
        <w:pStyle w:val="HBRAnlTextErlaeuterung"/>
      </w:pPr>
      <w:r w:rsidRPr="00054151">
        <w:t>[</w:t>
      </w:r>
      <w:r w:rsidR="0057020E" w:rsidRPr="00054151">
        <w:t>Radwege im Zuge von Bundesstraßen werden bis zu einer Ausbaubreite von 2,50 m vom Bund finanziert</w:t>
      </w:r>
      <w:r w:rsidRPr="00054151">
        <w:t>.]</w:t>
      </w:r>
    </w:p>
    <w:p w:rsidR="0057020E" w:rsidRPr="00054151" w:rsidRDefault="00D73565" w:rsidP="005D2732">
      <w:pPr>
        <w:pStyle w:val="HBRAnlText"/>
      </w:pPr>
      <w:r w:rsidRPr="00054151">
        <w:t xml:space="preserve">2. </w:t>
      </w:r>
      <w:r w:rsidR="0057020E" w:rsidRPr="00054151">
        <w:t xml:space="preserve">Der Träger der Kosten der Baustellensicherung richtet sich nach der „Ausgabenzuordnung“ in der jeweils gültigen Fassung. </w:t>
      </w:r>
    </w:p>
    <w:p w:rsidR="0057020E" w:rsidRPr="00054151" w:rsidRDefault="00D73565" w:rsidP="005D2732">
      <w:pPr>
        <w:pStyle w:val="HBRAnlText"/>
      </w:pPr>
      <w:r w:rsidRPr="00054151">
        <w:t xml:space="preserve">3. </w:t>
      </w:r>
      <w:r w:rsidR="0057020E" w:rsidRPr="00054151">
        <w:t>Die Kosten für Verkehrszeichen fallen nach § 5b StVG dem Baulastträger des Weges zur Last.</w:t>
      </w:r>
    </w:p>
    <w:p w:rsidR="0057020E" w:rsidRPr="00054151" w:rsidRDefault="00D73565" w:rsidP="005D2732">
      <w:pPr>
        <w:pStyle w:val="HBRAnlText"/>
      </w:pPr>
      <w:r w:rsidRPr="00054151">
        <w:t>4. D</w:t>
      </w:r>
      <w:r w:rsidR="0057020E" w:rsidRPr="00054151">
        <w:t>ie Kosten der wegweisenden Beschilderung – es handelt sich nicht um eine amtliche Beschilderung im Sinne des § 5b StVG - trägt das Land / der Baulastträger.</w:t>
      </w:r>
    </w:p>
    <w:p w:rsidR="0057020E" w:rsidRPr="00054151" w:rsidRDefault="004D7F0C" w:rsidP="005D2732">
      <w:pPr>
        <w:pStyle w:val="HBRAnlTextmittigfett"/>
      </w:pPr>
      <w:r w:rsidRPr="00054151">
        <w:t>§ </w:t>
      </w:r>
      <w:r w:rsidR="0057020E" w:rsidRPr="00054151">
        <w:t>6</w:t>
      </w:r>
    </w:p>
    <w:p w:rsidR="0057020E" w:rsidRPr="00054151" w:rsidRDefault="0057020E" w:rsidP="005D2732">
      <w:pPr>
        <w:pStyle w:val="HBRAnlTextmittigfett"/>
      </w:pPr>
      <w:r w:rsidRPr="00054151">
        <w:lastRenderedPageBreak/>
        <w:t>Abnahme, Gewährleistung</w:t>
      </w:r>
    </w:p>
    <w:p w:rsidR="0057020E" w:rsidRPr="00054151" w:rsidRDefault="00D73565" w:rsidP="005D2732">
      <w:pPr>
        <w:pStyle w:val="HBRAnlText"/>
      </w:pPr>
      <w:r w:rsidRPr="00054151">
        <w:t xml:space="preserve">1. </w:t>
      </w:r>
      <w:r w:rsidR="0057020E" w:rsidRPr="00054151">
        <w:t>Die förmliche Abnahme der Bauleistung erfolgt durch die Straßenbauverwaltung unter Beteiligung des Eigentümers und erforderlichenfalls des Landkreises und/oder der Gemeinde.</w:t>
      </w:r>
    </w:p>
    <w:p w:rsidR="0057020E" w:rsidRPr="00054151" w:rsidRDefault="00D73565" w:rsidP="005D2732">
      <w:pPr>
        <w:pStyle w:val="HBRAnlText"/>
      </w:pPr>
      <w:r w:rsidRPr="00054151">
        <w:t xml:space="preserve">2. </w:t>
      </w:r>
      <w:r w:rsidR="0057020E" w:rsidRPr="00054151">
        <w:t>Die Straßenbauverwaltung überwacht die Gewährleistungsfristen und macht Gewährleistungsansprüche gegen den Auftragnehmer geltend.</w:t>
      </w:r>
    </w:p>
    <w:p w:rsidR="0057020E" w:rsidRPr="00054151" w:rsidRDefault="004D7F0C" w:rsidP="005D2732">
      <w:pPr>
        <w:pStyle w:val="HBRAnlTextmittigfett"/>
      </w:pPr>
      <w:r w:rsidRPr="00054151">
        <w:t>§ </w:t>
      </w:r>
      <w:r w:rsidR="0057020E" w:rsidRPr="00054151">
        <w:t>7</w:t>
      </w:r>
    </w:p>
    <w:p w:rsidR="0057020E" w:rsidRPr="00054151" w:rsidRDefault="0057020E" w:rsidP="005D2732">
      <w:pPr>
        <w:pStyle w:val="HBRAnlTextmittigfett"/>
      </w:pPr>
      <w:r w:rsidRPr="00054151">
        <w:t>Eigentum, Unterhaltung, Verkehrssicherungspflicht</w:t>
      </w:r>
    </w:p>
    <w:p w:rsidR="0057020E" w:rsidRPr="00054151" w:rsidRDefault="00D73565" w:rsidP="005D2732">
      <w:pPr>
        <w:pStyle w:val="HBRAnlText"/>
      </w:pPr>
      <w:r w:rsidRPr="00054151">
        <w:t xml:space="preserve">1. </w:t>
      </w:r>
      <w:r w:rsidR="0057020E" w:rsidRPr="00054151">
        <w:t>Die Eigentumsverhältnisse am Weg bleiben unberührt.</w:t>
      </w:r>
    </w:p>
    <w:p w:rsidR="0057020E" w:rsidRPr="00054151" w:rsidRDefault="00D73565" w:rsidP="005D2732">
      <w:pPr>
        <w:pStyle w:val="HBRAnlText"/>
      </w:pPr>
      <w:r w:rsidRPr="00054151">
        <w:t xml:space="preserve">2. </w:t>
      </w:r>
      <w:r w:rsidR="0057020E" w:rsidRPr="00054151">
        <w:t>Der Wegeeigentümer stimmt der Herrichtung und Nutzung des Weges als Radweg zu.</w:t>
      </w:r>
    </w:p>
    <w:p w:rsidR="0057020E" w:rsidRPr="00054151" w:rsidRDefault="00D73565" w:rsidP="005D2732">
      <w:pPr>
        <w:pStyle w:val="HBRAnlText"/>
      </w:pPr>
      <w:r w:rsidRPr="00054151">
        <w:t xml:space="preserve">3. </w:t>
      </w:r>
      <w:r w:rsidR="0057020E" w:rsidRPr="00054151">
        <w:t>Der Radweg verbleibt in der Baulast des bisherigen Wegeeigentümers</w:t>
      </w:r>
      <w:r w:rsidRPr="00054151">
        <w:t>/</w:t>
      </w:r>
      <w:r w:rsidR="0057020E" w:rsidRPr="00054151">
        <w:t>geht in die Erhaltungslast (Unterhaltung und Erneuerung) der Gemeinde über, ebenso die Verkehrssicherungspflicht.</w:t>
      </w:r>
    </w:p>
    <w:p w:rsidR="0057020E" w:rsidRPr="00054151" w:rsidRDefault="008B6CA0" w:rsidP="005D2732">
      <w:pPr>
        <w:pStyle w:val="HBRAnlTextErlaeuterung"/>
      </w:pPr>
      <w:r w:rsidRPr="00054151">
        <w:t>[</w:t>
      </w:r>
      <w:r w:rsidR="0057020E" w:rsidRPr="00054151">
        <w:t>Dies soll durch eine einmalige Ablöse abgegolten werden.</w:t>
      </w:r>
      <w:r w:rsidRPr="00054151">
        <w:t xml:space="preserve"> </w:t>
      </w:r>
      <w:r w:rsidR="0057020E" w:rsidRPr="00054151">
        <w:t>In der Regel bietet es sich an, die Erhaltungslast und die Verkehrssicherungspflicht der Gemeinde oder ggfs. dem Landkreis zu übertragen.</w:t>
      </w:r>
      <w:r w:rsidRPr="00054151">
        <w:t>]</w:t>
      </w:r>
    </w:p>
    <w:p w:rsidR="0057020E" w:rsidRPr="00054151" w:rsidRDefault="004D7F0C" w:rsidP="005D2732">
      <w:pPr>
        <w:pStyle w:val="HBRAnlTextmittigfett"/>
      </w:pPr>
      <w:r w:rsidRPr="00054151">
        <w:t>§ 8</w:t>
      </w:r>
    </w:p>
    <w:p w:rsidR="0057020E" w:rsidRPr="00054151" w:rsidRDefault="0057020E" w:rsidP="005D2732">
      <w:pPr>
        <w:pStyle w:val="HBRAnlTextmittigfett"/>
      </w:pPr>
      <w:r w:rsidRPr="00054151">
        <w:t>Wegweisung</w:t>
      </w:r>
    </w:p>
    <w:p w:rsidR="0057020E" w:rsidRPr="00054151" w:rsidRDefault="0057020E" w:rsidP="005D2732">
      <w:pPr>
        <w:pStyle w:val="HBRAnlText"/>
      </w:pPr>
      <w:r w:rsidRPr="00054151">
        <w:t>Die Erkennbarkeit des Weges als Radweg kann durch entsprechende wegweisende Besch</w:t>
      </w:r>
      <w:r w:rsidR="001310FE" w:rsidRPr="00054151">
        <w:t>ilderung sichergestellt werden.</w:t>
      </w:r>
    </w:p>
    <w:p w:rsidR="0057020E" w:rsidRPr="00054151" w:rsidRDefault="004D7F0C" w:rsidP="005D2732">
      <w:pPr>
        <w:pStyle w:val="HBRAnlTextmittigfett"/>
      </w:pPr>
      <w:r w:rsidRPr="00054151">
        <w:t>§ 9</w:t>
      </w:r>
    </w:p>
    <w:p w:rsidR="0057020E" w:rsidRPr="00054151" w:rsidRDefault="0057020E" w:rsidP="005D2732">
      <w:pPr>
        <w:pStyle w:val="HBRAnlTextmittigfett"/>
      </w:pPr>
      <w:r w:rsidRPr="00054151">
        <w:t>Schriftform</w:t>
      </w:r>
    </w:p>
    <w:p w:rsidR="0057020E" w:rsidRPr="00054151" w:rsidRDefault="0057020E" w:rsidP="005D2732">
      <w:pPr>
        <w:pStyle w:val="HBRAnlText"/>
      </w:pPr>
      <w:r w:rsidRPr="00054151">
        <w:t>Änderungen und Ergänzungen zu dieser Vereinbarung bedürfen der Schriftform.</w:t>
      </w:r>
    </w:p>
    <w:p w:rsidR="0057020E" w:rsidRPr="00054151" w:rsidRDefault="004D7F0C" w:rsidP="005D2732">
      <w:pPr>
        <w:pStyle w:val="HBRAnlTextmittigfett"/>
      </w:pPr>
      <w:r w:rsidRPr="00054151">
        <w:t>§ 10</w:t>
      </w:r>
    </w:p>
    <w:p w:rsidR="0057020E" w:rsidRPr="00054151" w:rsidRDefault="0057020E" w:rsidP="005D2732">
      <w:pPr>
        <w:pStyle w:val="HBRAnlTextmittigfett"/>
      </w:pPr>
      <w:r w:rsidRPr="00054151">
        <w:t>Gerichtsstand</w:t>
      </w:r>
    </w:p>
    <w:p w:rsidR="0057020E" w:rsidRPr="00054151" w:rsidRDefault="0057020E" w:rsidP="005D2732">
      <w:pPr>
        <w:pStyle w:val="HBRAnlText"/>
      </w:pPr>
      <w:r w:rsidRPr="00054151">
        <w:t>Der Gerichtsstand richtet sich nach dem Sitz der Straßenbaubehörde.</w:t>
      </w:r>
    </w:p>
    <w:p w:rsidR="0057020E" w:rsidRPr="00054151" w:rsidRDefault="004D7F0C" w:rsidP="005D2732">
      <w:pPr>
        <w:pStyle w:val="HBRAnlTextmittigfett"/>
      </w:pPr>
      <w:r w:rsidRPr="00054151">
        <w:t>§ 11</w:t>
      </w:r>
    </w:p>
    <w:p w:rsidR="0057020E" w:rsidRPr="00054151" w:rsidRDefault="0057020E" w:rsidP="005D2732">
      <w:pPr>
        <w:pStyle w:val="HBRAnlTextmittigfett"/>
      </w:pPr>
      <w:r w:rsidRPr="00054151">
        <w:t>Ausfertigungen</w:t>
      </w:r>
    </w:p>
    <w:p w:rsidR="0057020E" w:rsidRPr="00054151" w:rsidRDefault="00734874" w:rsidP="005D2732">
      <w:pPr>
        <w:pStyle w:val="HBRAnlText"/>
      </w:pPr>
      <w:r w:rsidRPr="00054151">
        <w:t>Jeder Vereinbarungspartner er</w:t>
      </w:r>
      <w:r w:rsidR="0057020E" w:rsidRPr="00054151">
        <w:t>hält eine Ausfertigung der Vereinbarung.</w:t>
      </w:r>
    </w:p>
    <w:p w:rsidR="001310FE" w:rsidRPr="00054151" w:rsidRDefault="001310FE" w:rsidP="005D2732">
      <w:pPr>
        <w:pStyle w:val="HBRAnlText"/>
      </w:pPr>
    </w:p>
    <w:tbl>
      <w:tblPr>
        <w:tblStyle w:val="Tabellenraster"/>
        <w:tblW w:w="9639"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gridCol w:w="567"/>
        <w:gridCol w:w="4536"/>
      </w:tblGrid>
      <w:tr w:rsidR="000A2B4A" w:rsidRPr="00054151" w:rsidTr="001310FE">
        <w:tc>
          <w:tcPr>
            <w:tcW w:w="4536" w:type="dxa"/>
            <w:tcBorders>
              <w:bottom w:val="nil"/>
              <w:right w:val="nil"/>
            </w:tcBorders>
          </w:tcPr>
          <w:p w:rsidR="000A2B4A" w:rsidRPr="00054151" w:rsidRDefault="0090159E" w:rsidP="005D2732">
            <w:pPr>
              <w:pStyle w:val="HBRAnlText"/>
              <w:tabs>
                <w:tab w:val="left" w:pos="5760"/>
              </w:tabs>
              <w:rPr>
                <w:i/>
              </w:rPr>
            </w:pPr>
            <w:r w:rsidRPr="00054151">
              <w:rPr>
                <w:i/>
              </w:rPr>
              <w:t>[...</w:t>
            </w:r>
            <w:r w:rsidR="000A2B4A" w:rsidRPr="00054151">
              <w:rPr>
                <w:i/>
              </w:rPr>
              <w:t>Ort, Datum</w:t>
            </w:r>
            <w:r w:rsidRPr="00054151">
              <w:rPr>
                <w:i/>
              </w:rPr>
              <w:t>]</w:t>
            </w:r>
          </w:p>
        </w:tc>
        <w:tc>
          <w:tcPr>
            <w:tcW w:w="567" w:type="dxa"/>
            <w:tcBorders>
              <w:left w:val="nil"/>
              <w:bottom w:val="nil"/>
              <w:right w:val="nil"/>
            </w:tcBorders>
          </w:tcPr>
          <w:p w:rsidR="000A2B4A" w:rsidRPr="00054151" w:rsidRDefault="000A2B4A" w:rsidP="005D2732">
            <w:pPr>
              <w:pStyle w:val="HBRAnlText"/>
            </w:pPr>
          </w:p>
        </w:tc>
        <w:tc>
          <w:tcPr>
            <w:tcW w:w="4536" w:type="dxa"/>
            <w:tcBorders>
              <w:left w:val="nil"/>
              <w:bottom w:val="nil"/>
            </w:tcBorders>
          </w:tcPr>
          <w:p w:rsidR="000A2B4A" w:rsidRPr="00054151" w:rsidRDefault="000A2B4A" w:rsidP="005D2732">
            <w:pPr>
              <w:pStyle w:val="HBRAnlText"/>
              <w:tabs>
                <w:tab w:val="left" w:pos="5760"/>
              </w:tabs>
            </w:pPr>
          </w:p>
        </w:tc>
      </w:tr>
      <w:tr w:rsidR="001310FE" w:rsidRPr="00054151" w:rsidTr="001310FE">
        <w:tc>
          <w:tcPr>
            <w:tcW w:w="4536" w:type="dxa"/>
            <w:tcBorders>
              <w:top w:val="nil"/>
              <w:bottom w:val="nil"/>
              <w:right w:val="nil"/>
            </w:tcBorders>
          </w:tcPr>
          <w:p w:rsidR="001310FE" w:rsidRPr="00054151" w:rsidRDefault="001310FE" w:rsidP="005D2732">
            <w:pPr>
              <w:pStyle w:val="HBRAnlText"/>
              <w:tabs>
                <w:tab w:val="left" w:pos="5760"/>
              </w:tabs>
              <w:rPr>
                <w:i/>
              </w:rPr>
            </w:pPr>
          </w:p>
        </w:tc>
        <w:tc>
          <w:tcPr>
            <w:tcW w:w="567" w:type="dxa"/>
            <w:tcBorders>
              <w:top w:val="nil"/>
              <w:left w:val="nil"/>
              <w:bottom w:val="nil"/>
              <w:right w:val="nil"/>
            </w:tcBorders>
          </w:tcPr>
          <w:p w:rsidR="001310FE" w:rsidRPr="00054151" w:rsidRDefault="001310FE" w:rsidP="005D2732">
            <w:pPr>
              <w:pStyle w:val="HBRAnlText"/>
            </w:pPr>
          </w:p>
        </w:tc>
        <w:tc>
          <w:tcPr>
            <w:tcW w:w="4536" w:type="dxa"/>
            <w:tcBorders>
              <w:top w:val="nil"/>
              <w:left w:val="nil"/>
              <w:bottom w:val="nil"/>
            </w:tcBorders>
          </w:tcPr>
          <w:p w:rsidR="001310FE" w:rsidRPr="00054151" w:rsidRDefault="001310FE" w:rsidP="005D2732">
            <w:pPr>
              <w:pStyle w:val="HBRAnlText"/>
              <w:tabs>
                <w:tab w:val="left" w:pos="5760"/>
              </w:tabs>
            </w:pPr>
          </w:p>
        </w:tc>
      </w:tr>
      <w:tr w:rsidR="000A2B4A" w:rsidRPr="00054151" w:rsidTr="000A2B4A">
        <w:tc>
          <w:tcPr>
            <w:tcW w:w="4536" w:type="dxa"/>
            <w:tcBorders>
              <w:top w:val="single" w:sz="4" w:space="0" w:color="auto"/>
              <w:bottom w:val="nil"/>
              <w:right w:val="nil"/>
            </w:tcBorders>
          </w:tcPr>
          <w:p w:rsidR="000A2B4A" w:rsidRPr="00054151" w:rsidRDefault="0090159E" w:rsidP="0090159E">
            <w:pPr>
              <w:pStyle w:val="HBRAnlText"/>
              <w:tabs>
                <w:tab w:val="left" w:pos="5103"/>
              </w:tabs>
              <w:rPr>
                <w:i/>
              </w:rPr>
            </w:pPr>
            <w:r w:rsidRPr="00054151">
              <w:rPr>
                <w:i/>
              </w:rPr>
              <w:t>[</w:t>
            </w:r>
            <w:r w:rsidR="000A2B4A" w:rsidRPr="00054151">
              <w:rPr>
                <w:i/>
              </w:rPr>
              <w:t>Unterschrif</w:t>
            </w:r>
            <w:r w:rsidR="007F709D" w:rsidRPr="00054151">
              <w:rPr>
                <w:i/>
              </w:rPr>
              <w:t>t</w:t>
            </w:r>
            <w:r w:rsidRPr="00054151">
              <w:rPr>
                <w:i/>
              </w:rPr>
              <w:t xml:space="preserve"> </w:t>
            </w:r>
            <w:r w:rsidR="000A2B4A" w:rsidRPr="00054151">
              <w:rPr>
                <w:i/>
              </w:rPr>
              <w:t>Wegeeigentümer bzw. Geschäftsbereichsleiter der Straßenbauverwaltung</w:t>
            </w:r>
            <w:r w:rsidRPr="00054151">
              <w:rPr>
                <w:i/>
              </w:rPr>
              <w:t>]</w:t>
            </w:r>
          </w:p>
        </w:tc>
        <w:tc>
          <w:tcPr>
            <w:tcW w:w="567" w:type="dxa"/>
            <w:tcBorders>
              <w:top w:val="single" w:sz="4" w:space="0" w:color="auto"/>
              <w:left w:val="nil"/>
              <w:bottom w:val="nil"/>
              <w:right w:val="nil"/>
            </w:tcBorders>
          </w:tcPr>
          <w:p w:rsidR="000A2B4A" w:rsidRPr="00054151" w:rsidRDefault="000A2B4A" w:rsidP="005D2732">
            <w:pPr>
              <w:pStyle w:val="HBRAnlText"/>
              <w:rPr>
                <w:i/>
              </w:rPr>
            </w:pPr>
          </w:p>
        </w:tc>
        <w:tc>
          <w:tcPr>
            <w:tcW w:w="4536" w:type="dxa"/>
            <w:tcBorders>
              <w:top w:val="single" w:sz="4" w:space="0" w:color="auto"/>
              <w:left w:val="nil"/>
              <w:bottom w:val="nil"/>
            </w:tcBorders>
          </w:tcPr>
          <w:p w:rsidR="000A2B4A" w:rsidRPr="00054151" w:rsidRDefault="0090159E" w:rsidP="0090159E">
            <w:pPr>
              <w:pStyle w:val="HBRAnlText"/>
              <w:rPr>
                <w:i/>
              </w:rPr>
            </w:pPr>
            <w:r w:rsidRPr="00054151">
              <w:rPr>
                <w:i/>
              </w:rPr>
              <w:t>[</w:t>
            </w:r>
            <w:r w:rsidR="007F709D" w:rsidRPr="00054151">
              <w:rPr>
                <w:i/>
              </w:rPr>
              <w:t>Unterschrift</w:t>
            </w:r>
            <w:r w:rsidRPr="00054151">
              <w:rPr>
                <w:i/>
              </w:rPr>
              <w:t xml:space="preserve"> </w:t>
            </w:r>
            <w:r w:rsidR="000A2B4A" w:rsidRPr="00054151">
              <w:rPr>
                <w:i/>
              </w:rPr>
              <w:t>Bürgermeister bzw. Landrat</w:t>
            </w:r>
            <w:r w:rsidR="007F709D" w:rsidRPr="00054151">
              <w:rPr>
                <w:i/>
              </w:rPr>
              <w:t xml:space="preserve"> </w:t>
            </w:r>
            <w:r w:rsidR="000A2B4A" w:rsidRPr="00054151">
              <w:rPr>
                <w:i/>
              </w:rPr>
              <w:t>für die Gemeinde bzw. den Landkreis</w:t>
            </w:r>
            <w:r w:rsidRPr="00054151">
              <w:rPr>
                <w:i/>
              </w:rPr>
              <w:t>]</w:t>
            </w:r>
          </w:p>
        </w:tc>
      </w:tr>
    </w:tbl>
    <w:p w:rsidR="00C22DD5" w:rsidRPr="00054151" w:rsidRDefault="00C22DD5" w:rsidP="004002B7">
      <w:pPr>
        <w:pStyle w:val="berschrift3"/>
        <w:rPr>
          <w:szCs w:val="20"/>
        </w:rPr>
      </w:pPr>
    </w:p>
    <w:sectPr w:rsidR="00C22DD5" w:rsidRPr="00054151" w:rsidSect="00054151">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B7" w:rsidRDefault="004002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B7" w:rsidRDefault="00400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B7" w:rsidRDefault="004002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r>
      <w:t xml:space="preserve"> </w:t>
    </w:r>
    <w:bookmarkStart w:id="2" w:name="_GoBack"/>
    <w:bookmarkEnd w:id="2"/>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B7" w:rsidRDefault="004002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2337"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02B7"/>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style="mso-position-vertical-relative:page" fill="f" fillcolor="white" stroke="f">
      <v:fill color="white" on="f"/>
      <v:stroke on="f"/>
      <o:colormru v:ext="edit" colors="yellow,white"/>
    </o:shapedefaults>
    <o:shapelayout v:ext="edit">
      <o:idmap v:ext="edit" data="1"/>
    </o:shapelayout>
  </w:shapeDefaults>
  <w:decimalSymbol w:val=","/>
  <w:listSeparator w:val=";"/>
  <w14:docId w14:val="52CE3A37"/>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4002B7"/>
    <w:pPr>
      <w:keepNext/>
      <w:tabs>
        <w:tab w:val="clear" w:pos="4500"/>
        <w:tab w:val="left" w:pos="794"/>
      </w:tabs>
      <w:spacing w:before="300" w:after="120"/>
      <w:ind w:left="709" w:hanging="709"/>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C16C-9A4C-4FC7-BC89-343932FE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3</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5949</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2</cp:revision>
  <cp:lastPrinted>2017-07-10T09:39:00Z</cp:lastPrinted>
  <dcterms:created xsi:type="dcterms:W3CDTF">2017-09-27T14:37:00Z</dcterms:created>
  <dcterms:modified xsi:type="dcterms:W3CDTF">2017-09-27T14:37:00Z</dcterms:modified>
</cp:coreProperties>
</file>